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766220" w:rsidRPr="0087586A" w:rsidTr="003C03A0">
        <w:trPr>
          <w:cantSplit/>
          <w:trHeight w:val="482"/>
          <w:tblHeader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766220" w:rsidRPr="0087586A" w:rsidRDefault="00D2559E" w:rsidP="0087586A">
            <w:pPr>
              <w:rPr>
                <w:rFonts w:ascii="Calibri" w:hAnsi="Calibri" w:cs="Calibri"/>
              </w:rPr>
            </w:pPr>
            <w:bookmarkStart w:id="0" w:name="_GoBack"/>
            <w:bookmarkEnd w:id="0"/>
            <w:r w:rsidRPr="0087586A">
              <w:rPr>
                <w:rFonts w:ascii="Calibri" w:hAnsi="Calibri" w:cs="Calibri"/>
                <w:b/>
                <w:sz w:val="28"/>
                <w:szCs w:val="28"/>
              </w:rPr>
              <w:t>Records</w:t>
            </w:r>
            <w:r w:rsidR="00FC0F6A"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87586A">
              <w:rPr>
                <w:rFonts w:ascii="Calibri" w:hAnsi="Calibri" w:cs="Calibri"/>
                <w:b/>
                <w:sz w:val="28"/>
                <w:szCs w:val="28"/>
              </w:rPr>
              <w:t>Inspection</w:t>
            </w:r>
            <w:r w:rsidR="00FC0F6A"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87586A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</w:t>
            </w:r>
            <w:r w:rsidR="00FC0F6A"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  Comments</w:t>
            </w:r>
          </w:p>
        </w:tc>
      </w:tr>
      <w:tr w:rsidR="0087586A" w:rsidRPr="0087586A" w:rsidTr="001177F2">
        <w:trPr>
          <w:cantSplit/>
          <w:trHeight w:val="1004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586A" w:rsidRDefault="0087586A" w:rsidP="0087586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Has the source report been filed with ADEQ or other government agency responsible for administering the asbestos NESHAP program?</w:t>
            </w:r>
          </w:p>
          <w:p w:rsidR="0087586A" w:rsidRPr="0087586A" w:rsidRDefault="0087586A" w:rsidP="0087586A">
            <w:pPr>
              <w:tabs>
                <w:tab w:val="left" w:pos="3675"/>
              </w:tabs>
              <w:jc w:val="right"/>
              <w:rPr>
                <w:rFonts w:ascii="Calibri" w:hAnsi="Calibri" w:cs="Calibri"/>
                <w:b/>
                <w:bCs/>
                <w:i/>
                <w:iCs/>
                <w:sz w:val="20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[A.A.C. R18-2-1101(A)(8) </w:t>
            </w:r>
            <w:r w:rsidR="009734AA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7586A">
              <w:rPr>
                <w:rFonts w:ascii="Calibri" w:hAnsi="Calibri" w:cs="Calibri"/>
                <w:sz w:val="16"/>
                <w:szCs w:val="16"/>
              </w:rPr>
              <w:t>40 CFR §61.153(a)]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816982752"/>
            <w:placeholder>
              <w:docPart w:val="ED0FBFE62138402E8B2CF2B7805FB0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87586A" w:rsidRPr="009734AA" w:rsidRDefault="0087586A" w:rsidP="0087586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4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734AA" w:rsidRDefault="009734AA" w:rsidP="0087586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ADEQ Air Quality Permit No. </w:t>
            </w:r>
          </w:p>
          <w:sdt>
            <w:sdtPr>
              <w:rPr>
                <w:rFonts w:ascii="Calibri" w:hAnsi="Calibri" w:cs="Calibri"/>
                <w:sz w:val="20"/>
                <w:szCs w:val="20"/>
              </w:rPr>
              <w:id w:val="-344098115"/>
              <w:placeholder>
                <w:docPart w:val="37F0721650F844FCA88CAD9A376B692E"/>
              </w:placeholder>
              <w:showingPlcHdr/>
            </w:sdtPr>
            <w:sdtEndPr/>
            <w:sdtContent>
              <w:p w:rsidR="009734AA" w:rsidRPr="009904AB" w:rsidRDefault="0087586A" w:rsidP="0087586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9734AA" w:rsidRPr="0087586A" w:rsidTr="009734AA">
        <w:trPr>
          <w:cantSplit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4AA" w:rsidRPr="009734AA" w:rsidRDefault="009734AA" w:rsidP="009734AA">
            <w:p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 xml:space="preserve">Are the waste shipment records maintained?                                </w:t>
            </w:r>
          </w:p>
          <w:p w:rsidR="009734AA" w:rsidRPr="009734AA" w:rsidRDefault="009734AA" w:rsidP="009734A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734AA">
              <w:rPr>
                <w:rFonts w:ascii="Calibri" w:hAnsi="Calibri" w:cs="Calibri"/>
                <w:sz w:val="16"/>
                <w:szCs w:val="16"/>
              </w:rPr>
              <w:t xml:space="preserve">[A.A.C. R18-2-1101(A)(8)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9734AA">
              <w:rPr>
                <w:rFonts w:ascii="Calibri" w:hAnsi="Calibri" w:cs="Calibri"/>
                <w:sz w:val="16"/>
                <w:szCs w:val="16"/>
              </w:rPr>
              <w:t>40 CFR §61.154(e)(1)]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548274428"/>
            <w:placeholder>
              <w:docPart w:val="FDC5E2AC20184D33BBA6138D1B1271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2524837"/>
            <w:placeholder>
              <w:docPart w:val="D5FECFD7997F4B2196F6BFCF464CF7A7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1538"/>
          <w:jc w:val="center"/>
        </w:trPr>
        <w:tc>
          <w:tcPr>
            <w:tcW w:w="58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4AA" w:rsidRPr="0087586A" w:rsidRDefault="009734AA" w:rsidP="009734A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Do </w:t>
            </w:r>
            <w:r w:rsidR="00731DEA" w:rsidRPr="009734AA">
              <w:rPr>
                <w:rFonts w:ascii="Calibri" w:hAnsi="Calibri" w:cs="Calibri"/>
                <w:sz w:val="20"/>
                <w:szCs w:val="22"/>
              </w:rPr>
              <w:t xml:space="preserve">the waste shipment records </w:t>
            </w:r>
            <w:r w:rsidRPr="0087586A">
              <w:rPr>
                <w:rFonts w:ascii="Calibri" w:hAnsi="Calibri" w:cs="Calibri"/>
                <w:sz w:val="20"/>
                <w:szCs w:val="22"/>
              </w:rPr>
              <w:t>contain</w:t>
            </w:r>
            <w:r w:rsidR="00731DEA">
              <w:rPr>
                <w:rFonts w:ascii="Calibri" w:hAnsi="Calibri" w:cs="Calibri"/>
                <w:sz w:val="20"/>
                <w:szCs w:val="22"/>
              </w:rPr>
              <w:t>:</w:t>
            </w:r>
          </w:p>
          <w:p w:rsidR="009734AA" w:rsidRPr="0087586A" w:rsidRDefault="009734AA" w:rsidP="009734AA"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Waste generator’s information               </w:t>
            </w:r>
          </w:p>
          <w:p w:rsidR="009734AA" w:rsidRP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>Name</w:t>
            </w:r>
          </w:p>
          <w:p w:rsidR="009734AA" w:rsidRP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>Address</w:t>
            </w:r>
          </w:p>
          <w:p w:rsidR="009734AA" w:rsidRP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>Telephone number</w:t>
            </w:r>
          </w:p>
          <w:p w:rsidR="009734AA" w:rsidRPr="0087586A" w:rsidRDefault="009734AA" w:rsidP="009734AA">
            <w:pPr>
              <w:widowControl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16"/>
                <w:szCs w:val="16"/>
              </w:rPr>
              <w:t xml:space="preserve">[A.A.C. R18-2-1101(A)(8)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9734AA">
              <w:rPr>
                <w:rFonts w:ascii="Calibri" w:hAnsi="Calibri" w:cs="Calibri"/>
                <w:sz w:val="16"/>
                <w:szCs w:val="16"/>
              </w:rPr>
              <w:t>40 CFR §61.154(e)(1)(i)]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386015308"/>
            <w:placeholder>
              <w:docPart w:val="F6AB4A19AA8F4563A0AEBE8EAB409B7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569271059"/>
            <w:placeholder>
              <w:docPart w:val="F02539AAFBFF4F5DA4C4C070B34BB6FF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7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176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4AA" w:rsidRPr="0087586A" w:rsidRDefault="009734AA" w:rsidP="009734A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Do </w:t>
            </w:r>
            <w:r w:rsidR="00731DEA" w:rsidRPr="009734AA">
              <w:rPr>
                <w:rFonts w:ascii="Calibri" w:hAnsi="Calibri" w:cs="Calibri"/>
                <w:sz w:val="20"/>
                <w:szCs w:val="22"/>
              </w:rPr>
              <w:t xml:space="preserve">the waste shipment records </w:t>
            </w:r>
            <w:r w:rsidR="00731DEA" w:rsidRPr="0087586A">
              <w:rPr>
                <w:rFonts w:ascii="Calibri" w:hAnsi="Calibri" w:cs="Calibri"/>
                <w:sz w:val="20"/>
                <w:szCs w:val="22"/>
              </w:rPr>
              <w:t>contain</w:t>
            </w:r>
            <w:r w:rsidR="00731DEA">
              <w:rPr>
                <w:rFonts w:ascii="Calibri" w:hAnsi="Calibri" w:cs="Calibri"/>
                <w:sz w:val="20"/>
                <w:szCs w:val="22"/>
              </w:rPr>
              <w:t>:</w:t>
            </w:r>
          </w:p>
          <w:p w:rsidR="009734AA" w:rsidRPr="0087586A" w:rsidRDefault="009734AA" w:rsidP="009734AA"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Transporter’s information               </w:t>
            </w:r>
          </w:p>
          <w:p w:rsidR="009734AA" w:rsidRP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>Name</w:t>
            </w:r>
          </w:p>
          <w:p w:rsidR="009734AA" w:rsidRP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>Address</w:t>
            </w:r>
          </w:p>
          <w:p w:rsid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9734AA">
              <w:rPr>
                <w:rFonts w:ascii="Calibri" w:hAnsi="Calibri" w:cs="Calibri"/>
                <w:sz w:val="20"/>
                <w:szCs w:val="22"/>
              </w:rPr>
              <w:t>Telephone number</w:t>
            </w:r>
          </w:p>
          <w:p w:rsidR="009734AA" w:rsidRPr="009734AA" w:rsidRDefault="009734AA" w:rsidP="009734A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Signature</w:t>
            </w:r>
          </w:p>
          <w:p w:rsidR="009734AA" w:rsidRPr="009734AA" w:rsidRDefault="009734AA" w:rsidP="009734A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734AA">
              <w:rPr>
                <w:rFonts w:ascii="Calibri" w:hAnsi="Calibri" w:cs="Calibri"/>
                <w:sz w:val="16"/>
                <w:szCs w:val="16"/>
              </w:rPr>
              <w:t xml:space="preserve"> [A.A.C. R18-2-1101(A)(8) / 40 CFR §61.154(e)(1)(ii)]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129810463"/>
            <w:placeholder>
              <w:docPart w:val="C67211EB49334C4FA3C64CC80E7EF10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2045479940"/>
            <w:placeholder>
              <w:docPart w:val="67CCF3F5C4A94F419FDB5BD71F627633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977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4AA" w:rsidRPr="0087586A" w:rsidRDefault="009734AA" w:rsidP="009734A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Do </w:t>
            </w:r>
            <w:r w:rsidR="00731DEA" w:rsidRPr="009734AA">
              <w:rPr>
                <w:rFonts w:ascii="Calibri" w:hAnsi="Calibri" w:cs="Calibri"/>
                <w:sz w:val="20"/>
                <w:szCs w:val="22"/>
              </w:rPr>
              <w:t xml:space="preserve">the waste shipment records </w:t>
            </w:r>
            <w:r w:rsidR="00731DEA" w:rsidRPr="0087586A">
              <w:rPr>
                <w:rFonts w:ascii="Calibri" w:hAnsi="Calibri" w:cs="Calibri"/>
                <w:sz w:val="20"/>
                <w:szCs w:val="22"/>
              </w:rPr>
              <w:t>contain</w:t>
            </w:r>
            <w:r w:rsidR="00731DEA">
              <w:rPr>
                <w:rFonts w:ascii="Calibri" w:hAnsi="Calibri" w:cs="Calibri"/>
                <w:sz w:val="20"/>
                <w:szCs w:val="22"/>
              </w:rPr>
              <w:t>:</w:t>
            </w:r>
          </w:p>
          <w:p w:rsidR="009734AA" w:rsidRPr="006D70EF" w:rsidRDefault="009734AA" w:rsidP="009734AA"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Calibri" w:hAnsi="Calibri" w:cs="Calibri"/>
                <w:sz w:val="20"/>
                <w:szCs w:val="22"/>
              </w:rPr>
            </w:pPr>
            <w:r w:rsidRPr="006D70EF">
              <w:rPr>
                <w:rFonts w:ascii="Calibri" w:hAnsi="Calibri" w:cs="Calibri"/>
                <w:sz w:val="20"/>
                <w:szCs w:val="22"/>
              </w:rPr>
              <w:t>Quantity of Asbestos Containing Waste Materials</w:t>
            </w:r>
            <w:r w:rsidR="001177F2">
              <w:rPr>
                <w:rFonts w:ascii="Calibri" w:hAnsi="Calibri" w:cs="Calibri"/>
                <w:sz w:val="20"/>
                <w:szCs w:val="22"/>
              </w:rPr>
              <w:t xml:space="preserve"> (ACWM) in </w:t>
            </w:r>
            <w:r w:rsidRPr="006D70EF">
              <w:rPr>
                <w:rFonts w:ascii="Calibri" w:hAnsi="Calibri" w:cs="Calibri"/>
                <w:sz w:val="20"/>
                <w:szCs w:val="22"/>
              </w:rPr>
              <w:t xml:space="preserve">cubic yards or meters </w:t>
            </w:r>
          </w:p>
          <w:p w:rsidR="009734AA" w:rsidRPr="009734AA" w:rsidRDefault="009734AA" w:rsidP="009734AA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9734AA">
              <w:rPr>
                <w:rFonts w:ascii="Calibri" w:hAnsi="Calibri" w:cs="Calibri"/>
                <w:sz w:val="16"/>
                <w:szCs w:val="16"/>
              </w:rPr>
              <w:t xml:space="preserve"> [A.A.C. R18-2-1101(A)(8) / 40 CFR §61.154(e)(1)(iii)]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149093173"/>
            <w:placeholder>
              <w:docPart w:val="074F977BF56C4FB38265EEEC9B86DBF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30001149"/>
            <w:placeholder>
              <w:docPart w:val="CAA324F9DD854371B288E89E3491A77F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176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DEA" w:rsidRPr="0087586A" w:rsidRDefault="00731DEA" w:rsidP="00731DE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Do </w:t>
            </w:r>
            <w:r w:rsidRPr="009734AA">
              <w:rPr>
                <w:rFonts w:ascii="Calibri" w:hAnsi="Calibri" w:cs="Calibri"/>
                <w:sz w:val="20"/>
                <w:szCs w:val="22"/>
              </w:rPr>
              <w:t xml:space="preserve">the waste shipment records </w:t>
            </w:r>
            <w:r w:rsidRPr="0087586A">
              <w:rPr>
                <w:rFonts w:ascii="Calibri" w:hAnsi="Calibri" w:cs="Calibri"/>
                <w:sz w:val="20"/>
                <w:szCs w:val="22"/>
              </w:rPr>
              <w:t>contain</w:t>
            </w:r>
            <w:r>
              <w:rPr>
                <w:rFonts w:ascii="Calibri" w:hAnsi="Calibri" w:cs="Calibri"/>
                <w:sz w:val="20"/>
                <w:szCs w:val="22"/>
              </w:rPr>
              <w:t>:</w:t>
            </w:r>
          </w:p>
          <w:p w:rsidR="00731DEA" w:rsidRPr="0087586A" w:rsidRDefault="00731DEA" w:rsidP="00731DEA"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Presence of improperly enclosed or uncovered waste, or any </w:t>
            </w:r>
            <w:r w:rsidR="001177F2">
              <w:rPr>
                <w:rFonts w:ascii="Calibri" w:hAnsi="Calibri" w:cs="Calibri"/>
                <w:sz w:val="20"/>
                <w:szCs w:val="22"/>
              </w:rPr>
              <w:t xml:space="preserve">ACWM </w:t>
            </w:r>
            <w:r w:rsidRPr="0087586A">
              <w:rPr>
                <w:rFonts w:ascii="Calibri" w:hAnsi="Calibri" w:cs="Calibri"/>
                <w:sz w:val="20"/>
                <w:szCs w:val="22"/>
              </w:rPr>
              <w:t>not sealed in leak-tight containers</w:t>
            </w:r>
            <w:r>
              <w:rPr>
                <w:rFonts w:ascii="Calibri" w:hAnsi="Calibri" w:cs="Calibri"/>
                <w:sz w:val="20"/>
                <w:szCs w:val="22"/>
              </w:rPr>
              <w:t>.</w:t>
            </w:r>
            <w:r w:rsidRPr="0087586A">
              <w:rPr>
                <w:rFonts w:ascii="Calibri" w:hAnsi="Calibri" w:cs="Calibri"/>
                <w:sz w:val="20"/>
                <w:szCs w:val="22"/>
              </w:rPr>
              <w:t xml:space="preserve">               </w:t>
            </w:r>
          </w:p>
          <w:p w:rsidR="00731DEA" w:rsidRPr="00731DEA" w:rsidRDefault="00731DEA" w:rsidP="00731DEA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Has the landfill operator reported to ADEQ, in writing, by the following day, the presence of a significant amount of improperly enclosed or uncovered waste? </w:t>
            </w:r>
          </w:p>
          <w:p w:rsidR="009734AA" w:rsidRPr="006D70EF" w:rsidRDefault="00731DEA" w:rsidP="006D70EF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6D70EF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34AA" w:rsidRPr="006D70EF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9734AA" w:rsidRPr="006D70EF">
              <w:rPr>
                <w:rFonts w:ascii="Calibri" w:hAnsi="Calibri" w:cs="Calibri"/>
                <w:sz w:val="16"/>
                <w:szCs w:val="16"/>
              </w:rPr>
              <w:t>40 CFR §61.154(e)(1)(iv)]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578018827"/>
              <w:placeholder>
                <w:docPart w:val="AFB9B8B396474C5EBFF1BE1562DF134F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  <w:p w:rsidR="00731DEA" w:rsidRDefault="00731DEA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31DEA" w:rsidRDefault="00731DEA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31DEA" w:rsidRPr="009734AA" w:rsidRDefault="002408E0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5384813"/>
                <w:placeholder>
                  <w:docPart w:val="65481030324F4300BCD068D23031C2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731DEA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955716252"/>
            <w:placeholder>
              <w:docPart w:val="814FBAE1F0A8425794D95BF034FA0A73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797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1DEA" w:rsidRPr="0087586A" w:rsidRDefault="00731DEA" w:rsidP="00731DE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Do </w:t>
            </w:r>
            <w:r w:rsidRPr="009734AA">
              <w:rPr>
                <w:rFonts w:ascii="Calibri" w:hAnsi="Calibri" w:cs="Calibri"/>
                <w:sz w:val="20"/>
                <w:szCs w:val="22"/>
              </w:rPr>
              <w:t xml:space="preserve">the waste shipment records </w:t>
            </w:r>
            <w:r w:rsidRPr="0087586A">
              <w:rPr>
                <w:rFonts w:ascii="Calibri" w:hAnsi="Calibri" w:cs="Calibri"/>
                <w:sz w:val="20"/>
                <w:szCs w:val="22"/>
              </w:rPr>
              <w:t>contain</w:t>
            </w:r>
            <w:r>
              <w:rPr>
                <w:rFonts w:ascii="Calibri" w:hAnsi="Calibri" w:cs="Calibri"/>
                <w:sz w:val="20"/>
                <w:szCs w:val="22"/>
              </w:rPr>
              <w:t>:</w:t>
            </w:r>
          </w:p>
          <w:p w:rsidR="00731DEA" w:rsidRDefault="00731DEA" w:rsidP="00731DEA">
            <w:pPr>
              <w:widowControl/>
              <w:numPr>
                <w:ilvl w:val="0"/>
                <w:numId w:val="2"/>
              </w:numPr>
              <w:ind w:left="0" w:firstLine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The </w:t>
            </w:r>
            <w:r w:rsidRPr="0087586A">
              <w:rPr>
                <w:rFonts w:ascii="Calibri" w:hAnsi="Calibri" w:cs="Calibri"/>
                <w:sz w:val="20"/>
                <w:szCs w:val="22"/>
              </w:rPr>
              <w:t xml:space="preserve">date of receipt </w:t>
            </w:r>
          </w:p>
          <w:p w:rsidR="009734AA" w:rsidRPr="00731DEA" w:rsidRDefault="009734AA" w:rsidP="00731DEA">
            <w:pPr>
              <w:widowControl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31DEA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731DEA">
              <w:rPr>
                <w:rFonts w:ascii="Calibri" w:hAnsi="Calibri" w:cs="Calibri"/>
                <w:sz w:val="16"/>
                <w:szCs w:val="16"/>
              </w:rPr>
              <w:t>40 CFR §61.154(e)(1)(v)]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72302765"/>
            <w:placeholder>
              <w:docPart w:val="9EFA4E213732489BA34A125E8E4F522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53140224"/>
            <w:placeholder>
              <w:docPart w:val="296C43CC65CF4BDEB7B155EAF86CEFB9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9734AA">
        <w:trPr>
          <w:cantSplit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F38" w:rsidRDefault="009734AA" w:rsidP="00856F38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Are copies of all required records and reports retained for 2 years?</w:t>
            </w:r>
          </w:p>
          <w:p w:rsidR="009734AA" w:rsidRPr="009734AA" w:rsidRDefault="009734AA" w:rsidP="00856F3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856F38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856F38" w:rsidRPr="00856F38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56F38">
              <w:rPr>
                <w:rFonts w:ascii="Calibri" w:hAnsi="Calibri" w:cs="Calibri"/>
                <w:sz w:val="16"/>
                <w:szCs w:val="16"/>
              </w:rPr>
              <w:t>40 CFR §61.154(e)(4)</w:t>
            </w:r>
            <w:r w:rsidR="00856F38" w:rsidRPr="00856F38"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386210581"/>
            <w:placeholder>
              <w:docPart w:val="10EB455EF50F41EA9F78FE94BE5D746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55110159"/>
            <w:placeholder>
              <w:docPart w:val="EE21AEE25A1641809F5DD4C2FAECFF57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995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F38" w:rsidRDefault="009734AA" w:rsidP="00856F38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Have signed copies of the waste shipment records been sent to the generator as soon as possible, but no longer than 30 days after receipt of the waste? </w:t>
            </w:r>
            <w:r w:rsidRPr="009734AA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  <w:p w:rsidR="009734AA" w:rsidRPr="009734AA" w:rsidRDefault="009734AA" w:rsidP="00856F38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56F38">
              <w:rPr>
                <w:rFonts w:ascii="Calibri" w:hAnsi="Calibri" w:cs="Calibri"/>
                <w:sz w:val="16"/>
                <w:szCs w:val="16"/>
              </w:rPr>
              <w:t xml:space="preserve">[A.A.C. R18-2-1101(A)(8) </w:t>
            </w:r>
            <w:r w:rsidR="00856F38" w:rsidRPr="00856F38">
              <w:rPr>
                <w:rFonts w:ascii="Calibri" w:hAnsi="Calibri" w:cs="Calibri"/>
                <w:sz w:val="16"/>
                <w:szCs w:val="16"/>
              </w:rPr>
              <w:t>/</w:t>
            </w:r>
            <w:r w:rsidRPr="00856F38">
              <w:rPr>
                <w:rFonts w:ascii="Calibri" w:hAnsi="Calibri" w:cs="Calibri"/>
                <w:sz w:val="16"/>
                <w:szCs w:val="16"/>
              </w:rPr>
              <w:t xml:space="preserve"> 40 CFR §61.154(e)(2)]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65723040"/>
            <w:placeholder>
              <w:docPart w:val="D101F80C4DF942CEAF8069729B325D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455455343"/>
            <w:placeholder>
              <w:docPart w:val="19EF20D2D9F94B729FC87917279984FB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95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56F38" w:rsidRDefault="009734AA" w:rsidP="00856F38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Has the landfill operator attempted to reconcile differences between the quantities of waste designated on the waste shipment record and the quantity actually received? </w:t>
            </w:r>
          </w:p>
          <w:p w:rsidR="009734AA" w:rsidRPr="00856F38" w:rsidRDefault="009734AA" w:rsidP="00856F38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56F38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375926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56F38">
              <w:rPr>
                <w:rFonts w:ascii="Calibri" w:hAnsi="Calibri" w:cs="Calibri"/>
                <w:sz w:val="16"/>
                <w:szCs w:val="16"/>
              </w:rPr>
              <w:t>40 CFR §61.154(e)(3)]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85500776"/>
            <w:placeholder>
              <w:docPart w:val="6229A52C59C44A9CB880F14F43567FD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772520741"/>
            <w:placeholder>
              <w:docPart w:val="2AF4F07DFAF942E286F5A4679A10FAE0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75926" w:rsidRPr="0087586A" w:rsidTr="001177F2">
        <w:trPr>
          <w:cantSplit/>
          <w:trHeight w:val="194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75926" w:rsidRPr="0087586A" w:rsidRDefault="00375926" w:rsidP="009734AA">
            <w:pPr>
              <w:ind w:left="12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b/>
                <w:sz w:val="20"/>
                <w:szCs w:val="22"/>
              </w:rPr>
              <w:lastRenderedPageBreak/>
              <w:t>If a discrepancy is not resolved within 15 days after receiving the waste,</w:t>
            </w:r>
            <w:r w:rsidRPr="0087586A">
              <w:rPr>
                <w:rFonts w:ascii="Calibri" w:hAnsi="Calibri" w:cs="Calibri"/>
                <w:sz w:val="20"/>
                <w:szCs w:val="22"/>
              </w:rPr>
              <w:t xml:space="preserve"> has a report been filed immediately with the government agency responsible for administering the asbestos NESHAP program for </w:t>
            </w:r>
            <w:r w:rsidRPr="0087586A">
              <w:rPr>
                <w:rFonts w:ascii="Calibri" w:hAnsi="Calibri" w:cs="Calibri"/>
                <w:b/>
                <w:i/>
                <w:sz w:val="20"/>
                <w:szCs w:val="22"/>
              </w:rPr>
              <w:t>the</w:t>
            </w:r>
            <w:r w:rsidRPr="0087586A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87586A">
              <w:rPr>
                <w:rFonts w:ascii="Calibri" w:hAnsi="Calibri" w:cs="Calibri"/>
                <w:b/>
                <w:i/>
                <w:sz w:val="20"/>
                <w:szCs w:val="22"/>
              </w:rPr>
              <w:t>waste generator?</w:t>
            </w:r>
          </w:p>
          <w:p w:rsidR="00375926" w:rsidRPr="0087586A" w:rsidRDefault="00375926" w:rsidP="009734AA">
            <w:pPr>
              <w:ind w:left="12"/>
              <w:rPr>
                <w:rFonts w:ascii="Calibri" w:hAnsi="Calibri" w:cs="Calibri"/>
                <w:b/>
                <w:i/>
                <w:sz w:val="20"/>
                <w:szCs w:val="22"/>
              </w:rPr>
            </w:pPr>
            <w:r w:rsidRPr="0087586A">
              <w:rPr>
                <w:rFonts w:ascii="Calibri" w:hAnsi="Calibri" w:cs="Calibri"/>
                <w:b/>
                <w:i/>
                <w:sz w:val="20"/>
                <w:szCs w:val="22"/>
              </w:rPr>
              <w:t>And</w:t>
            </w:r>
          </w:p>
          <w:p w:rsidR="00375926" w:rsidRDefault="00375926" w:rsidP="00375926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  <w:r w:rsidRPr="0087586A">
              <w:rPr>
                <w:rFonts w:ascii="Calibri" w:hAnsi="Calibri" w:cs="Calibri"/>
                <w:color w:val="auto"/>
                <w:sz w:val="20"/>
                <w:szCs w:val="22"/>
              </w:rPr>
              <w:t xml:space="preserve">If different, the government agency responsible for administering the asbestos NESHAP program for </w:t>
            </w:r>
            <w:r w:rsidRPr="0087586A">
              <w:rPr>
                <w:rFonts w:ascii="Calibri" w:hAnsi="Calibri" w:cs="Calibri"/>
                <w:b/>
                <w:i/>
                <w:color w:val="auto"/>
                <w:sz w:val="20"/>
                <w:szCs w:val="22"/>
              </w:rPr>
              <w:t>the disposal site</w:t>
            </w:r>
            <w:r w:rsidRPr="0087586A">
              <w:rPr>
                <w:rFonts w:ascii="Calibri" w:hAnsi="Calibri" w:cs="Calibri"/>
                <w:color w:val="auto"/>
                <w:sz w:val="20"/>
                <w:szCs w:val="22"/>
              </w:rPr>
              <w:t>.</w:t>
            </w:r>
            <w:r w:rsidRPr="0087586A">
              <w:rPr>
                <w:rFonts w:ascii="Calibri" w:hAnsi="Calibri" w:cs="Calibri"/>
                <w:sz w:val="18"/>
                <w:szCs w:val="18"/>
              </w:rPr>
              <w:t xml:space="preserve">  </w:t>
            </w:r>
          </w:p>
          <w:p w:rsidR="00375926" w:rsidRPr="0087586A" w:rsidRDefault="00375926" w:rsidP="00375926">
            <w:pPr>
              <w:pStyle w:val="Default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7586A">
              <w:rPr>
                <w:rFonts w:ascii="Calibri" w:hAnsi="Calibri" w:cs="Calibri"/>
                <w:sz w:val="16"/>
                <w:szCs w:val="16"/>
              </w:rPr>
              <w:t>40 CFR §61.154(e)(3)]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696206620"/>
              <w:placeholder>
                <w:docPart w:val="35BE411776F74B62943593122C779D7B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375926" w:rsidRDefault="00375926" w:rsidP="00A06BF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  <w:p w:rsidR="00375926" w:rsidRDefault="00375926" w:rsidP="00A06B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5926" w:rsidRDefault="00375926" w:rsidP="00A06B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5926" w:rsidRPr="009734AA" w:rsidRDefault="002408E0" w:rsidP="00A06BF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998951280"/>
                <w:placeholder>
                  <w:docPart w:val="DCCEDCF5039F44E3B41D34DF041B8C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75926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212658442"/>
            <w:placeholder>
              <w:docPart w:val="5A88E36AF8F2413EAB50953A16F94168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375926" w:rsidRPr="009904AB" w:rsidRDefault="00375926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734AA" w:rsidRPr="0087586A" w:rsidTr="001177F2">
        <w:trPr>
          <w:cantSplit/>
          <w:trHeight w:val="176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4AA" w:rsidRPr="0087586A" w:rsidRDefault="009734AA" w:rsidP="009734AA">
            <w:pPr>
              <w:ind w:left="12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Is a map or diagram of the disposal area being maintained?</w:t>
            </w:r>
          </w:p>
          <w:p w:rsidR="009734AA" w:rsidRPr="0087586A" w:rsidRDefault="009734AA" w:rsidP="009734AA">
            <w:pPr>
              <w:ind w:left="12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Does the map or diagram contain the following ACWM information?</w:t>
            </w:r>
          </w:p>
          <w:p w:rsidR="009734AA" w:rsidRPr="0087586A" w:rsidRDefault="009734AA" w:rsidP="00375926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Location</w:t>
            </w:r>
          </w:p>
          <w:p w:rsidR="009734AA" w:rsidRPr="0087586A" w:rsidRDefault="009734AA" w:rsidP="00375926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Depth</w:t>
            </w:r>
          </w:p>
          <w:p w:rsidR="009734AA" w:rsidRDefault="009734AA" w:rsidP="00375926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Area</w:t>
            </w:r>
          </w:p>
          <w:p w:rsidR="00375926" w:rsidRPr="0087586A" w:rsidRDefault="00375926" w:rsidP="00375926">
            <w:pPr>
              <w:pStyle w:val="ListParagraph"/>
              <w:widowControl/>
              <w:numPr>
                <w:ilvl w:val="0"/>
                <w:numId w:val="14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Quantity (cubic yards or meters)</w:t>
            </w:r>
          </w:p>
          <w:p w:rsidR="009734AA" w:rsidRPr="0087586A" w:rsidRDefault="00375926" w:rsidP="00375926">
            <w:pPr>
              <w:widowControl/>
              <w:ind w:left="12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9734AA" w:rsidRPr="0087586A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="009734AA" w:rsidRPr="0087586A">
              <w:rPr>
                <w:rFonts w:ascii="Calibri" w:hAnsi="Calibri" w:cs="Calibri"/>
                <w:sz w:val="16"/>
                <w:szCs w:val="16"/>
              </w:rPr>
              <w:t>40 CFR §61.154(f)]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852960178"/>
            <w:placeholder>
              <w:docPart w:val="FC082EA49A124F449B18523DBFFA061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9734AA" w:rsidRP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40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ascii="Calibri" w:hAnsi="Calibri" w:cs="Calibri"/>
                <w:sz w:val="20"/>
                <w:szCs w:val="20"/>
              </w:rPr>
              <w:id w:val="-120469359"/>
              <w:placeholder>
                <w:docPart w:val="7F69127BEA384355A8978740D8BF3288"/>
              </w:placeholder>
              <w:showingPlcHdr/>
            </w:sdtPr>
            <w:sdtEndPr/>
            <w:sdtContent>
              <w:p w:rsidR="009734AA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734AA" w:rsidRDefault="009734AA" w:rsidP="009734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734AA" w:rsidRPr="009904AB" w:rsidRDefault="009734AA" w:rsidP="009734AA">
            <w:pPr>
              <w:rPr>
                <w:rFonts w:ascii="Calibri" w:hAnsi="Calibri" w:cs="Calibri"/>
                <w:sz w:val="20"/>
                <w:szCs w:val="20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Attach a copy of map if available</w:t>
            </w:r>
            <w:r w:rsidRPr="0087586A">
              <w:rPr>
                <w:rFonts w:ascii="Calibri" w:hAnsi="Calibri" w:cs="Calibri"/>
                <w:sz w:val="16"/>
                <w:szCs w:val="16"/>
              </w:rPr>
              <w:t xml:space="preserve">                                                   </w:t>
            </w:r>
          </w:p>
        </w:tc>
      </w:tr>
      <w:tr w:rsidR="009734AA" w:rsidRPr="0087586A" w:rsidTr="001177F2">
        <w:trPr>
          <w:cantSplit/>
          <w:trHeight w:val="2687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9734AA" w:rsidRPr="0087586A" w:rsidRDefault="009734AA" w:rsidP="009734A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Has ADEQ been notified in writing at least 45 days prior to excavating or otherwise disturbing any ACWM already deposited and covered? </w:t>
            </w:r>
          </w:p>
          <w:p w:rsidR="009734AA" w:rsidRPr="0087586A" w:rsidRDefault="009734AA" w:rsidP="009734A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Does the notice include:</w:t>
            </w:r>
          </w:p>
          <w:p w:rsidR="009734AA" w:rsidRPr="0087586A" w:rsidRDefault="009734AA" w:rsidP="009734AA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Scheduled starting and completion dates?</w:t>
            </w:r>
          </w:p>
          <w:p w:rsidR="009734AA" w:rsidRPr="0087586A" w:rsidRDefault="009734AA" w:rsidP="009734AA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Reason for disturbing the waste?</w:t>
            </w:r>
          </w:p>
          <w:p w:rsidR="009734AA" w:rsidRPr="0087586A" w:rsidRDefault="009734AA" w:rsidP="009734AA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Emission control procedures?</w:t>
            </w:r>
          </w:p>
          <w:p w:rsidR="009734AA" w:rsidRPr="0087586A" w:rsidRDefault="009734AA" w:rsidP="009734AA">
            <w:pPr>
              <w:widowControl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Location of temporary/final disposal site</w:t>
            </w:r>
          </w:p>
          <w:p w:rsidR="00375926" w:rsidRDefault="009734AA" w:rsidP="00375926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Has the notice of a new start date been provided to ADEQ at least 10 working days before excavation begins?</w:t>
            </w:r>
          </w:p>
          <w:p w:rsidR="009734AA" w:rsidRPr="0087586A" w:rsidRDefault="009734AA" w:rsidP="00375926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 [A.A.C. R18-2-1101(A)(8)  </w:t>
            </w:r>
            <w:r w:rsidR="00375926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7586A">
              <w:rPr>
                <w:rFonts w:ascii="Calibri" w:hAnsi="Calibri" w:cs="Calibri"/>
                <w:sz w:val="16"/>
                <w:szCs w:val="16"/>
              </w:rPr>
              <w:t>40 CFR §61.154(j) &amp; §61.152(d)]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-1119218592"/>
              <w:placeholder>
                <w:docPart w:val="65DFBCA6D9AC4BC3ADD2674119C7B952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9734AA" w:rsidRDefault="009734AA" w:rsidP="009734AA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  <w:p w:rsidR="00375926" w:rsidRDefault="00375926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5926" w:rsidRDefault="00375926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5926" w:rsidRDefault="002408E0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09001062"/>
                <w:placeholder>
                  <w:docPart w:val="8CF7D0BAB23E4A7BA48987A391056A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75926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:rsidR="00375926" w:rsidRDefault="00375926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5926" w:rsidRDefault="00375926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75926" w:rsidRPr="009734AA" w:rsidRDefault="002408E0" w:rsidP="009734A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82836904"/>
                <w:placeholder>
                  <w:docPart w:val="5FE952EC2C324D0F85AD0797488064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375926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96469153"/>
            <w:placeholder>
              <w:docPart w:val="064A27E160B04BFB9F501C293C492887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  <w:vAlign w:val="center"/>
              </w:tcPr>
              <w:p w:rsidR="009734AA" w:rsidRPr="009904AB" w:rsidRDefault="009734AA" w:rsidP="009734AA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E72B3" w:rsidRDefault="005E72B3">
      <w:pPr>
        <w:rPr>
          <w:rFonts w:ascii="Calibri" w:hAnsi="Calibri" w:cs="Calibri"/>
        </w:rPr>
      </w:pPr>
    </w:p>
    <w:p w:rsidR="003C03A0" w:rsidRPr="0087586A" w:rsidRDefault="003C03A0">
      <w:pPr>
        <w:rPr>
          <w:rFonts w:ascii="Calibri" w:hAnsi="Calibri" w:cs="Calibri"/>
        </w:rPr>
      </w:pPr>
    </w:p>
    <w:tbl>
      <w:tblPr>
        <w:tblW w:w="1089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F62CD3" w:rsidRPr="0087586A" w:rsidTr="003C03A0">
        <w:trPr>
          <w:cantSplit/>
          <w:trHeight w:val="455"/>
          <w:tblHeader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F62CD3" w:rsidRPr="0087586A" w:rsidRDefault="00E56F54" w:rsidP="00A06BF1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Site Operations                                 </w:t>
            </w:r>
            <w:r w:rsidR="00FC0F6A"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</w:t>
            </w:r>
            <w:r w:rsidR="00A06BF1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</w:t>
            </w:r>
            <w:r w:rsidR="00FC0F6A"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     Comments</w:t>
            </w:r>
          </w:p>
        </w:tc>
      </w:tr>
      <w:tr w:rsidR="00A06BF1" w:rsidRPr="0087586A" w:rsidTr="001177F2">
        <w:trPr>
          <w:cantSplit/>
          <w:trHeight w:val="2255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BF1" w:rsidRPr="0087586A" w:rsidRDefault="00A06BF1" w:rsidP="001177F2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Is the disposal site operated in compliance with one of the following site requirements? </w:t>
            </w:r>
          </w:p>
          <w:p w:rsidR="00A06BF1" w:rsidRPr="0087586A" w:rsidRDefault="00A06BF1" w:rsidP="001177F2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No visible emissions [61.154(a)] and warning signs and fencing, or natural barrier [61.154(b)]</w:t>
            </w:r>
          </w:p>
          <w:p w:rsidR="00A06BF1" w:rsidRPr="0087586A" w:rsidRDefault="00A06BF1" w:rsidP="001177F2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6-inch cover within 24 hours [61.154(c)(1)]</w:t>
            </w:r>
          </w:p>
          <w:p w:rsidR="00A06BF1" w:rsidRPr="0087586A" w:rsidRDefault="00A06BF1" w:rsidP="001177F2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Dust suppressant within 24 hours [61.154(c)(2)] and warning signs and fencing, or natural barrier [61.154(b)]</w:t>
            </w:r>
          </w:p>
          <w:p w:rsidR="00A06BF1" w:rsidRDefault="00A06BF1" w:rsidP="001177F2">
            <w:pPr>
              <w:widowControl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Administrator approved alternative method [61.154(d)]</w:t>
            </w:r>
          </w:p>
          <w:p w:rsidR="00A06BF1" w:rsidRPr="0087586A" w:rsidRDefault="00A06BF1" w:rsidP="001177F2">
            <w:pPr>
              <w:widowControl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 [A.A.C. R18-2-1101(A)(8)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7586A">
              <w:rPr>
                <w:rFonts w:ascii="Calibri" w:hAnsi="Calibri" w:cs="Calibri"/>
                <w:sz w:val="16"/>
                <w:szCs w:val="16"/>
              </w:rPr>
              <w:t>40 CFR §61.154]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826880471"/>
            <w:placeholder>
              <w:docPart w:val="64E02B53D6284574BF1671D0504314C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A06BF1" w:rsidRPr="009734AA" w:rsidRDefault="00A06BF1" w:rsidP="00A06BF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792209539"/>
            <w:placeholder>
              <w:docPart w:val="4FAFE8C8ACB14DE2BCDDDA84D59B4238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A06BF1" w:rsidRPr="009904AB" w:rsidRDefault="00A06BF1" w:rsidP="00A06BF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7ADA" w:rsidRPr="0087586A" w:rsidTr="00673D35">
        <w:trPr>
          <w:cantSplit/>
          <w:trHeight w:val="797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ADA" w:rsidRPr="0087586A" w:rsidRDefault="000E7ADA" w:rsidP="002146ED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Is there any ACWM visible at the site?</w:t>
            </w:r>
          </w:p>
          <w:p w:rsidR="000E7ADA" w:rsidRPr="0087586A" w:rsidRDefault="000E7ADA" w:rsidP="002146ED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Was it deposited withi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n the past 24 hours? </w:t>
            </w:r>
          </w:p>
          <w:p w:rsidR="000E7ADA" w:rsidRPr="0087586A" w:rsidRDefault="000E7ADA" w:rsidP="000E7ADA">
            <w:pPr>
              <w:widowControl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 [A.A.C. R18-2-1101(A)(8)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7586A">
              <w:rPr>
                <w:rFonts w:ascii="Calibri" w:hAnsi="Calibri" w:cs="Calibri"/>
                <w:sz w:val="16"/>
                <w:szCs w:val="16"/>
              </w:rPr>
              <w:t>40 CFR §61.154 (c)]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039700868"/>
            <w:placeholder>
              <w:docPart w:val="9CAE34A0E28A4261A3100C3CE74B1F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E7ADA" w:rsidRPr="009734AA" w:rsidRDefault="000E7ADA" w:rsidP="00B27274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2098628214"/>
            <w:placeholder>
              <w:docPart w:val="C9DCACA7BF6A416994273EDD0FD6EADA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E7ADA" w:rsidRPr="009904AB" w:rsidRDefault="000E7ADA" w:rsidP="00B2727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7ADA" w:rsidRPr="0087586A" w:rsidTr="00673D35">
        <w:trPr>
          <w:cantSplit/>
          <w:trHeight w:val="275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ADA" w:rsidRPr="0087586A" w:rsidRDefault="000E7ADA" w:rsidP="000E7ADA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Is there any ACWM visible at the site?</w:t>
            </w:r>
          </w:p>
          <w:p w:rsidR="000E7ADA" w:rsidRDefault="000E7ADA" w:rsidP="000E7ADA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Is it sealed in leak-tight containers or wrapping? [61.145(c)(4)]</w:t>
            </w:r>
          </w:p>
          <w:p w:rsidR="000E7ADA" w:rsidRPr="000E7ADA" w:rsidRDefault="000E7ADA" w:rsidP="000E7ADA">
            <w:pPr>
              <w:widowControl/>
              <w:numPr>
                <w:ilvl w:val="0"/>
                <w:numId w:val="6"/>
              </w:numPr>
              <w:rPr>
                <w:rFonts w:ascii="Calibri" w:hAnsi="Calibri" w:cs="Calibri"/>
                <w:sz w:val="20"/>
                <w:szCs w:val="22"/>
              </w:rPr>
            </w:pPr>
            <w:r w:rsidRPr="000E7ADA">
              <w:rPr>
                <w:rFonts w:ascii="Calibri" w:hAnsi="Calibri" w:cs="Calibri"/>
                <w:sz w:val="20"/>
                <w:szCs w:val="22"/>
              </w:rPr>
              <w:t xml:space="preserve">If no, is the ACWM exempt from packaging requirements for one of the following reasons? </w:t>
            </w:r>
          </w:p>
          <w:p w:rsidR="000E7ADA" w:rsidRPr="0087586A" w:rsidRDefault="000E7ADA" w:rsidP="000E7ADA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Ordered demolition</w:t>
            </w:r>
          </w:p>
          <w:p w:rsidR="000E7ADA" w:rsidRDefault="000E7ADA" w:rsidP="000E7ADA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Discovered after demolition began</w:t>
            </w:r>
          </w:p>
          <w:p w:rsidR="000E7ADA" w:rsidRDefault="000E7ADA" w:rsidP="000E7ADA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Encased in concrete </w:t>
            </w:r>
          </w:p>
          <w:p w:rsidR="000E7ADA" w:rsidRPr="0087586A" w:rsidRDefault="000E7ADA" w:rsidP="000E7ADA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Category I </w:t>
            </w:r>
            <w:proofErr w:type="spellStart"/>
            <w:r w:rsidRPr="0087586A">
              <w:rPr>
                <w:rFonts w:ascii="Calibri" w:hAnsi="Calibri" w:cs="Calibri"/>
                <w:sz w:val="20"/>
                <w:szCs w:val="22"/>
              </w:rPr>
              <w:t>nonfriable</w:t>
            </w:r>
            <w:proofErr w:type="spellEnd"/>
            <w:r w:rsidRPr="0087586A">
              <w:rPr>
                <w:rFonts w:ascii="Calibri" w:hAnsi="Calibri" w:cs="Calibri"/>
                <w:sz w:val="20"/>
                <w:szCs w:val="22"/>
              </w:rPr>
              <w:t xml:space="preserve"> (not in poor condition, not friable</w:t>
            </w:r>
          </w:p>
          <w:p w:rsidR="000E7ADA" w:rsidRDefault="000E7ADA" w:rsidP="000E7ADA">
            <w:pPr>
              <w:widowControl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 xml:space="preserve">Category II </w:t>
            </w:r>
            <w:proofErr w:type="spellStart"/>
            <w:r w:rsidRPr="0087586A">
              <w:rPr>
                <w:rFonts w:ascii="Calibri" w:hAnsi="Calibri" w:cs="Calibri"/>
                <w:sz w:val="20"/>
                <w:szCs w:val="22"/>
              </w:rPr>
              <w:t>nonfriable</w:t>
            </w:r>
            <w:proofErr w:type="spellEnd"/>
            <w:r w:rsidRPr="0087586A">
              <w:rPr>
                <w:rFonts w:ascii="Calibri" w:hAnsi="Calibri" w:cs="Calibri"/>
                <w:sz w:val="20"/>
                <w:szCs w:val="22"/>
              </w:rPr>
              <w:t xml:space="preserve"> which is not RACM</w:t>
            </w:r>
          </w:p>
          <w:p w:rsidR="000E7ADA" w:rsidRPr="0087586A" w:rsidRDefault="000E7ADA" w:rsidP="00673D35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87586A">
              <w:rPr>
                <w:rFonts w:ascii="Calibri" w:hAnsi="Calibri" w:cs="Calibri"/>
                <w:sz w:val="16"/>
                <w:szCs w:val="16"/>
              </w:rPr>
              <w:t>40 CFR §61.154(a)and (c)]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C774F" w:rsidRDefault="002C774F" w:rsidP="000E7A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E7ADA" w:rsidRDefault="002408E0" w:rsidP="000E7A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475032275"/>
                <w:placeholder>
                  <w:docPart w:val="1F3D83A965F4426D866A086D8D39BFF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E7ADA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  <w:p w:rsidR="000E7ADA" w:rsidRDefault="000E7ADA" w:rsidP="000E7A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E7ADA" w:rsidRPr="009734AA" w:rsidRDefault="002408E0" w:rsidP="000E7AD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0662878"/>
                <w:placeholder>
                  <w:docPart w:val="D6F402053C254A29A1479E1A75FCA25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E7ADA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1259440875"/>
            <w:placeholder>
              <w:docPart w:val="C92A38E0386740FE9A66567E2864EEDA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E7ADA" w:rsidRPr="009904AB" w:rsidRDefault="000E7ADA" w:rsidP="00B27274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7ADA" w:rsidRPr="0087586A" w:rsidTr="001177F2">
        <w:trPr>
          <w:cantSplit/>
          <w:trHeight w:val="1490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ADA" w:rsidRPr="001177F2" w:rsidRDefault="000E7ADA" w:rsidP="00A06BF1">
            <w:pPr>
              <w:rPr>
                <w:rFonts w:ascii="Calibri" w:hAnsi="Calibri" w:cs="Calibri"/>
                <w:sz w:val="20"/>
                <w:szCs w:val="22"/>
              </w:rPr>
            </w:pPr>
            <w:r w:rsidRPr="001177F2">
              <w:rPr>
                <w:rFonts w:ascii="Calibri" w:hAnsi="Calibri" w:cs="Calibri"/>
                <w:sz w:val="20"/>
                <w:szCs w:val="22"/>
              </w:rPr>
              <w:lastRenderedPageBreak/>
              <w:t>Are vehicles seen unloading ACWM?</w:t>
            </w:r>
          </w:p>
          <w:p w:rsidR="000E7ADA" w:rsidRPr="0087586A" w:rsidRDefault="000E7ADA" w:rsidP="00A06BF1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If yes, are they marked with the following information?</w:t>
            </w:r>
          </w:p>
          <w:p w:rsidR="000E7ADA" w:rsidRPr="0087586A" w:rsidRDefault="000E7ADA" w:rsidP="00A06BF1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Easy to read legend</w:t>
            </w:r>
          </w:p>
          <w:p w:rsidR="000E7ADA" w:rsidRPr="0087586A" w:rsidRDefault="000E7ADA" w:rsidP="00A06BF1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20” x 14” upright format sign</w:t>
            </w:r>
          </w:p>
          <w:p w:rsidR="000E7ADA" w:rsidRDefault="000E7ADA" w:rsidP="00A06BF1">
            <w:pPr>
              <w:widowControl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Asbestos hazard warning</w:t>
            </w:r>
          </w:p>
          <w:p w:rsidR="000E7ADA" w:rsidRPr="001177F2" w:rsidRDefault="000E7ADA" w:rsidP="001177F2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</w:t>
            </w:r>
            <w:r w:rsidRPr="001177F2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1177F2">
              <w:rPr>
                <w:rFonts w:ascii="Calibri" w:hAnsi="Calibri" w:cs="Calibri"/>
                <w:sz w:val="16"/>
                <w:szCs w:val="16"/>
              </w:rPr>
              <w:t>40 CFR §61.149(d)(1)(i)(ii)(iii) &amp; §61.150(c)]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sdt>
            <w:sdtPr>
              <w:rPr>
                <w:rFonts w:ascii="Calibri" w:hAnsi="Calibri" w:cs="Calibri"/>
                <w:sz w:val="22"/>
                <w:szCs w:val="22"/>
              </w:rPr>
              <w:id w:val="1705433081"/>
              <w:placeholder>
                <w:docPart w:val="3F22A665F910440A9015B3B50D4937CC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  <w:listItem w:displayText="N/A" w:value="N/A"/>
              </w:dropDownList>
            </w:sdtPr>
            <w:sdtEndPr/>
            <w:sdtContent>
              <w:p w:rsidR="000E7ADA" w:rsidRDefault="000E7ADA" w:rsidP="001177F2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sdtContent>
          </w:sdt>
          <w:p w:rsidR="000E7ADA" w:rsidRDefault="000E7ADA" w:rsidP="00117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E7ADA" w:rsidRPr="009734AA" w:rsidRDefault="002408E0" w:rsidP="001177F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7911311"/>
                <w:placeholder>
                  <w:docPart w:val="B2F6AC0FE2574A629502DA62EB6E16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0E7ADA"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-859424041"/>
            <w:placeholder>
              <w:docPart w:val="545EC03982F142F592EB6D1055884832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E7ADA" w:rsidRPr="009904AB" w:rsidRDefault="000E7ADA" w:rsidP="001177F2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7ADA" w:rsidRPr="0087586A" w:rsidTr="001177F2">
        <w:trPr>
          <w:cantSplit/>
          <w:trHeight w:val="248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7ADA" w:rsidRPr="0087586A" w:rsidRDefault="000E7ADA" w:rsidP="00B720F1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Does the transporter possess a properly completed waste manifest?</w:t>
            </w:r>
          </w:p>
          <w:p w:rsidR="000E7ADA" w:rsidRPr="0087586A" w:rsidRDefault="000E7ADA" w:rsidP="00B720F1">
            <w:p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If not, determine as many of the following as possible:</w:t>
            </w:r>
          </w:p>
          <w:p w:rsidR="000E7ADA" w:rsidRPr="0087586A" w:rsidRDefault="000E7ADA" w:rsidP="00B720F1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Transporter company name</w:t>
            </w:r>
          </w:p>
          <w:p w:rsidR="000E7ADA" w:rsidRPr="0087586A" w:rsidRDefault="000E7ADA" w:rsidP="00B720F1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Address</w:t>
            </w:r>
          </w:p>
          <w:p w:rsidR="000E7ADA" w:rsidRPr="0087586A" w:rsidRDefault="000E7ADA" w:rsidP="00B720F1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Telephone No.</w:t>
            </w:r>
          </w:p>
          <w:p w:rsidR="000E7ADA" w:rsidRPr="0087586A" w:rsidRDefault="000E7ADA" w:rsidP="00B720F1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Generator’s Name</w:t>
            </w:r>
          </w:p>
          <w:p w:rsidR="000E7ADA" w:rsidRPr="0087586A" w:rsidRDefault="000E7ADA" w:rsidP="00B720F1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Address</w:t>
            </w:r>
          </w:p>
          <w:p w:rsidR="000E7ADA" w:rsidRPr="0087586A" w:rsidRDefault="000E7ADA" w:rsidP="00B720F1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Telephone No.</w:t>
            </w:r>
          </w:p>
          <w:p w:rsidR="000E7ADA" w:rsidRPr="00A06BF1" w:rsidRDefault="000E7ADA" w:rsidP="0098113A">
            <w:pPr>
              <w:widowControl/>
              <w:numPr>
                <w:ilvl w:val="0"/>
                <w:numId w:val="10"/>
              </w:numPr>
              <w:rPr>
                <w:rFonts w:ascii="Calibri" w:hAnsi="Calibri" w:cs="Calibri"/>
                <w:sz w:val="20"/>
                <w:szCs w:val="22"/>
              </w:rPr>
            </w:pPr>
            <w:r w:rsidRPr="0087586A">
              <w:rPr>
                <w:rFonts w:ascii="Calibri" w:hAnsi="Calibri" w:cs="Calibri"/>
                <w:sz w:val="20"/>
                <w:szCs w:val="22"/>
              </w:rPr>
              <w:t>Location where ACWM is being collected</w:t>
            </w:r>
          </w:p>
          <w:p w:rsidR="000E7ADA" w:rsidRPr="00A06BF1" w:rsidRDefault="000E7ADA" w:rsidP="00A06BF1">
            <w:pPr>
              <w:widowControl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A06B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06BF1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A06BF1">
              <w:rPr>
                <w:rFonts w:ascii="Calibri" w:hAnsi="Calibri" w:cs="Calibri"/>
                <w:sz w:val="16"/>
                <w:szCs w:val="16"/>
              </w:rPr>
              <w:t>40 CFR §61.150(b)(1)]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734624812"/>
            <w:placeholder>
              <w:docPart w:val="6DC5C5F210624B70A64AC77275E6D06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E7ADA" w:rsidRPr="009734AA" w:rsidRDefault="000E7ADA" w:rsidP="00A06BF1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921253962"/>
            <w:placeholder>
              <w:docPart w:val="08FEC8703BEE4144834850423EDFE138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0E7ADA" w:rsidRPr="009904AB" w:rsidRDefault="000E7ADA" w:rsidP="00A06BF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F6F5B" w:rsidRDefault="00BF6F5B">
      <w:pPr>
        <w:rPr>
          <w:rFonts w:ascii="Calibri" w:hAnsi="Calibri" w:cs="Calibri"/>
        </w:rPr>
      </w:pPr>
    </w:p>
    <w:p w:rsidR="003C03A0" w:rsidRPr="0087586A" w:rsidRDefault="003C03A0">
      <w:pPr>
        <w:rPr>
          <w:rFonts w:ascii="Calibri" w:hAnsi="Calibri" w:cs="Calibri"/>
        </w:rPr>
      </w:pPr>
    </w:p>
    <w:tbl>
      <w:tblPr>
        <w:tblW w:w="10896" w:type="dxa"/>
        <w:jc w:val="center"/>
        <w:tblInd w:w="-53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808"/>
        <w:gridCol w:w="990"/>
        <w:gridCol w:w="4098"/>
      </w:tblGrid>
      <w:tr w:rsidR="007E6B72" w:rsidRPr="0087586A" w:rsidTr="003C03A0">
        <w:trPr>
          <w:trHeight w:val="410"/>
          <w:tblHeader/>
          <w:jc w:val="center"/>
        </w:trPr>
        <w:tc>
          <w:tcPr>
            <w:tcW w:w="10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7E6B72" w:rsidRPr="0087586A" w:rsidRDefault="007E6B72" w:rsidP="00673D3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In-Active Waste Disposal Site Operations                          </w:t>
            </w:r>
            <w:r w:rsidR="00673D35"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</w:t>
            </w:r>
            <w:r w:rsidRPr="0087586A">
              <w:rPr>
                <w:rFonts w:ascii="Calibri" w:hAnsi="Calibri" w:cs="Calibri"/>
                <w:b/>
                <w:sz w:val="28"/>
                <w:szCs w:val="28"/>
              </w:rPr>
              <w:t xml:space="preserve">    Comments</w:t>
            </w:r>
          </w:p>
        </w:tc>
      </w:tr>
      <w:tr w:rsidR="003D66AE" w:rsidRPr="0087586A" w:rsidTr="00F125CB">
        <w:trPr>
          <w:trHeight w:val="77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6AE" w:rsidRDefault="003D66AE" w:rsidP="00B27274">
            <w:pPr>
              <w:rPr>
                <w:rFonts w:ascii="Calibri" w:hAnsi="Calibri" w:cs="Calibri"/>
                <w:sz w:val="20"/>
                <w:szCs w:val="20"/>
              </w:rPr>
            </w:pPr>
            <w:r w:rsidRPr="00B27274">
              <w:rPr>
                <w:rFonts w:ascii="Calibri" w:hAnsi="Calibri" w:cs="Calibri"/>
                <w:sz w:val="20"/>
                <w:szCs w:val="20"/>
              </w:rPr>
              <w:t xml:space="preserve">Upon Closure, has the disposal site operator informed ADEQ as to the location and amount of waste? </w:t>
            </w:r>
          </w:p>
          <w:p w:rsidR="003D66AE" w:rsidRPr="00B27274" w:rsidRDefault="003D66AE" w:rsidP="00B27274">
            <w:pPr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B27274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B27274">
              <w:rPr>
                <w:rFonts w:ascii="Calibri" w:hAnsi="Calibri" w:cs="Calibri"/>
                <w:sz w:val="16"/>
                <w:szCs w:val="16"/>
              </w:rPr>
              <w:t>40 CFR §61.154 (g)]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87687636"/>
            <w:placeholder>
              <w:docPart w:val="B841899E0D5A4C029B6EC21C9E3FE53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3D66AE" w:rsidRPr="009734AA" w:rsidRDefault="003D66AE" w:rsidP="00773E1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445843573"/>
            <w:placeholder>
              <w:docPart w:val="F410A756B03F469389887C33F5F7A695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3D66AE" w:rsidRPr="009904AB" w:rsidRDefault="003D66AE" w:rsidP="00773E1C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6AE" w:rsidRPr="0087586A" w:rsidTr="00F125CB">
        <w:trPr>
          <w:trHeight w:val="797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D66AE" w:rsidRDefault="003D66AE" w:rsidP="00B27274">
            <w:pPr>
              <w:rPr>
                <w:rFonts w:ascii="Calibri" w:hAnsi="Calibri" w:cs="Calibri"/>
                <w:sz w:val="20"/>
                <w:szCs w:val="20"/>
              </w:rPr>
            </w:pPr>
            <w:r w:rsidRPr="00B27274">
              <w:rPr>
                <w:rFonts w:ascii="Calibri" w:hAnsi="Calibri" w:cs="Calibri"/>
                <w:sz w:val="20"/>
                <w:szCs w:val="20"/>
              </w:rPr>
              <w:t xml:space="preserve">Upon Closure, has a notification concerning the presence of asbestos containing waste bee placed on the deed to the property? </w:t>
            </w:r>
          </w:p>
          <w:p w:rsidR="003D66AE" w:rsidRPr="00B27274" w:rsidRDefault="003D66AE" w:rsidP="00B272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27274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B27274">
              <w:rPr>
                <w:rFonts w:ascii="Calibri" w:hAnsi="Calibri" w:cs="Calibri"/>
                <w:sz w:val="16"/>
                <w:szCs w:val="16"/>
              </w:rPr>
              <w:t>40 CFR §61.154 (a)]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1745061748"/>
            <w:placeholder>
              <w:docPart w:val="7D8D7973990043DFAB076F4279CF2E4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  <w:vAlign w:val="center"/>
              </w:tcPr>
              <w:p w:rsidR="003D66AE" w:rsidRPr="009734AA" w:rsidRDefault="003D66AE" w:rsidP="00773E1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864521953"/>
            <w:placeholder>
              <w:docPart w:val="071727CB91BC4D72ADE63049A296F45A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8" w:space="0" w:color="000000"/>
                  <w:right w:val="single" w:sz="7" w:space="0" w:color="000000"/>
                </w:tcBorders>
                <w:vAlign w:val="center"/>
              </w:tcPr>
              <w:p w:rsidR="003D66AE" w:rsidRPr="009904AB" w:rsidRDefault="003D66AE" w:rsidP="00773E1C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D66AE" w:rsidRPr="0087586A" w:rsidTr="00F125CB">
        <w:trPr>
          <w:trHeight w:val="509"/>
          <w:jc w:val="center"/>
        </w:trPr>
        <w:tc>
          <w:tcPr>
            <w:tcW w:w="580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D66AE" w:rsidRDefault="003D66AE" w:rsidP="00B27274">
            <w:pPr>
              <w:rPr>
                <w:rFonts w:ascii="Calibri" w:hAnsi="Calibri" w:cs="Calibri"/>
                <w:sz w:val="20"/>
                <w:szCs w:val="20"/>
              </w:rPr>
            </w:pPr>
            <w:r w:rsidRPr="00B27274">
              <w:rPr>
                <w:rFonts w:ascii="Calibri" w:hAnsi="Calibri" w:cs="Calibri"/>
                <w:sz w:val="20"/>
                <w:szCs w:val="20"/>
              </w:rPr>
              <w:t xml:space="preserve">Are records available for inspection? </w:t>
            </w:r>
          </w:p>
          <w:p w:rsidR="003D66AE" w:rsidRPr="00B27274" w:rsidRDefault="003D66AE" w:rsidP="00B2727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B27274">
              <w:rPr>
                <w:rFonts w:ascii="Calibri" w:hAnsi="Calibri" w:cs="Calibri"/>
                <w:sz w:val="16"/>
                <w:szCs w:val="16"/>
              </w:rPr>
              <w:t xml:space="preserve">[A.A.C. R18-2-1101(A)(8)  </w:t>
            </w:r>
            <w:r w:rsidR="00C86DDC">
              <w:rPr>
                <w:rFonts w:ascii="Calibri" w:hAnsi="Calibri" w:cs="Calibri"/>
                <w:sz w:val="16"/>
                <w:szCs w:val="16"/>
              </w:rPr>
              <w:t xml:space="preserve">/ </w:t>
            </w:r>
            <w:r w:rsidRPr="00B27274">
              <w:rPr>
                <w:rFonts w:ascii="Calibri" w:hAnsi="Calibri" w:cs="Calibri"/>
                <w:sz w:val="16"/>
                <w:szCs w:val="16"/>
              </w:rPr>
              <w:t>40 CFR §61.154 (i)]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335040794"/>
            <w:placeholder>
              <w:docPart w:val="6BF98FCC9D0C40C3B5CC2F47E0C18BA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990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3D66AE" w:rsidRPr="009734AA" w:rsidRDefault="003D66AE" w:rsidP="00773E1C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9734AA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 w:cs="Calibri"/>
              <w:sz w:val="20"/>
              <w:szCs w:val="20"/>
            </w:rPr>
            <w:id w:val="-1314101656"/>
            <w:placeholder>
              <w:docPart w:val="13E6201835D646E79736C24CB885911A"/>
            </w:placeholder>
            <w:showingPlcHdr/>
          </w:sdtPr>
          <w:sdtEndPr/>
          <w:sdtContent>
            <w:tc>
              <w:tcPr>
                <w:tcW w:w="4098" w:type="dxa"/>
                <w:tcBorders>
                  <w:top w:val="single" w:sz="8" w:space="0" w:color="000000"/>
                  <w:left w:val="single" w:sz="7" w:space="0" w:color="000000"/>
                  <w:bottom w:val="single" w:sz="7" w:space="0" w:color="000000"/>
                  <w:right w:val="single" w:sz="7" w:space="0" w:color="000000"/>
                </w:tcBorders>
                <w:vAlign w:val="center"/>
              </w:tcPr>
              <w:p w:rsidR="003D66AE" w:rsidRPr="009904AB" w:rsidRDefault="003D66AE" w:rsidP="00773E1C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D7760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90710" w:rsidRPr="001B2EF9" w:rsidRDefault="00390710" w:rsidP="00390710">
      <w:pPr>
        <w:ind w:left="-720" w:right="-720"/>
      </w:pPr>
    </w:p>
    <w:sectPr w:rsidR="00390710" w:rsidRPr="001B2EF9" w:rsidSect="0087586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578" w:right="1440" w:bottom="994" w:left="1440" w:header="270" w:footer="158" w:gutter="0"/>
      <w:pgNumType w:chapStyle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74" w:rsidRDefault="00B27274">
      <w:r>
        <w:separator/>
      </w:r>
    </w:p>
  </w:endnote>
  <w:endnote w:type="continuationSeparator" w:id="0">
    <w:p w:rsidR="00B27274" w:rsidRDefault="00B2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74" w:rsidRDefault="00B27274" w:rsidP="00F80E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274" w:rsidRDefault="00B272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74" w:rsidRPr="003864A1" w:rsidRDefault="00B27274" w:rsidP="0087586A">
    <w:pPr>
      <w:pStyle w:val="Footer"/>
      <w:tabs>
        <w:tab w:val="clear" w:pos="8640"/>
        <w:tab w:val="right" w:pos="9720"/>
      </w:tabs>
      <w:ind w:hanging="360"/>
    </w:pPr>
    <w:r w:rsidRPr="00C04EDD">
      <w:rPr>
        <w:sz w:val="16"/>
        <w:szCs w:val="16"/>
      </w:rPr>
      <w:t>Asbestos NESHAP Program</w:t>
    </w:r>
    <w:r>
      <w:rPr>
        <w:sz w:val="16"/>
        <w:szCs w:val="16"/>
      </w:rPr>
      <w:t xml:space="preserve"> Waste Disposal Site Checklist</w:t>
    </w:r>
    <w:r>
      <w:t xml:space="preserve">  </w:t>
    </w:r>
    <w:r>
      <w:rPr>
        <w:sz w:val="16"/>
        <w:szCs w:val="16"/>
      </w:rPr>
      <w:t xml:space="preserve"> 07/2013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B559D">
      <w:rPr>
        <w:sz w:val="16"/>
        <w:szCs w:val="16"/>
      </w:rPr>
      <w:t xml:space="preserve">Page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PAGE </w:instrText>
    </w:r>
    <w:r w:rsidRPr="007B559D">
      <w:rPr>
        <w:sz w:val="16"/>
        <w:szCs w:val="16"/>
      </w:rPr>
      <w:fldChar w:fldCharType="separate"/>
    </w:r>
    <w:r w:rsidR="002408E0">
      <w:rPr>
        <w:noProof/>
        <w:sz w:val="16"/>
        <w:szCs w:val="16"/>
      </w:rPr>
      <w:t>2</w:t>
    </w:r>
    <w:r w:rsidRPr="007B559D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NUMPAGES </w:instrText>
    </w:r>
    <w:r w:rsidRPr="007B559D">
      <w:rPr>
        <w:sz w:val="16"/>
        <w:szCs w:val="16"/>
      </w:rPr>
      <w:fldChar w:fldCharType="separate"/>
    </w:r>
    <w:r w:rsidR="002408E0">
      <w:rPr>
        <w:noProof/>
        <w:sz w:val="16"/>
        <w:szCs w:val="16"/>
      </w:rPr>
      <w:t>3</w:t>
    </w:r>
    <w:r w:rsidRPr="007B559D">
      <w:rPr>
        <w:sz w:val="16"/>
        <w:szCs w:val="16"/>
      </w:rPr>
      <w:fldChar w:fldCharType="end"/>
    </w:r>
  </w:p>
  <w:p w:rsidR="00B27274" w:rsidRPr="007075F8" w:rsidRDefault="00B27274" w:rsidP="00446C81">
    <w:pPr>
      <w:pStyle w:val="Footer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74" w:rsidRDefault="00B27274" w:rsidP="0087586A">
    <w:pPr>
      <w:pStyle w:val="Footer"/>
      <w:tabs>
        <w:tab w:val="clear" w:pos="8640"/>
        <w:tab w:val="right" w:pos="9720"/>
      </w:tabs>
      <w:ind w:hanging="360"/>
    </w:pPr>
    <w:r w:rsidRPr="00C04EDD">
      <w:rPr>
        <w:sz w:val="16"/>
        <w:szCs w:val="16"/>
      </w:rPr>
      <w:t>Asbestos NESHAP Program</w:t>
    </w:r>
    <w:r>
      <w:rPr>
        <w:sz w:val="16"/>
        <w:szCs w:val="16"/>
      </w:rPr>
      <w:t xml:space="preserve"> Waste Disposal Site Checklist</w:t>
    </w:r>
    <w:r>
      <w:t xml:space="preserve">  </w:t>
    </w:r>
    <w:r>
      <w:rPr>
        <w:sz w:val="16"/>
        <w:szCs w:val="16"/>
      </w:rPr>
      <w:t xml:space="preserve"> 07/2013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B559D">
      <w:rPr>
        <w:sz w:val="16"/>
        <w:szCs w:val="16"/>
      </w:rPr>
      <w:t xml:space="preserve">Page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PAGE </w:instrText>
    </w:r>
    <w:r w:rsidRPr="007B559D">
      <w:rPr>
        <w:sz w:val="16"/>
        <w:szCs w:val="16"/>
      </w:rPr>
      <w:fldChar w:fldCharType="separate"/>
    </w:r>
    <w:r w:rsidR="002408E0">
      <w:rPr>
        <w:noProof/>
        <w:sz w:val="16"/>
        <w:szCs w:val="16"/>
      </w:rPr>
      <w:t>1</w:t>
    </w:r>
    <w:r w:rsidRPr="007B559D"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Pr="007B559D">
      <w:rPr>
        <w:sz w:val="16"/>
        <w:szCs w:val="16"/>
      </w:rPr>
      <w:fldChar w:fldCharType="begin"/>
    </w:r>
    <w:r w:rsidRPr="007B559D">
      <w:rPr>
        <w:sz w:val="16"/>
        <w:szCs w:val="16"/>
      </w:rPr>
      <w:instrText xml:space="preserve"> NUMPAGES </w:instrText>
    </w:r>
    <w:r w:rsidRPr="007B559D">
      <w:rPr>
        <w:sz w:val="16"/>
        <w:szCs w:val="16"/>
      </w:rPr>
      <w:fldChar w:fldCharType="separate"/>
    </w:r>
    <w:r w:rsidR="002408E0">
      <w:rPr>
        <w:noProof/>
        <w:sz w:val="16"/>
        <w:szCs w:val="16"/>
      </w:rPr>
      <w:t>1</w:t>
    </w:r>
    <w:r w:rsidRPr="007B559D">
      <w:rPr>
        <w:sz w:val="16"/>
        <w:szCs w:val="16"/>
      </w:rPr>
      <w:fldChar w:fldCharType="end"/>
    </w:r>
  </w:p>
  <w:p w:rsidR="00B27274" w:rsidRDefault="00B27274" w:rsidP="0087586A">
    <w:pPr>
      <w:pStyle w:val="Footer"/>
      <w:tabs>
        <w:tab w:val="clear" w:pos="8640"/>
        <w:tab w:val="right" w:pos="9720"/>
      </w:tabs>
      <w:ind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74" w:rsidRDefault="00B27274">
      <w:r>
        <w:separator/>
      </w:r>
    </w:p>
  </w:footnote>
  <w:footnote w:type="continuationSeparator" w:id="0">
    <w:p w:rsidR="00B27274" w:rsidRDefault="00B27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74" w:rsidRDefault="00B27274" w:rsidP="0087586A">
    <w:pPr>
      <w:pStyle w:val="Header"/>
      <w:tabs>
        <w:tab w:val="clear" w:pos="4320"/>
        <w:tab w:val="left" w:pos="3314"/>
        <w:tab w:val="center" w:pos="5400"/>
      </w:tabs>
      <w:rPr>
        <w:rFonts w:ascii="Arial" w:hAnsi="Arial" w:cs="Arial"/>
        <w:b/>
        <w:sz w:val="28"/>
        <w:szCs w:val="28"/>
      </w:rPr>
    </w:pPr>
  </w:p>
  <w:p w:rsidR="00B27274" w:rsidRPr="00E55FD5" w:rsidRDefault="00B27274" w:rsidP="0087586A">
    <w:pPr>
      <w:pStyle w:val="Header"/>
      <w:tabs>
        <w:tab w:val="clear" w:pos="4320"/>
        <w:tab w:val="left" w:pos="3314"/>
        <w:tab w:val="center" w:pos="5400"/>
      </w:tabs>
      <w:rPr>
        <w:rFonts w:ascii="Arial" w:hAnsi="Arial" w:cs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274" w:rsidRDefault="00B27274" w:rsidP="002A57DD">
    <w:pPr>
      <w:pStyle w:val="Header"/>
      <w:ind w:left="-720"/>
    </w:pPr>
    <w:r>
      <w:tab/>
    </w:r>
  </w:p>
  <w:p w:rsidR="00B27274" w:rsidRDefault="00432252" w:rsidP="002A57DD">
    <w:pPr>
      <w:pStyle w:val="Header"/>
      <w:ind w:left="-72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C3725E" wp14:editId="0307435D">
          <wp:simplePos x="0" y="0"/>
          <wp:positionH relativeFrom="column">
            <wp:posOffset>-468630</wp:posOffset>
          </wp:positionH>
          <wp:positionV relativeFrom="paragraph">
            <wp:posOffset>88900</wp:posOffset>
          </wp:positionV>
          <wp:extent cx="1591945" cy="575310"/>
          <wp:effectExtent l="0" t="0" r="8255" b="0"/>
          <wp:wrapSquare wrapText="bothSides"/>
          <wp:docPr id="4" name="Picture 4" descr="adeqbwv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eqbwv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AFF7A3" wp14:editId="21BC128B">
              <wp:simplePos x="0" y="0"/>
              <wp:positionH relativeFrom="column">
                <wp:posOffset>3061335</wp:posOffset>
              </wp:positionH>
              <wp:positionV relativeFrom="paragraph">
                <wp:posOffset>110490</wp:posOffset>
              </wp:positionV>
              <wp:extent cx="3339465" cy="533400"/>
              <wp:effectExtent l="0" t="0" r="13335" b="19050"/>
              <wp:wrapNone/>
              <wp:docPr id="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7274" w:rsidRPr="00521E61" w:rsidRDefault="00B27274" w:rsidP="008758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521E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Asbestos NESHAP Checklist</w:t>
                          </w:r>
                        </w:p>
                        <w:p w:rsidR="00B27274" w:rsidRPr="00521E61" w:rsidRDefault="00B27274" w:rsidP="0087586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Waste Disposal</w:t>
                          </w:r>
                          <w:r w:rsidRPr="00521E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Site </w:t>
                          </w:r>
                          <w:r w:rsidRPr="00521E6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Operations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41.05pt;margin-top:8.7pt;width:262.9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">
              <v:textbox>
                <w:txbxContent>
                  <w:p w:rsidR="00B27274" w:rsidRPr="00521E61" w:rsidRDefault="00B27274" w:rsidP="0087586A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521E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Asbestos NESHAP Checklist</w:t>
                    </w:r>
                  </w:p>
                  <w:p w:rsidR="00B27274" w:rsidRPr="00521E61" w:rsidRDefault="00B27274" w:rsidP="0087586A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Waste Disposal</w:t>
                    </w:r>
                    <w:r w:rsidRPr="00521E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Site </w:t>
                    </w:r>
                    <w:r w:rsidRPr="00521E61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Operations</w:t>
                    </w:r>
                  </w:p>
                </w:txbxContent>
              </v:textbox>
            </v:shape>
          </w:pict>
        </mc:Fallback>
      </mc:AlternateContent>
    </w:r>
  </w:p>
  <w:p w:rsidR="00B27274" w:rsidRDefault="00B27274" w:rsidP="002A57DD">
    <w:pPr>
      <w:pStyle w:val="Header"/>
      <w:ind w:left="-720"/>
    </w:pPr>
  </w:p>
  <w:p w:rsidR="00B27274" w:rsidRDefault="00B27274" w:rsidP="002A57DD">
    <w:pPr>
      <w:pStyle w:val="Header"/>
      <w:ind w:left="-720"/>
    </w:pPr>
  </w:p>
  <w:p w:rsidR="00B27274" w:rsidRDefault="00B27274" w:rsidP="002A57DD">
    <w:pPr>
      <w:pStyle w:val="Header"/>
      <w:ind w:left="-720"/>
    </w:pPr>
  </w:p>
  <w:p w:rsidR="00B27274" w:rsidRDefault="00B27274" w:rsidP="002A57DD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513"/>
    <w:multiLevelType w:val="hybridMultilevel"/>
    <w:tmpl w:val="D3760F84"/>
    <w:lvl w:ilvl="0" w:tplc="7B1694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C65797A"/>
    <w:multiLevelType w:val="hybridMultilevel"/>
    <w:tmpl w:val="168C4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9825BD"/>
    <w:multiLevelType w:val="hybridMultilevel"/>
    <w:tmpl w:val="D8CA7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DC0B7F"/>
    <w:multiLevelType w:val="hybridMultilevel"/>
    <w:tmpl w:val="5510A74A"/>
    <w:lvl w:ilvl="0" w:tplc="7B1694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296EEB"/>
    <w:multiLevelType w:val="hybridMultilevel"/>
    <w:tmpl w:val="1E9EF4B8"/>
    <w:lvl w:ilvl="0" w:tplc="7B1694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5">
    <w:nsid w:val="39313E5D"/>
    <w:multiLevelType w:val="multilevel"/>
    <w:tmpl w:val="5E64978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6">
    <w:nsid w:val="42487F57"/>
    <w:multiLevelType w:val="hybridMultilevel"/>
    <w:tmpl w:val="1FF66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E06279"/>
    <w:multiLevelType w:val="hybridMultilevel"/>
    <w:tmpl w:val="12B4DA6A"/>
    <w:lvl w:ilvl="0" w:tplc="B824CDAA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8">
    <w:nsid w:val="5D490591"/>
    <w:multiLevelType w:val="hybridMultilevel"/>
    <w:tmpl w:val="5E649788"/>
    <w:lvl w:ilvl="0" w:tplc="7B1694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9">
    <w:nsid w:val="5D501D2B"/>
    <w:multiLevelType w:val="hybridMultilevel"/>
    <w:tmpl w:val="747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07A6F"/>
    <w:multiLevelType w:val="hybridMultilevel"/>
    <w:tmpl w:val="970E6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04ECA"/>
    <w:multiLevelType w:val="multilevel"/>
    <w:tmpl w:val="5E64978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2">
    <w:nsid w:val="6B723348"/>
    <w:multiLevelType w:val="hybridMultilevel"/>
    <w:tmpl w:val="3F0AC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4E1590"/>
    <w:multiLevelType w:val="multilevel"/>
    <w:tmpl w:val="7DD60E5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8A"/>
    <w:rsid w:val="000003C9"/>
    <w:rsid w:val="0000164A"/>
    <w:rsid w:val="00001E64"/>
    <w:rsid w:val="00007AF5"/>
    <w:rsid w:val="00015894"/>
    <w:rsid w:val="0001596C"/>
    <w:rsid w:val="00017183"/>
    <w:rsid w:val="00022EA9"/>
    <w:rsid w:val="00023D94"/>
    <w:rsid w:val="000243B4"/>
    <w:rsid w:val="00025193"/>
    <w:rsid w:val="00032B9F"/>
    <w:rsid w:val="00037099"/>
    <w:rsid w:val="000374A2"/>
    <w:rsid w:val="00040299"/>
    <w:rsid w:val="00040F67"/>
    <w:rsid w:val="00042DC4"/>
    <w:rsid w:val="0004342F"/>
    <w:rsid w:val="0004345A"/>
    <w:rsid w:val="00044DCF"/>
    <w:rsid w:val="00044E4C"/>
    <w:rsid w:val="00046F1D"/>
    <w:rsid w:val="00050886"/>
    <w:rsid w:val="00053E61"/>
    <w:rsid w:val="00055021"/>
    <w:rsid w:val="00056C4A"/>
    <w:rsid w:val="00057009"/>
    <w:rsid w:val="00057072"/>
    <w:rsid w:val="00060314"/>
    <w:rsid w:val="00064CA5"/>
    <w:rsid w:val="000655AA"/>
    <w:rsid w:val="00065611"/>
    <w:rsid w:val="00076AA1"/>
    <w:rsid w:val="00086ABC"/>
    <w:rsid w:val="00086F3F"/>
    <w:rsid w:val="00090641"/>
    <w:rsid w:val="00093165"/>
    <w:rsid w:val="000932D2"/>
    <w:rsid w:val="00096017"/>
    <w:rsid w:val="000977B0"/>
    <w:rsid w:val="000A0133"/>
    <w:rsid w:val="000A17EF"/>
    <w:rsid w:val="000A1AE7"/>
    <w:rsid w:val="000A2DBB"/>
    <w:rsid w:val="000A5B24"/>
    <w:rsid w:val="000A6D27"/>
    <w:rsid w:val="000B23B7"/>
    <w:rsid w:val="000B2F2D"/>
    <w:rsid w:val="000B6DFF"/>
    <w:rsid w:val="000C04BF"/>
    <w:rsid w:val="000C0FF4"/>
    <w:rsid w:val="000C2BB5"/>
    <w:rsid w:val="000D1410"/>
    <w:rsid w:val="000D1D97"/>
    <w:rsid w:val="000D3D3E"/>
    <w:rsid w:val="000D5985"/>
    <w:rsid w:val="000D64D9"/>
    <w:rsid w:val="000E07EA"/>
    <w:rsid w:val="000E1572"/>
    <w:rsid w:val="000E27CA"/>
    <w:rsid w:val="000E3B7C"/>
    <w:rsid w:val="000E7358"/>
    <w:rsid w:val="000E7ADA"/>
    <w:rsid w:val="000F1901"/>
    <w:rsid w:val="000F4C9D"/>
    <w:rsid w:val="000F5E27"/>
    <w:rsid w:val="000F7FF3"/>
    <w:rsid w:val="00101461"/>
    <w:rsid w:val="00102883"/>
    <w:rsid w:val="00112E84"/>
    <w:rsid w:val="00115E72"/>
    <w:rsid w:val="001177F2"/>
    <w:rsid w:val="001201A9"/>
    <w:rsid w:val="00123006"/>
    <w:rsid w:val="0012399A"/>
    <w:rsid w:val="00123F8B"/>
    <w:rsid w:val="00127020"/>
    <w:rsid w:val="00132248"/>
    <w:rsid w:val="00132AF3"/>
    <w:rsid w:val="00132E1C"/>
    <w:rsid w:val="00137D53"/>
    <w:rsid w:val="0014323C"/>
    <w:rsid w:val="001476C3"/>
    <w:rsid w:val="001516C1"/>
    <w:rsid w:val="0015212C"/>
    <w:rsid w:val="0015692B"/>
    <w:rsid w:val="00161464"/>
    <w:rsid w:val="001618B4"/>
    <w:rsid w:val="001618E1"/>
    <w:rsid w:val="001667A6"/>
    <w:rsid w:val="00181CF8"/>
    <w:rsid w:val="00182064"/>
    <w:rsid w:val="00182C1D"/>
    <w:rsid w:val="00182CAC"/>
    <w:rsid w:val="0018579E"/>
    <w:rsid w:val="001864D3"/>
    <w:rsid w:val="00194EE1"/>
    <w:rsid w:val="00196BB6"/>
    <w:rsid w:val="00197316"/>
    <w:rsid w:val="001A0B1B"/>
    <w:rsid w:val="001A1694"/>
    <w:rsid w:val="001A35FA"/>
    <w:rsid w:val="001A3C3D"/>
    <w:rsid w:val="001A5766"/>
    <w:rsid w:val="001A6C4B"/>
    <w:rsid w:val="001B0DD6"/>
    <w:rsid w:val="001B17C6"/>
    <w:rsid w:val="001B2408"/>
    <w:rsid w:val="001B2EF9"/>
    <w:rsid w:val="001B3979"/>
    <w:rsid w:val="001B503C"/>
    <w:rsid w:val="001B716B"/>
    <w:rsid w:val="001B71E0"/>
    <w:rsid w:val="001C44A9"/>
    <w:rsid w:val="001C502E"/>
    <w:rsid w:val="001D1A51"/>
    <w:rsid w:val="001D32CF"/>
    <w:rsid w:val="001D4B34"/>
    <w:rsid w:val="001D5011"/>
    <w:rsid w:val="001D77B8"/>
    <w:rsid w:val="001D7EF2"/>
    <w:rsid w:val="001E0052"/>
    <w:rsid w:val="001E0406"/>
    <w:rsid w:val="001E0DDD"/>
    <w:rsid w:val="001E1CB1"/>
    <w:rsid w:val="001E2029"/>
    <w:rsid w:val="001E670E"/>
    <w:rsid w:val="001E7B7A"/>
    <w:rsid w:val="001F0D24"/>
    <w:rsid w:val="001F1359"/>
    <w:rsid w:val="001F19E1"/>
    <w:rsid w:val="001F20AE"/>
    <w:rsid w:val="001F302A"/>
    <w:rsid w:val="001F34BD"/>
    <w:rsid w:val="001F4D36"/>
    <w:rsid w:val="001F4DD2"/>
    <w:rsid w:val="001F65F8"/>
    <w:rsid w:val="0020351C"/>
    <w:rsid w:val="00205ADF"/>
    <w:rsid w:val="0020643E"/>
    <w:rsid w:val="002073F9"/>
    <w:rsid w:val="002112A3"/>
    <w:rsid w:val="00211684"/>
    <w:rsid w:val="00212811"/>
    <w:rsid w:val="002146ED"/>
    <w:rsid w:val="00217377"/>
    <w:rsid w:val="002235D9"/>
    <w:rsid w:val="00223A46"/>
    <w:rsid w:val="002308CA"/>
    <w:rsid w:val="00237716"/>
    <w:rsid w:val="00237AB8"/>
    <w:rsid w:val="002408AA"/>
    <w:rsid w:val="002408E0"/>
    <w:rsid w:val="002433C7"/>
    <w:rsid w:val="00243AD9"/>
    <w:rsid w:val="00244545"/>
    <w:rsid w:val="00250622"/>
    <w:rsid w:val="00250F92"/>
    <w:rsid w:val="002536A4"/>
    <w:rsid w:val="002572D1"/>
    <w:rsid w:val="0026044D"/>
    <w:rsid w:val="00261592"/>
    <w:rsid w:val="00264609"/>
    <w:rsid w:val="00267DAA"/>
    <w:rsid w:val="00270099"/>
    <w:rsid w:val="00270DDE"/>
    <w:rsid w:val="00271571"/>
    <w:rsid w:val="00275739"/>
    <w:rsid w:val="00276752"/>
    <w:rsid w:val="002838DE"/>
    <w:rsid w:val="002861D9"/>
    <w:rsid w:val="00287B49"/>
    <w:rsid w:val="002927DC"/>
    <w:rsid w:val="00292DA5"/>
    <w:rsid w:val="00293638"/>
    <w:rsid w:val="00293C86"/>
    <w:rsid w:val="00294D9F"/>
    <w:rsid w:val="002A3C3F"/>
    <w:rsid w:val="002A4A9E"/>
    <w:rsid w:val="002A4EF3"/>
    <w:rsid w:val="002A57DD"/>
    <w:rsid w:val="002A6BEC"/>
    <w:rsid w:val="002B2690"/>
    <w:rsid w:val="002B39EA"/>
    <w:rsid w:val="002B4117"/>
    <w:rsid w:val="002B4EF6"/>
    <w:rsid w:val="002B687D"/>
    <w:rsid w:val="002C041B"/>
    <w:rsid w:val="002C194E"/>
    <w:rsid w:val="002C6260"/>
    <w:rsid w:val="002C6761"/>
    <w:rsid w:val="002C774F"/>
    <w:rsid w:val="002C7E1C"/>
    <w:rsid w:val="002D58D8"/>
    <w:rsid w:val="002D70E6"/>
    <w:rsid w:val="002D7F27"/>
    <w:rsid w:val="002E1981"/>
    <w:rsid w:val="002E1A2E"/>
    <w:rsid w:val="002E5A52"/>
    <w:rsid w:val="002E65B2"/>
    <w:rsid w:val="002F729A"/>
    <w:rsid w:val="0030094C"/>
    <w:rsid w:val="00301DD3"/>
    <w:rsid w:val="0030308A"/>
    <w:rsid w:val="00303EB6"/>
    <w:rsid w:val="00306300"/>
    <w:rsid w:val="00307293"/>
    <w:rsid w:val="00307761"/>
    <w:rsid w:val="00311F75"/>
    <w:rsid w:val="00312F6A"/>
    <w:rsid w:val="00314142"/>
    <w:rsid w:val="003148A1"/>
    <w:rsid w:val="003169A9"/>
    <w:rsid w:val="00317625"/>
    <w:rsid w:val="00323FD4"/>
    <w:rsid w:val="0032441F"/>
    <w:rsid w:val="00324490"/>
    <w:rsid w:val="00335200"/>
    <w:rsid w:val="0033596E"/>
    <w:rsid w:val="003367B7"/>
    <w:rsid w:val="00340393"/>
    <w:rsid w:val="00342C0E"/>
    <w:rsid w:val="0034352C"/>
    <w:rsid w:val="00346AC1"/>
    <w:rsid w:val="00347570"/>
    <w:rsid w:val="003506A4"/>
    <w:rsid w:val="00351629"/>
    <w:rsid w:val="00351DC0"/>
    <w:rsid w:val="00351F0E"/>
    <w:rsid w:val="003521DB"/>
    <w:rsid w:val="003543F9"/>
    <w:rsid w:val="0035582A"/>
    <w:rsid w:val="00355AEC"/>
    <w:rsid w:val="00355B97"/>
    <w:rsid w:val="00370E6F"/>
    <w:rsid w:val="00375926"/>
    <w:rsid w:val="0038194B"/>
    <w:rsid w:val="00381E7D"/>
    <w:rsid w:val="00382EA0"/>
    <w:rsid w:val="00386F9D"/>
    <w:rsid w:val="00390710"/>
    <w:rsid w:val="0039547A"/>
    <w:rsid w:val="003A2251"/>
    <w:rsid w:val="003A2289"/>
    <w:rsid w:val="003A3947"/>
    <w:rsid w:val="003A3DC8"/>
    <w:rsid w:val="003A7F35"/>
    <w:rsid w:val="003B253D"/>
    <w:rsid w:val="003B3377"/>
    <w:rsid w:val="003B77E3"/>
    <w:rsid w:val="003C03A0"/>
    <w:rsid w:val="003C2A54"/>
    <w:rsid w:val="003C6A02"/>
    <w:rsid w:val="003C6C5B"/>
    <w:rsid w:val="003C7BA3"/>
    <w:rsid w:val="003D1DA3"/>
    <w:rsid w:val="003D4254"/>
    <w:rsid w:val="003D44B4"/>
    <w:rsid w:val="003D66AE"/>
    <w:rsid w:val="003D6B6B"/>
    <w:rsid w:val="003E0E77"/>
    <w:rsid w:val="003E1C59"/>
    <w:rsid w:val="003E370A"/>
    <w:rsid w:val="003E5B5B"/>
    <w:rsid w:val="003E6E5D"/>
    <w:rsid w:val="003F6B72"/>
    <w:rsid w:val="00400EF4"/>
    <w:rsid w:val="00400F7D"/>
    <w:rsid w:val="00401892"/>
    <w:rsid w:val="00402964"/>
    <w:rsid w:val="00404C86"/>
    <w:rsid w:val="00405F3F"/>
    <w:rsid w:val="00410867"/>
    <w:rsid w:val="00411E05"/>
    <w:rsid w:val="00417767"/>
    <w:rsid w:val="00426751"/>
    <w:rsid w:val="00430E98"/>
    <w:rsid w:val="00432252"/>
    <w:rsid w:val="004336E3"/>
    <w:rsid w:val="00433ACA"/>
    <w:rsid w:val="004348AF"/>
    <w:rsid w:val="00435DB6"/>
    <w:rsid w:val="00437296"/>
    <w:rsid w:val="004373BD"/>
    <w:rsid w:val="004407EB"/>
    <w:rsid w:val="0044204C"/>
    <w:rsid w:val="004448A2"/>
    <w:rsid w:val="004448A7"/>
    <w:rsid w:val="00444C76"/>
    <w:rsid w:val="00445FBC"/>
    <w:rsid w:val="00446C81"/>
    <w:rsid w:val="00446D09"/>
    <w:rsid w:val="00447E8B"/>
    <w:rsid w:val="00450FBB"/>
    <w:rsid w:val="00452146"/>
    <w:rsid w:val="004523F6"/>
    <w:rsid w:val="00452CA2"/>
    <w:rsid w:val="004546D6"/>
    <w:rsid w:val="004618A9"/>
    <w:rsid w:val="00466730"/>
    <w:rsid w:val="00466A22"/>
    <w:rsid w:val="00470E27"/>
    <w:rsid w:val="004723A9"/>
    <w:rsid w:val="004770A4"/>
    <w:rsid w:val="00477D2E"/>
    <w:rsid w:val="00480458"/>
    <w:rsid w:val="00481C12"/>
    <w:rsid w:val="0048253E"/>
    <w:rsid w:val="004835D8"/>
    <w:rsid w:val="00486924"/>
    <w:rsid w:val="00486B79"/>
    <w:rsid w:val="00493333"/>
    <w:rsid w:val="00493F4B"/>
    <w:rsid w:val="004954E6"/>
    <w:rsid w:val="004958F6"/>
    <w:rsid w:val="00496C4D"/>
    <w:rsid w:val="004A099A"/>
    <w:rsid w:val="004A1C8C"/>
    <w:rsid w:val="004A38A4"/>
    <w:rsid w:val="004B06B0"/>
    <w:rsid w:val="004B2B1C"/>
    <w:rsid w:val="004B4D5A"/>
    <w:rsid w:val="004B6690"/>
    <w:rsid w:val="004B67D3"/>
    <w:rsid w:val="004B6856"/>
    <w:rsid w:val="004C0BEE"/>
    <w:rsid w:val="004C1E90"/>
    <w:rsid w:val="004C3C48"/>
    <w:rsid w:val="004C47B2"/>
    <w:rsid w:val="004C5444"/>
    <w:rsid w:val="004C719A"/>
    <w:rsid w:val="004D2323"/>
    <w:rsid w:val="004D30CA"/>
    <w:rsid w:val="004D7663"/>
    <w:rsid w:val="004E0CC7"/>
    <w:rsid w:val="004E22AC"/>
    <w:rsid w:val="004E700C"/>
    <w:rsid w:val="004E7AE2"/>
    <w:rsid w:val="004F3252"/>
    <w:rsid w:val="004F4370"/>
    <w:rsid w:val="004F4FD4"/>
    <w:rsid w:val="004F5E60"/>
    <w:rsid w:val="004F62D8"/>
    <w:rsid w:val="004F74B0"/>
    <w:rsid w:val="004F7BE2"/>
    <w:rsid w:val="00500BB7"/>
    <w:rsid w:val="00501A33"/>
    <w:rsid w:val="00506260"/>
    <w:rsid w:val="00513234"/>
    <w:rsid w:val="00516EFA"/>
    <w:rsid w:val="00520235"/>
    <w:rsid w:val="00521E61"/>
    <w:rsid w:val="0052250A"/>
    <w:rsid w:val="0053145C"/>
    <w:rsid w:val="00531EDF"/>
    <w:rsid w:val="005347FA"/>
    <w:rsid w:val="005357E0"/>
    <w:rsid w:val="005406E5"/>
    <w:rsid w:val="0054276D"/>
    <w:rsid w:val="00545FB4"/>
    <w:rsid w:val="00547A7B"/>
    <w:rsid w:val="00547ACD"/>
    <w:rsid w:val="005517BD"/>
    <w:rsid w:val="0055183F"/>
    <w:rsid w:val="00560803"/>
    <w:rsid w:val="00563F55"/>
    <w:rsid w:val="005647BD"/>
    <w:rsid w:val="00564E71"/>
    <w:rsid w:val="00567062"/>
    <w:rsid w:val="00570C6E"/>
    <w:rsid w:val="00570E28"/>
    <w:rsid w:val="00573731"/>
    <w:rsid w:val="00574210"/>
    <w:rsid w:val="00581E1E"/>
    <w:rsid w:val="00583AA6"/>
    <w:rsid w:val="00586964"/>
    <w:rsid w:val="00586CA5"/>
    <w:rsid w:val="005878D3"/>
    <w:rsid w:val="005900E7"/>
    <w:rsid w:val="005930CD"/>
    <w:rsid w:val="00594ED5"/>
    <w:rsid w:val="00595D4D"/>
    <w:rsid w:val="005961E9"/>
    <w:rsid w:val="005974A7"/>
    <w:rsid w:val="005A207A"/>
    <w:rsid w:val="005A5264"/>
    <w:rsid w:val="005A55D3"/>
    <w:rsid w:val="005A56F1"/>
    <w:rsid w:val="005A5B6A"/>
    <w:rsid w:val="005B0257"/>
    <w:rsid w:val="005B08A7"/>
    <w:rsid w:val="005B11EC"/>
    <w:rsid w:val="005B6779"/>
    <w:rsid w:val="005C01BA"/>
    <w:rsid w:val="005C0A51"/>
    <w:rsid w:val="005C56CA"/>
    <w:rsid w:val="005D03B6"/>
    <w:rsid w:val="005D3219"/>
    <w:rsid w:val="005D3AB3"/>
    <w:rsid w:val="005D5F21"/>
    <w:rsid w:val="005E0D90"/>
    <w:rsid w:val="005E1C93"/>
    <w:rsid w:val="005E1CC7"/>
    <w:rsid w:val="005E22F3"/>
    <w:rsid w:val="005E40F0"/>
    <w:rsid w:val="005E472D"/>
    <w:rsid w:val="005E72B3"/>
    <w:rsid w:val="005E781D"/>
    <w:rsid w:val="005F05AA"/>
    <w:rsid w:val="005F1970"/>
    <w:rsid w:val="005F1EA8"/>
    <w:rsid w:val="005F2583"/>
    <w:rsid w:val="005F3DCF"/>
    <w:rsid w:val="005F4609"/>
    <w:rsid w:val="005F6309"/>
    <w:rsid w:val="00601702"/>
    <w:rsid w:val="00602CA9"/>
    <w:rsid w:val="006060DF"/>
    <w:rsid w:val="00606867"/>
    <w:rsid w:val="00611B38"/>
    <w:rsid w:val="0061459C"/>
    <w:rsid w:val="00616559"/>
    <w:rsid w:val="006165AE"/>
    <w:rsid w:val="00617803"/>
    <w:rsid w:val="0062084A"/>
    <w:rsid w:val="00623CE6"/>
    <w:rsid w:val="00625A83"/>
    <w:rsid w:val="00625CC7"/>
    <w:rsid w:val="0063085A"/>
    <w:rsid w:val="00630E87"/>
    <w:rsid w:val="00635C3E"/>
    <w:rsid w:val="006409AD"/>
    <w:rsid w:val="00642462"/>
    <w:rsid w:val="006517EA"/>
    <w:rsid w:val="00652D2E"/>
    <w:rsid w:val="00660308"/>
    <w:rsid w:val="00662E26"/>
    <w:rsid w:val="00665B17"/>
    <w:rsid w:val="00666638"/>
    <w:rsid w:val="00670577"/>
    <w:rsid w:val="006709A2"/>
    <w:rsid w:val="00671773"/>
    <w:rsid w:val="00672C4B"/>
    <w:rsid w:val="00673D35"/>
    <w:rsid w:val="00674797"/>
    <w:rsid w:val="006807C2"/>
    <w:rsid w:val="00680B72"/>
    <w:rsid w:val="00680D93"/>
    <w:rsid w:val="00686CFF"/>
    <w:rsid w:val="006904BA"/>
    <w:rsid w:val="00692A75"/>
    <w:rsid w:val="00692CBE"/>
    <w:rsid w:val="006941F5"/>
    <w:rsid w:val="006A01F8"/>
    <w:rsid w:val="006A08B3"/>
    <w:rsid w:val="006A1EB9"/>
    <w:rsid w:val="006A2E69"/>
    <w:rsid w:val="006A3927"/>
    <w:rsid w:val="006A7BD1"/>
    <w:rsid w:val="006B0475"/>
    <w:rsid w:val="006B25D6"/>
    <w:rsid w:val="006B7BB9"/>
    <w:rsid w:val="006B7EB0"/>
    <w:rsid w:val="006C28E2"/>
    <w:rsid w:val="006C3187"/>
    <w:rsid w:val="006C5735"/>
    <w:rsid w:val="006D0D55"/>
    <w:rsid w:val="006D13C0"/>
    <w:rsid w:val="006D2532"/>
    <w:rsid w:val="006D4E07"/>
    <w:rsid w:val="006D70EF"/>
    <w:rsid w:val="006D7839"/>
    <w:rsid w:val="006E0B42"/>
    <w:rsid w:val="006E1BCD"/>
    <w:rsid w:val="006E26C5"/>
    <w:rsid w:val="006E3ED1"/>
    <w:rsid w:val="006E4880"/>
    <w:rsid w:val="006E547E"/>
    <w:rsid w:val="006E5BC2"/>
    <w:rsid w:val="006F096F"/>
    <w:rsid w:val="006F1EC8"/>
    <w:rsid w:val="006F3B27"/>
    <w:rsid w:val="006F5B32"/>
    <w:rsid w:val="0070045E"/>
    <w:rsid w:val="0070073F"/>
    <w:rsid w:val="00704079"/>
    <w:rsid w:val="00706472"/>
    <w:rsid w:val="007075F8"/>
    <w:rsid w:val="0071048E"/>
    <w:rsid w:val="0071225B"/>
    <w:rsid w:val="007127EB"/>
    <w:rsid w:val="007130D2"/>
    <w:rsid w:val="00714730"/>
    <w:rsid w:val="00715797"/>
    <w:rsid w:val="00720808"/>
    <w:rsid w:val="00720F19"/>
    <w:rsid w:val="00723412"/>
    <w:rsid w:val="0072357A"/>
    <w:rsid w:val="00726675"/>
    <w:rsid w:val="00730A1E"/>
    <w:rsid w:val="00731DEA"/>
    <w:rsid w:val="00731FB1"/>
    <w:rsid w:val="00732605"/>
    <w:rsid w:val="00732C04"/>
    <w:rsid w:val="007405CD"/>
    <w:rsid w:val="00741B48"/>
    <w:rsid w:val="00743000"/>
    <w:rsid w:val="00746A39"/>
    <w:rsid w:val="00753759"/>
    <w:rsid w:val="00756E11"/>
    <w:rsid w:val="007608F8"/>
    <w:rsid w:val="00765F9D"/>
    <w:rsid w:val="00766220"/>
    <w:rsid w:val="00766CB6"/>
    <w:rsid w:val="00766FC1"/>
    <w:rsid w:val="00771A55"/>
    <w:rsid w:val="00772D37"/>
    <w:rsid w:val="00774E08"/>
    <w:rsid w:val="00777173"/>
    <w:rsid w:val="007824FF"/>
    <w:rsid w:val="00782C47"/>
    <w:rsid w:val="00782E35"/>
    <w:rsid w:val="00783263"/>
    <w:rsid w:val="0078394C"/>
    <w:rsid w:val="007902E9"/>
    <w:rsid w:val="00791E82"/>
    <w:rsid w:val="00792CCF"/>
    <w:rsid w:val="007A22E7"/>
    <w:rsid w:val="007A79DE"/>
    <w:rsid w:val="007A7A4B"/>
    <w:rsid w:val="007B559D"/>
    <w:rsid w:val="007C030A"/>
    <w:rsid w:val="007C2EA4"/>
    <w:rsid w:val="007D0AB8"/>
    <w:rsid w:val="007D3013"/>
    <w:rsid w:val="007D397C"/>
    <w:rsid w:val="007D4A70"/>
    <w:rsid w:val="007D7D26"/>
    <w:rsid w:val="007E0037"/>
    <w:rsid w:val="007E0D4E"/>
    <w:rsid w:val="007E1EBC"/>
    <w:rsid w:val="007E251F"/>
    <w:rsid w:val="007E3755"/>
    <w:rsid w:val="007E4ACF"/>
    <w:rsid w:val="007E6B72"/>
    <w:rsid w:val="007E787B"/>
    <w:rsid w:val="007F2AA8"/>
    <w:rsid w:val="007F2CA0"/>
    <w:rsid w:val="007F35F5"/>
    <w:rsid w:val="007F3673"/>
    <w:rsid w:val="007F546F"/>
    <w:rsid w:val="007F5C51"/>
    <w:rsid w:val="008004E0"/>
    <w:rsid w:val="00802DF2"/>
    <w:rsid w:val="00807DC1"/>
    <w:rsid w:val="008110AE"/>
    <w:rsid w:val="008112F2"/>
    <w:rsid w:val="00815ADA"/>
    <w:rsid w:val="00821294"/>
    <w:rsid w:val="00824A4F"/>
    <w:rsid w:val="00824D59"/>
    <w:rsid w:val="00825058"/>
    <w:rsid w:val="008267C9"/>
    <w:rsid w:val="0083065F"/>
    <w:rsid w:val="00833AD0"/>
    <w:rsid w:val="0084098D"/>
    <w:rsid w:val="00843263"/>
    <w:rsid w:val="00852524"/>
    <w:rsid w:val="00854D96"/>
    <w:rsid w:val="00856F38"/>
    <w:rsid w:val="00860F81"/>
    <w:rsid w:val="00861710"/>
    <w:rsid w:val="008627CC"/>
    <w:rsid w:val="00862E44"/>
    <w:rsid w:val="00863FF1"/>
    <w:rsid w:val="00865B2C"/>
    <w:rsid w:val="00870223"/>
    <w:rsid w:val="0087470B"/>
    <w:rsid w:val="0087586A"/>
    <w:rsid w:val="008763F9"/>
    <w:rsid w:val="00880276"/>
    <w:rsid w:val="008810D8"/>
    <w:rsid w:val="00884C68"/>
    <w:rsid w:val="008907EF"/>
    <w:rsid w:val="0089150A"/>
    <w:rsid w:val="008A449F"/>
    <w:rsid w:val="008A656B"/>
    <w:rsid w:val="008A6D6A"/>
    <w:rsid w:val="008B025E"/>
    <w:rsid w:val="008B06D1"/>
    <w:rsid w:val="008B7248"/>
    <w:rsid w:val="008B79EA"/>
    <w:rsid w:val="008B7FDE"/>
    <w:rsid w:val="008C0D17"/>
    <w:rsid w:val="008C1D0F"/>
    <w:rsid w:val="008C4278"/>
    <w:rsid w:val="008C4849"/>
    <w:rsid w:val="008D2FF0"/>
    <w:rsid w:val="008D5E47"/>
    <w:rsid w:val="008D69BB"/>
    <w:rsid w:val="008E18EE"/>
    <w:rsid w:val="008E1C38"/>
    <w:rsid w:val="008E5F2B"/>
    <w:rsid w:val="008E6A70"/>
    <w:rsid w:val="008F176C"/>
    <w:rsid w:val="008F2A47"/>
    <w:rsid w:val="008F3784"/>
    <w:rsid w:val="008F4BF3"/>
    <w:rsid w:val="008F5CE8"/>
    <w:rsid w:val="009039F6"/>
    <w:rsid w:val="00906B2B"/>
    <w:rsid w:val="00914709"/>
    <w:rsid w:val="0091545A"/>
    <w:rsid w:val="00915A89"/>
    <w:rsid w:val="00915ECD"/>
    <w:rsid w:val="0092121E"/>
    <w:rsid w:val="009236D1"/>
    <w:rsid w:val="009248BB"/>
    <w:rsid w:val="00924D60"/>
    <w:rsid w:val="00926FBD"/>
    <w:rsid w:val="00933903"/>
    <w:rsid w:val="0094234D"/>
    <w:rsid w:val="009476DE"/>
    <w:rsid w:val="009523D1"/>
    <w:rsid w:val="0095545D"/>
    <w:rsid w:val="00955FC6"/>
    <w:rsid w:val="009561EA"/>
    <w:rsid w:val="009605B6"/>
    <w:rsid w:val="009611C4"/>
    <w:rsid w:val="00961BAD"/>
    <w:rsid w:val="009625A1"/>
    <w:rsid w:val="00964C19"/>
    <w:rsid w:val="00967391"/>
    <w:rsid w:val="0097079F"/>
    <w:rsid w:val="009734AA"/>
    <w:rsid w:val="00973C8A"/>
    <w:rsid w:val="0097595A"/>
    <w:rsid w:val="009804CA"/>
    <w:rsid w:val="00980B39"/>
    <w:rsid w:val="0098113A"/>
    <w:rsid w:val="009843F7"/>
    <w:rsid w:val="00985440"/>
    <w:rsid w:val="00986BE8"/>
    <w:rsid w:val="0099019E"/>
    <w:rsid w:val="00991352"/>
    <w:rsid w:val="00994A94"/>
    <w:rsid w:val="00994EB7"/>
    <w:rsid w:val="0099580D"/>
    <w:rsid w:val="0099778A"/>
    <w:rsid w:val="009A081A"/>
    <w:rsid w:val="009A1076"/>
    <w:rsid w:val="009A1E89"/>
    <w:rsid w:val="009A25C2"/>
    <w:rsid w:val="009A4D02"/>
    <w:rsid w:val="009A5305"/>
    <w:rsid w:val="009B31F8"/>
    <w:rsid w:val="009B41DA"/>
    <w:rsid w:val="009C11F1"/>
    <w:rsid w:val="009C2D4E"/>
    <w:rsid w:val="009C3A67"/>
    <w:rsid w:val="009C68B1"/>
    <w:rsid w:val="009D4187"/>
    <w:rsid w:val="009D71E3"/>
    <w:rsid w:val="009E1791"/>
    <w:rsid w:val="009E2168"/>
    <w:rsid w:val="009E2615"/>
    <w:rsid w:val="009E3A50"/>
    <w:rsid w:val="009E7514"/>
    <w:rsid w:val="009F0F5C"/>
    <w:rsid w:val="009F7689"/>
    <w:rsid w:val="00A03A9A"/>
    <w:rsid w:val="00A055F6"/>
    <w:rsid w:val="00A06BF1"/>
    <w:rsid w:val="00A113D7"/>
    <w:rsid w:val="00A15636"/>
    <w:rsid w:val="00A20847"/>
    <w:rsid w:val="00A21F71"/>
    <w:rsid w:val="00A33D73"/>
    <w:rsid w:val="00A352AD"/>
    <w:rsid w:val="00A35812"/>
    <w:rsid w:val="00A40988"/>
    <w:rsid w:val="00A41BD5"/>
    <w:rsid w:val="00A439FE"/>
    <w:rsid w:val="00A469E3"/>
    <w:rsid w:val="00A5052A"/>
    <w:rsid w:val="00A53495"/>
    <w:rsid w:val="00A542B0"/>
    <w:rsid w:val="00A54611"/>
    <w:rsid w:val="00A5493D"/>
    <w:rsid w:val="00A56485"/>
    <w:rsid w:val="00A56D16"/>
    <w:rsid w:val="00A5707E"/>
    <w:rsid w:val="00A609AF"/>
    <w:rsid w:val="00A6112E"/>
    <w:rsid w:val="00A63753"/>
    <w:rsid w:val="00A71C88"/>
    <w:rsid w:val="00A73114"/>
    <w:rsid w:val="00A73A84"/>
    <w:rsid w:val="00A73E16"/>
    <w:rsid w:val="00A75DE8"/>
    <w:rsid w:val="00A813C2"/>
    <w:rsid w:val="00A85A99"/>
    <w:rsid w:val="00A90872"/>
    <w:rsid w:val="00A9244C"/>
    <w:rsid w:val="00A92E7C"/>
    <w:rsid w:val="00A953FB"/>
    <w:rsid w:val="00AA0A25"/>
    <w:rsid w:val="00AA3B6D"/>
    <w:rsid w:val="00AA5C30"/>
    <w:rsid w:val="00AA6CD5"/>
    <w:rsid w:val="00AB0EDF"/>
    <w:rsid w:val="00AB15D0"/>
    <w:rsid w:val="00AB4471"/>
    <w:rsid w:val="00AC19C6"/>
    <w:rsid w:val="00AD0742"/>
    <w:rsid w:val="00AD5997"/>
    <w:rsid w:val="00AD5EFF"/>
    <w:rsid w:val="00AE0BDE"/>
    <w:rsid w:val="00AE23FD"/>
    <w:rsid w:val="00AE25B0"/>
    <w:rsid w:val="00AE53B2"/>
    <w:rsid w:val="00AE6E68"/>
    <w:rsid w:val="00AF2752"/>
    <w:rsid w:val="00AF3ABE"/>
    <w:rsid w:val="00AF5661"/>
    <w:rsid w:val="00B04D24"/>
    <w:rsid w:val="00B05C37"/>
    <w:rsid w:val="00B05D6C"/>
    <w:rsid w:val="00B070AF"/>
    <w:rsid w:val="00B07968"/>
    <w:rsid w:val="00B10470"/>
    <w:rsid w:val="00B123A9"/>
    <w:rsid w:val="00B132D8"/>
    <w:rsid w:val="00B13873"/>
    <w:rsid w:val="00B15F67"/>
    <w:rsid w:val="00B20C20"/>
    <w:rsid w:val="00B26C2B"/>
    <w:rsid w:val="00B27274"/>
    <w:rsid w:val="00B27D91"/>
    <w:rsid w:val="00B30A79"/>
    <w:rsid w:val="00B34EB0"/>
    <w:rsid w:val="00B350C0"/>
    <w:rsid w:val="00B36715"/>
    <w:rsid w:val="00B372B4"/>
    <w:rsid w:val="00B372C7"/>
    <w:rsid w:val="00B375CD"/>
    <w:rsid w:val="00B41BC2"/>
    <w:rsid w:val="00B43350"/>
    <w:rsid w:val="00B45B4E"/>
    <w:rsid w:val="00B47141"/>
    <w:rsid w:val="00B50CDC"/>
    <w:rsid w:val="00B54C78"/>
    <w:rsid w:val="00B56DC9"/>
    <w:rsid w:val="00B605F8"/>
    <w:rsid w:val="00B6217C"/>
    <w:rsid w:val="00B66768"/>
    <w:rsid w:val="00B671C2"/>
    <w:rsid w:val="00B706B9"/>
    <w:rsid w:val="00B70B0D"/>
    <w:rsid w:val="00B720F1"/>
    <w:rsid w:val="00B73BE2"/>
    <w:rsid w:val="00B74418"/>
    <w:rsid w:val="00B75CC5"/>
    <w:rsid w:val="00B80E9A"/>
    <w:rsid w:val="00B84ACA"/>
    <w:rsid w:val="00B905A3"/>
    <w:rsid w:val="00B92325"/>
    <w:rsid w:val="00B95842"/>
    <w:rsid w:val="00BA1CC7"/>
    <w:rsid w:val="00BA3767"/>
    <w:rsid w:val="00BA777B"/>
    <w:rsid w:val="00BB0F30"/>
    <w:rsid w:val="00BB0FCB"/>
    <w:rsid w:val="00BB12EC"/>
    <w:rsid w:val="00BB1D38"/>
    <w:rsid w:val="00BB352D"/>
    <w:rsid w:val="00BC0011"/>
    <w:rsid w:val="00BC5ACD"/>
    <w:rsid w:val="00BC6858"/>
    <w:rsid w:val="00BC7D8B"/>
    <w:rsid w:val="00BD0432"/>
    <w:rsid w:val="00BD2652"/>
    <w:rsid w:val="00BD3039"/>
    <w:rsid w:val="00BD5106"/>
    <w:rsid w:val="00BD5648"/>
    <w:rsid w:val="00BD5AD7"/>
    <w:rsid w:val="00BD5C3C"/>
    <w:rsid w:val="00BD6D4F"/>
    <w:rsid w:val="00BE120E"/>
    <w:rsid w:val="00BE32BF"/>
    <w:rsid w:val="00BE4692"/>
    <w:rsid w:val="00BE5A1F"/>
    <w:rsid w:val="00BE6BC1"/>
    <w:rsid w:val="00BF15D6"/>
    <w:rsid w:val="00BF3836"/>
    <w:rsid w:val="00BF5BCB"/>
    <w:rsid w:val="00BF620C"/>
    <w:rsid w:val="00BF6F5B"/>
    <w:rsid w:val="00C0252B"/>
    <w:rsid w:val="00C03BD0"/>
    <w:rsid w:val="00C04EDD"/>
    <w:rsid w:val="00C04F60"/>
    <w:rsid w:val="00C0600A"/>
    <w:rsid w:val="00C13D8C"/>
    <w:rsid w:val="00C14F46"/>
    <w:rsid w:val="00C166F8"/>
    <w:rsid w:val="00C170F6"/>
    <w:rsid w:val="00C203D1"/>
    <w:rsid w:val="00C26B04"/>
    <w:rsid w:val="00C2760B"/>
    <w:rsid w:val="00C30E16"/>
    <w:rsid w:val="00C33EDF"/>
    <w:rsid w:val="00C363A9"/>
    <w:rsid w:val="00C40973"/>
    <w:rsid w:val="00C41139"/>
    <w:rsid w:val="00C42672"/>
    <w:rsid w:val="00C42743"/>
    <w:rsid w:val="00C52530"/>
    <w:rsid w:val="00C5343A"/>
    <w:rsid w:val="00C600BC"/>
    <w:rsid w:val="00C65B9C"/>
    <w:rsid w:val="00C65BD1"/>
    <w:rsid w:val="00C66C76"/>
    <w:rsid w:val="00C71175"/>
    <w:rsid w:val="00C763B2"/>
    <w:rsid w:val="00C77FAF"/>
    <w:rsid w:val="00C850B8"/>
    <w:rsid w:val="00C86DDC"/>
    <w:rsid w:val="00C874A4"/>
    <w:rsid w:val="00C9266A"/>
    <w:rsid w:val="00C92C67"/>
    <w:rsid w:val="00CA6C63"/>
    <w:rsid w:val="00CA6D44"/>
    <w:rsid w:val="00CB01C7"/>
    <w:rsid w:val="00CB1846"/>
    <w:rsid w:val="00CB371A"/>
    <w:rsid w:val="00CB5127"/>
    <w:rsid w:val="00CC05F5"/>
    <w:rsid w:val="00CC12A1"/>
    <w:rsid w:val="00CC3C7E"/>
    <w:rsid w:val="00CC5B38"/>
    <w:rsid w:val="00CC5C45"/>
    <w:rsid w:val="00CC5D65"/>
    <w:rsid w:val="00CD0796"/>
    <w:rsid w:val="00CD4BC2"/>
    <w:rsid w:val="00CD7055"/>
    <w:rsid w:val="00CE2028"/>
    <w:rsid w:val="00CE512A"/>
    <w:rsid w:val="00CF0CE2"/>
    <w:rsid w:val="00CF3511"/>
    <w:rsid w:val="00CF4953"/>
    <w:rsid w:val="00CF67AD"/>
    <w:rsid w:val="00CF6969"/>
    <w:rsid w:val="00CF6DC3"/>
    <w:rsid w:val="00D01A57"/>
    <w:rsid w:val="00D027B8"/>
    <w:rsid w:val="00D11DCC"/>
    <w:rsid w:val="00D213A7"/>
    <w:rsid w:val="00D2197D"/>
    <w:rsid w:val="00D2559E"/>
    <w:rsid w:val="00D2795A"/>
    <w:rsid w:val="00D304F4"/>
    <w:rsid w:val="00D33CCC"/>
    <w:rsid w:val="00D3419E"/>
    <w:rsid w:val="00D34449"/>
    <w:rsid w:val="00D4009A"/>
    <w:rsid w:val="00D42066"/>
    <w:rsid w:val="00D436E0"/>
    <w:rsid w:val="00D44553"/>
    <w:rsid w:val="00D45085"/>
    <w:rsid w:val="00D513BB"/>
    <w:rsid w:val="00D5279B"/>
    <w:rsid w:val="00D549D3"/>
    <w:rsid w:val="00D56B39"/>
    <w:rsid w:val="00D6025E"/>
    <w:rsid w:val="00D623AB"/>
    <w:rsid w:val="00D63D54"/>
    <w:rsid w:val="00D64F3C"/>
    <w:rsid w:val="00D6699F"/>
    <w:rsid w:val="00D67DF8"/>
    <w:rsid w:val="00D72A6C"/>
    <w:rsid w:val="00D7390C"/>
    <w:rsid w:val="00D76937"/>
    <w:rsid w:val="00D77C0B"/>
    <w:rsid w:val="00D810AA"/>
    <w:rsid w:val="00D812AD"/>
    <w:rsid w:val="00D8215F"/>
    <w:rsid w:val="00D82615"/>
    <w:rsid w:val="00D827B4"/>
    <w:rsid w:val="00D84CF2"/>
    <w:rsid w:val="00D85068"/>
    <w:rsid w:val="00D86861"/>
    <w:rsid w:val="00D87045"/>
    <w:rsid w:val="00D90D33"/>
    <w:rsid w:val="00D9759C"/>
    <w:rsid w:val="00DA27A6"/>
    <w:rsid w:val="00DA346E"/>
    <w:rsid w:val="00DA3CCC"/>
    <w:rsid w:val="00DA5CDE"/>
    <w:rsid w:val="00DB0150"/>
    <w:rsid w:val="00DB5AEE"/>
    <w:rsid w:val="00DB6C98"/>
    <w:rsid w:val="00DC35B8"/>
    <w:rsid w:val="00DC40C8"/>
    <w:rsid w:val="00DC42D4"/>
    <w:rsid w:val="00DC70AE"/>
    <w:rsid w:val="00DD4D3E"/>
    <w:rsid w:val="00DD7352"/>
    <w:rsid w:val="00DD73D9"/>
    <w:rsid w:val="00DD7AE6"/>
    <w:rsid w:val="00DE040D"/>
    <w:rsid w:val="00DE0FC3"/>
    <w:rsid w:val="00DE2391"/>
    <w:rsid w:val="00DE2E25"/>
    <w:rsid w:val="00DE319F"/>
    <w:rsid w:val="00DE52E2"/>
    <w:rsid w:val="00DE5D9D"/>
    <w:rsid w:val="00DF0472"/>
    <w:rsid w:val="00DF1024"/>
    <w:rsid w:val="00DF1EBE"/>
    <w:rsid w:val="00DF38D7"/>
    <w:rsid w:val="00DF3DBF"/>
    <w:rsid w:val="00DF7970"/>
    <w:rsid w:val="00E00157"/>
    <w:rsid w:val="00E019EA"/>
    <w:rsid w:val="00E0267D"/>
    <w:rsid w:val="00E02C97"/>
    <w:rsid w:val="00E04743"/>
    <w:rsid w:val="00E04E0B"/>
    <w:rsid w:val="00E07074"/>
    <w:rsid w:val="00E1119B"/>
    <w:rsid w:val="00E155F7"/>
    <w:rsid w:val="00E1725A"/>
    <w:rsid w:val="00E20257"/>
    <w:rsid w:val="00E228C0"/>
    <w:rsid w:val="00E23578"/>
    <w:rsid w:val="00E2403B"/>
    <w:rsid w:val="00E261FF"/>
    <w:rsid w:val="00E268CA"/>
    <w:rsid w:val="00E26F81"/>
    <w:rsid w:val="00E32E29"/>
    <w:rsid w:val="00E33536"/>
    <w:rsid w:val="00E33A24"/>
    <w:rsid w:val="00E340BD"/>
    <w:rsid w:val="00E34938"/>
    <w:rsid w:val="00E35925"/>
    <w:rsid w:val="00E417F3"/>
    <w:rsid w:val="00E41823"/>
    <w:rsid w:val="00E420ED"/>
    <w:rsid w:val="00E42768"/>
    <w:rsid w:val="00E436FA"/>
    <w:rsid w:val="00E46E46"/>
    <w:rsid w:val="00E47288"/>
    <w:rsid w:val="00E47473"/>
    <w:rsid w:val="00E5310C"/>
    <w:rsid w:val="00E5325E"/>
    <w:rsid w:val="00E55FD5"/>
    <w:rsid w:val="00E55FE3"/>
    <w:rsid w:val="00E560D4"/>
    <w:rsid w:val="00E56F54"/>
    <w:rsid w:val="00E60A6C"/>
    <w:rsid w:val="00E62AA6"/>
    <w:rsid w:val="00E6346B"/>
    <w:rsid w:val="00E64F28"/>
    <w:rsid w:val="00E64FF3"/>
    <w:rsid w:val="00E655E2"/>
    <w:rsid w:val="00E65621"/>
    <w:rsid w:val="00E66220"/>
    <w:rsid w:val="00E665B6"/>
    <w:rsid w:val="00E72173"/>
    <w:rsid w:val="00E74DAC"/>
    <w:rsid w:val="00E75040"/>
    <w:rsid w:val="00E8039A"/>
    <w:rsid w:val="00E80BAB"/>
    <w:rsid w:val="00E81422"/>
    <w:rsid w:val="00E81AB4"/>
    <w:rsid w:val="00E823EE"/>
    <w:rsid w:val="00E8328B"/>
    <w:rsid w:val="00E97C9D"/>
    <w:rsid w:val="00EB0928"/>
    <w:rsid w:val="00EB5666"/>
    <w:rsid w:val="00EB60C3"/>
    <w:rsid w:val="00EB77D1"/>
    <w:rsid w:val="00EC0453"/>
    <w:rsid w:val="00EC1353"/>
    <w:rsid w:val="00EC3792"/>
    <w:rsid w:val="00EC56DF"/>
    <w:rsid w:val="00ED11AE"/>
    <w:rsid w:val="00ED267E"/>
    <w:rsid w:val="00ED47E3"/>
    <w:rsid w:val="00EE6802"/>
    <w:rsid w:val="00F00824"/>
    <w:rsid w:val="00F03598"/>
    <w:rsid w:val="00F05A91"/>
    <w:rsid w:val="00F07969"/>
    <w:rsid w:val="00F12114"/>
    <w:rsid w:val="00F138A6"/>
    <w:rsid w:val="00F15199"/>
    <w:rsid w:val="00F16229"/>
    <w:rsid w:val="00F16D88"/>
    <w:rsid w:val="00F173F6"/>
    <w:rsid w:val="00F228F9"/>
    <w:rsid w:val="00F23725"/>
    <w:rsid w:val="00F25144"/>
    <w:rsid w:val="00F27182"/>
    <w:rsid w:val="00F272EF"/>
    <w:rsid w:val="00F34BE8"/>
    <w:rsid w:val="00F40875"/>
    <w:rsid w:val="00F4588C"/>
    <w:rsid w:val="00F4680B"/>
    <w:rsid w:val="00F50BF8"/>
    <w:rsid w:val="00F50D6D"/>
    <w:rsid w:val="00F5657E"/>
    <w:rsid w:val="00F568E0"/>
    <w:rsid w:val="00F57A3B"/>
    <w:rsid w:val="00F6104A"/>
    <w:rsid w:val="00F62A38"/>
    <w:rsid w:val="00F62CD3"/>
    <w:rsid w:val="00F63EFF"/>
    <w:rsid w:val="00F64F83"/>
    <w:rsid w:val="00F652CA"/>
    <w:rsid w:val="00F65BBE"/>
    <w:rsid w:val="00F670F5"/>
    <w:rsid w:val="00F720C5"/>
    <w:rsid w:val="00F76CEB"/>
    <w:rsid w:val="00F771A7"/>
    <w:rsid w:val="00F80E18"/>
    <w:rsid w:val="00F848F9"/>
    <w:rsid w:val="00F84951"/>
    <w:rsid w:val="00F84D67"/>
    <w:rsid w:val="00F857A1"/>
    <w:rsid w:val="00F8734D"/>
    <w:rsid w:val="00F90481"/>
    <w:rsid w:val="00F94072"/>
    <w:rsid w:val="00F94EE5"/>
    <w:rsid w:val="00F967E6"/>
    <w:rsid w:val="00FA32FD"/>
    <w:rsid w:val="00FA537E"/>
    <w:rsid w:val="00FA78E0"/>
    <w:rsid w:val="00FA7FAE"/>
    <w:rsid w:val="00FB05E4"/>
    <w:rsid w:val="00FB0A50"/>
    <w:rsid w:val="00FB0E37"/>
    <w:rsid w:val="00FB33DB"/>
    <w:rsid w:val="00FB4E7F"/>
    <w:rsid w:val="00FB50D9"/>
    <w:rsid w:val="00FB7709"/>
    <w:rsid w:val="00FC0F6A"/>
    <w:rsid w:val="00FC1530"/>
    <w:rsid w:val="00FC23BF"/>
    <w:rsid w:val="00FC27C1"/>
    <w:rsid w:val="00FC331A"/>
    <w:rsid w:val="00FC33C9"/>
    <w:rsid w:val="00FC66FF"/>
    <w:rsid w:val="00FD03A5"/>
    <w:rsid w:val="00FD26BB"/>
    <w:rsid w:val="00FD5022"/>
    <w:rsid w:val="00FE1D1E"/>
    <w:rsid w:val="00FE65E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01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0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225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75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445FBC"/>
  </w:style>
  <w:style w:type="character" w:customStyle="1" w:styleId="HeaderChar">
    <w:name w:val="Header Char"/>
    <w:basedOn w:val="DefaultParagraphFont"/>
    <w:link w:val="Header"/>
    <w:locked/>
    <w:rsid w:val="00C33EDF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86B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758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586A"/>
    <w:rPr>
      <w:color w:val="808080"/>
    </w:rPr>
  </w:style>
  <w:style w:type="paragraph" w:styleId="ListParagraph">
    <w:name w:val="List Paragraph"/>
    <w:basedOn w:val="Normal"/>
    <w:uiPriority w:val="34"/>
    <w:qFormat/>
    <w:rsid w:val="00973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6017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60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7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1225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759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445FBC"/>
  </w:style>
  <w:style w:type="character" w:customStyle="1" w:styleId="HeaderChar">
    <w:name w:val="Header Char"/>
    <w:basedOn w:val="DefaultParagraphFont"/>
    <w:link w:val="Header"/>
    <w:locked/>
    <w:rsid w:val="00C33EDF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986B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87586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586A"/>
    <w:rPr>
      <w:color w:val="808080"/>
    </w:rPr>
  </w:style>
  <w:style w:type="paragraph" w:styleId="ListParagraph">
    <w:name w:val="List Paragraph"/>
    <w:basedOn w:val="Normal"/>
    <w:uiPriority w:val="34"/>
    <w:qFormat/>
    <w:rsid w:val="00973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0FBFE62138402E8B2CF2B7805F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BA5B-8F5F-48DA-982C-8AE20916C96C}"/>
      </w:docPartPr>
      <w:docPartBody>
        <w:p w:rsidR="00572CE4" w:rsidRDefault="00572CE4" w:rsidP="00572CE4">
          <w:pPr>
            <w:pStyle w:val="ED0FBFE62138402E8B2CF2B7805FB0DD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37F0721650F844FCA88CAD9A376B6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9743B-0A75-4977-BAC1-A3CA0AB59D01}"/>
      </w:docPartPr>
      <w:docPartBody>
        <w:p w:rsidR="00572CE4" w:rsidRDefault="00572CE4" w:rsidP="00572CE4">
          <w:pPr>
            <w:pStyle w:val="37F0721650F844FCA88CAD9A376B692E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FDC5E2AC20184D33BBA6138D1B12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71F7C-482B-4A27-8164-A7AE7940C87F}"/>
      </w:docPartPr>
      <w:docPartBody>
        <w:p w:rsidR="00572CE4" w:rsidRDefault="00572CE4" w:rsidP="00572CE4">
          <w:pPr>
            <w:pStyle w:val="FDC5E2AC20184D33BBA6138D1B127128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D5FECFD7997F4B2196F6BFCF464C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D8CC9-E468-4141-BF33-9FD7B8B47F3F}"/>
      </w:docPartPr>
      <w:docPartBody>
        <w:p w:rsidR="00572CE4" w:rsidRDefault="00572CE4" w:rsidP="00572CE4">
          <w:pPr>
            <w:pStyle w:val="D5FECFD7997F4B2196F6BFCF464CF7A7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F6AB4A19AA8F4563A0AEBE8EAB40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318D-F1DF-4607-9BFD-6C6C95851F67}"/>
      </w:docPartPr>
      <w:docPartBody>
        <w:p w:rsidR="00572CE4" w:rsidRDefault="00572CE4" w:rsidP="00572CE4">
          <w:pPr>
            <w:pStyle w:val="F6AB4A19AA8F4563A0AEBE8EAB409B79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F02539AAFBFF4F5DA4C4C070B34B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483B8-65F1-4D95-81FE-62B60D014464}"/>
      </w:docPartPr>
      <w:docPartBody>
        <w:p w:rsidR="00572CE4" w:rsidRDefault="00572CE4" w:rsidP="00572CE4">
          <w:pPr>
            <w:pStyle w:val="F02539AAFBFF4F5DA4C4C070B34BB6FF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C67211EB49334C4FA3C64CC80E7EF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2A2A-DBF0-4817-8274-19C02B9C4832}"/>
      </w:docPartPr>
      <w:docPartBody>
        <w:p w:rsidR="00572CE4" w:rsidRDefault="00572CE4" w:rsidP="00572CE4">
          <w:pPr>
            <w:pStyle w:val="C67211EB49334C4FA3C64CC80E7EF10F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67CCF3F5C4A94F419FDB5BD71F62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88297-E854-409E-B690-3ABEF97BA640}"/>
      </w:docPartPr>
      <w:docPartBody>
        <w:p w:rsidR="00572CE4" w:rsidRDefault="00572CE4" w:rsidP="00572CE4">
          <w:pPr>
            <w:pStyle w:val="67CCF3F5C4A94F419FDB5BD71F627633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074F977BF56C4FB38265EEEC9B86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05CB-19E5-4E4A-B493-C2902E36FE11}"/>
      </w:docPartPr>
      <w:docPartBody>
        <w:p w:rsidR="00572CE4" w:rsidRDefault="00572CE4" w:rsidP="00572CE4">
          <w:pPr>
            <w:pStyle w:val="074F977BF56C4FB38265EEEC9B86DBF1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CAA324F9DD854371B288E89E3491A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E8E-47F3-4873-BBC1-37E186CD312D}"/>
      </w:docPartPr>
      <w:docPartBody>
        <w:p w:rsidR="00572CE4" w:rsidRDefault="00572CE4" w:rsidP="00572CE4">
          <w:pPr>
            <w:pStyle w:val="CAA324F9DD854371B288E89E3491A77F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AFB9B8B396474C5EBFF1BE1562DF1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78590-3F61-4C2A-B865-850672321343}"/>
      </w:docPartPr>
      <w:docPartBody>
        <w:p w:rsidR="00572CE4" w:rsidRDefault="00572CE4" w:rsidP="00572CE4">
          <w:pPr>
            <w:pStyle w:val="AFB9B8B396474C5EBFF1BE1562DF134F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814FBAE1F0A8425794D95BF034FA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E0259-AD58-4AE8-87C9-5203AAB4A683}"/>
      </w:docPartPr>
      <w:docPartBody>
        <w:p w:rsidR="00572CE4" w:rsidRDefault="00572CE4" w:rsidP="00572CE4">
          <w:pPr>
            <w:pStyle w:val="814FBAE1F0A8425794D95BF034FA0A73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9EFA4E213732489BA34A125E8E4F5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86AF-08FA-4E71-B7C5-7E133E094F58}"/>
      </w:docPartPr>
      <w:docPartBody>
        <w:p w:rsidR="00572CE4" w:rsidRDefault="00572CE4" w:rsidP="00572CE4">
          <w:pPr>
            <w:pStyle w:val="9EFA4E213732489BA34A125E8E4F522F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296C43CC65CF4BDEB7B155EAF86C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92E1-4221-4839-86B7-187544AFF78E}"/>
      </w:docPartPr>
      <w:docPartBody>
        <w:p w:rsidR="00572CE4" w:rsidRDefault="00572CE4" w:rsidP="00572CE4">
          <w:pPr>
            <w:pStyle w:val="296C43CC65CF4BDEB7B155EAF86CEFB9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10EB455EF50F41EA9F78FE94BE5D7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605D-2F74-4D16-8495-7BC5B8F6723D}"/>
      </w:docPartPr>
      <w:docPartBody>
        <w:p w:rsidR="00572CE4" w:rsidRDefault="00572CE4" w:rsidP="00572CE4">
          <w:pPr>
            <w:pStyle w:val="10EB455EF50F41EA9F78FE94BE5D7463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EE21AEE25A1641809F5DD4C2FAECF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B933-E397-4291-A4C8-FD3594B28758}"/>
      </w:docPartPr>
      <w:docPartBody>
        <w:p w:rsidR="00572CE4" w:rsidRDefault="00572CE4" w:rsidP="00572CE4">
          <w:pPr>
            <w:pStyle w:val="EE21AEE25A1641809F5DD4C2FAECFF57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D101F80C4DF942CEAF8069729B325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EFC64-33D3-4B15-B65D-FC73E508BF78}"/>
      </w:docPartPr>
      <w:docPartBody>
        <w:p w:rsidR="00572CE4" w:rsidRDefault="00572CE4" w:rsidP="00572CE4">
          <w:pPr>
            <w:pStyle w:val="D101F80C4DF942CEAF8069729B325D05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19EF20D2D9F94B729FC879172799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D990-2F0B-4C52-AE59-1E549E963FF9}"/>
      </w:docPartPr>
      <w:docPartBody>
        <w:p w:rsidR="00572CE4" w:rsidRDefault="00572CE4" w:rsidP="00572CE4">
          <w:pPr>
            <w:pStyle w:val="19EF20D2D9F94B729FC87917279984FB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6229A52C59C44A9CB880F14F43567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7726-D747-4E9C-90AC-BC1EB7C0B488}"/>
      </w:docPartPr>
      <w:docPartBody>
        <w:p w:rsidR="00572CE4" w:rsidRDefault="00572CE4" w:rsidP="00572CE4">
          <w:pPr>
            <w:pStyle w:val="6229A52C59C44A9CB880F14F43567FD1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2AF4F07DFAF942E286F5A4679A10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DB86-0BE9-4251-8E67-44FF161342BA}"/>
      </w:docPartPr>
      <w:docPartBody>
        <w:p w:rsidR="00572CE4" w:rsidRDefault="00572CE4" w:rsidP="00572CE4">
          <w:pPr>
            <w:pStyle w:val="2AF4F07DFAF942E286F5A4679A10FAE0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FC082EA49A124F449B18523DBFFA0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C9B72-FA46-4C68-8C66-A5E2C67A2EBE}"/>
      </w:docPartPr>
      <w:docPartBody>
        <w:p w:rsidR="00572CE4" w:rsidRDefault="00572CE4" w:rsidP="00572CE4">
          <w:pPr>
            <w:pStyle w:val="FC082EA49A124F449B18523DBFFA0610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7F69127BEA384355A8978740D8BF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9A0D7-3913-4378-9ED3-D3365E5EC31C}"/>
      </w:docPartPr>
      <w:docPartBody>
        <w:p w:rsidR="00572CE4" w:rsidRDefault="00572CE4" w:rsidP="00572CE4">
          <w:pPr>
            <w:pStyle w:val="7F69127BEA384355A8978740D8BF3288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65DFBCA6D9AC4BC3ADD2674119C7B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EBE2A-B3D9-4727-BA9D-56900BD611D1}"/>
      </w:docPartPr>
      <w:docPartBody>
        <w:p w:rsidR="00572CE4" w:rsidRDefault="00572CE4" w:rsidP="00572CE4">
          <w:pPr>
            <w:pStyle w:val="65DFBCA6D9AC4BC3ADD2674119C7B952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064A27E160B04BFB9F501C293C49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DD64B-DB5A-4F52-978D-D9C733D2CC8A}"/>
      </w:docPartPr>
      <w:docPartBody>
        <w:p w:rsidR="00572CE4" w:rsidRDefault="00572CE4" w:rsidP="00572CE4">
          <w:pPr>
            <w:pStyle w:val="064A27E160B04BFB9F501C293C492887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65481030324F4300BCD068D23031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B92B-EE01-49FA-9BF4-90E0EBD6B97E}"/>
      </w:docPartPr>
      <w:docPartBody>
        <w:p w:rsidR="00572CE4" w:rsidRDefault="00572CE4" w:rsidP="00572CE4">
          <w:pPr>
            <w:pStyle w:val="65481030324F4300BCD068D23031C2E2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35BE411776F74B62943593122C77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A626E-64C2-4E2C-9233-8B194239AD3C}"/>
      </w:docPartPr>
      <w:docPartBody>
        <w:p w:rsidR="00572CE4" w:rsidRDefault="00572CE4" w:rsidP="00572CE4">
          <w:pPr>
            <w:pStyle w:val="35BE411776F74B62943593122C779D7B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DCCEDCF5039F44E3B41D34DF041B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2E84E-9594-4C6B-9EC5-52A14898CFCF}"/>
      </w:docPartPr>
      <w:docPartBody>
        <w:p w:rsidR="00572CE4" w:rsidRDefault="00572CE4" w:rsidP="00572CE4">
          <w:pPr>
            <w:pStyle w:val="DCCEDCF5039F44E3B41D34DF041B8C3C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5A88E36AF8F2413EAB50953A16F9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BA09C-2D2E-47DB-9204-EB64BB61FC7F}"/>
      </w:docPartPr>
      <w:docPartBody>
        <w:p w:rsidR="00572CE4" w:rsidRDefault="00572CE4" w:rsidP="00572CE4">
          <w:pPr>
            <w:pStyle w:val="5A88E36AF8F2413EAB50953A16F94168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8CF7D0BAB23E4A7BA48987A39105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9E690-04F6-48B8-B4C4-4471FB545BE0}"/>
      </w:docPartPr>
      <w:docPartBody>
        <w:p w:rsidR="00572CE4" w:rsidRDefault="00572CE4" w:rsidP="00572CE4">
          <w:pPr>
            <w:pStyle w:val="8CF7D0BAB23E4A7BA48987A391056A66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5FE952EC2C324D0F85AD079748806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74859-E816-4A29-B701-B152327B7514}"/>
      </w:docPartPr>
      <w:docPartBody>
        <w:p w:rsidR="00572CE4" w:rsidRDefault="00572CE4" w:rsidP="00572CE4">
          <w:pPr>
            <w:pStyle w:val="5FE952EC2C324D0F85AD079748806465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64E02B53D6284574BF1671D050431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B2490-953C-4433-95BA-B263938D3162}"/>
      </w:docPartPr>
      <w:docPartBody>
        <w:p w:rsidR="00572CE4" w:rsidRDefault="00572CE4" w:rsidP="00572CE4">
          <w:pPr>
            <w:pStyle w:val="64E02B53D6284574BF1671D0504314C6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4FAFE8C8ACB14DE2BCDDDA84D59B4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AFF2-C4DE-4165-A381-E90080FAB684}"/>
      </w:docPartPr>
      <w:docPartBody>
        <w:p w:rsidR="00572CE4" w:rsidRDefault="00572CE4" w:rsidP="00572CE4">
          <w:pPr>
            <w:pStyle w:val="4FAFE8C8ACB14DE2BCDDDA84D59B4238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9CAE34A0E28A4261A3100C3CE74B1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E01C-C760-428E-A8FF-6C6A20693049}"/>
      </w:docPartPr>
      <w:docPartBody>
        <w:p w:rsidR="00572CE4" w:rsidRDefault="00572CE4" w:rsidP="00572CE4">
          <w:pPr>
            <w:pStyle w:val="9CAE34A0E28A4261A3100C3CE74B1F2D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C9DCACA7BF6A416994273EDD0FD6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B4B7-AFB9-41B4-B846-3033C310D1DC}"/>
      </w:docPartPr>
      <w:docPartBody>
        <w:p w:rsidR="00572CE4" w:rsidRDefault="00572CE4" w:rsidP="00572CE4">
          <w:pPr>
            <w:pStyle w:val="C9DCACA7BF6A416994273EDD0FD6EADA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D6F402053C254A29A1479E1A75FCA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C71CE-1CEF-4119-9DDC-C72DE46CA572}"/>
      </w:docPartPr>
      <w:docPartBody>
        <w:p w:rsidR="00572CE4" w:rsidRDefault="00572CE4" w:rsidP="00572CE4">
          <w:pPr>
            <w:pStyle w:val="D6F402053C254A29A1479E1A75FCA255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C92A38E0386740FE9A66567E2864E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07481-FFA0-4460-B33A-24BD1CF9941D}"/>
      </w:docPartPr>
      <w:docPartBody>
        <w:p w:rsidR="00572CE4" w:rsidRDefault="00572CE4" w:rsidP="00572CE4">
          <w:pPr>
            <w:pStyle w:val="C92A38E0386740FE9A66567E2864EEDA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3F22A665F910440A9015B3B50D493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E89B-6EEB-4BF6-93EA-2AB38C1218C9}"/>
      </w:docPartPr>
      <w:docPartBody>
        <w:p w:rsidR="00572CE4" w:rsidRDefault="00572CE4" w:rsidP="00572CE4">
          <w:pPr>
            <w:pStyle w:val="3F22A665F910440A9015B3B50D4937CC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B2F6AC0FE2574A629502DA62EB6E1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A366-0B7C-44E0-BC4D-B21D0F2C531B}"/>
      </w:docPartPr>
      <w:docPartBody>
        <w:p w:rsidR="00572CE4" w:rsidRDefault="00572CE4" w:rsidP="00572CE4">
          <w:pPr>
            <w:pStyle w:val="B2F6AC0FE2574A629502DA62EB6E162B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545EC03982F142F592EB6D105588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F567-9303-4F7F-BDC5-8E5791848FAB}"/>
      </w:docPartPr>
      <w:docPartBody>
        <w:p w:rsidR="00572CE4" w:rsidRDefault="00572CE4" w:rsidP="00572CE4">
          <w:pPr>
            <w:pStyle w:val="545EC03982F142F592EB6D1055884832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6DC5C5F210624B70A64AC77275E6D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BD9D-FBA7-44F1-953E-180A01D31929}"/>
      </w:docPartPr>
      <w:docPartBody>
        <w:p w:rsidR="00572CE4" w:rsidRDefault="00572CE4" w:rsidP="00572CE4">
          <w:pPr>
            <w:pStyle w:val="6DC5C5F210624B70A64AC77275E6D064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08FEC8703BEE4144834850423EDF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70A9E-E734-40B1-A991-716A2F3EA0F5}"/>
      </w:docPartPr>
      <w:docPartBody>
        <w:p w:rsidR="00572CE4" w:rsidRDefault="00572CE4" w:rsidP="00572CE4">
          <w:pPr>
            <w:pStyle w:val="08FEC8703BEE4144834850423EDFE138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1F3D83A965F4426D866A086D8D39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31F99-F42C-45DB-AAFB-FA9D600B1586}"/>
      </w:docPartPr>
      <w:docPartBody>
        <w:p w:rsidR="00572CE4" w:rsidRDefault="00572CE4" w:rsidP="00572CE4">
          <w:pPr>
            <w:pStyle w:val="1F3D83A965F4426D866A086D8D39BFFA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B841899E0D5A4C029B6EC21C9E3FE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77AA-F7F3-4A26-9A43-E1282FC7805A}"/>
      </w:docPartPr>
      <w:docPartBody>
        <w:p w:rsidR="00F11E96" w:rsidRDefault="00572CE4" w:rsidP="00572CE4">
          <w:pPr>
            <w:pStyle w:val="B841899E0D5A4C029B6EC21C9E3FE533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F410A756B03F469389887C33F5F7A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90DC-FCD5-41E8-AD9E-AECAD2C1B208}"/>
      </w:docPartPr>
      <w:docPartBody>
        <w:p w:rsidR="00F11E96" w:rsidRDefault="00572CE4" w:rsidP="00572CE4">
          <w:pPr>
            <w:pStyle w:val="F410A756B03F469389887C33F5F7A695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7D8D7973990043DFAB076F4279CF2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1E0F6-D2D9-4E6F-A542-D8696F587F49}"/>
      </w:docPartPr>
      <w:docPartBody>
        <w:p w:rsidR="00F11E96" w:rsidRDefault="00572CE4" w:rsidP="00572CE4">
          <w:pPr>
            <w:pStyle w:val="7D8D7973990043DFAB076F4279CF2E46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071727CB91BC4D72ADE63049A296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502DC-0BFA-47AA-A3EE-C6C1C7DEC452}"/>
      </w:docPartPr>
      <w:docPartBody>
        <w:p w:rsidR="00F11E96" w:rsidRDefault="00572CE4" w:rsidP="00572CE4">
          <w:pPr>
            <w:pStyle w:val="071727CB91BC4D72ADE63049A296F45A"/>
          </w:pPr>
          <w:r w:rsidRPr="00D77609">
            <w:rPr>
              <w:rStyle w:val="PlaceholderText"/>
            </w:rPr>
            <w:t>Click here to enter text.</w:t>
          </w:r>
        </w:p>
      </w:docPartBody>
    </w:docPart>
    <w:docPart>
      <w:docPartPr>
        <w:name w:val="6BF98FCC9D0C40C3B5CC2F47E0C18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8FD6D-1713-4B61-AC0E-2A85D1AF22C6}"/>
      </w:docPartPr>
      <w:docPartBody>
        <w:p w:rsidR="00F11E96" w:rsidRDefault="00572CE4" w:rsidP="00572CE4">
          <w:pPr>
            <w:pStyle w:val="6BF98FCC9D0C40C3B5CC2F47E0C18BA3"/>
          </w:pPr>
          <w:r w:rsidRPr="00D77609">
            <w:rPr>
              <w:rStyle w:val="PlaceholderText"/>
            </w:rPr>
            <w:t>Choose an item.</w:t>
          </w:r>
        </w:p>
      </w:docPartBody>
    </w:docPart>
    <w:docPart>
      <w:docPartPr>
        <w:name w:val="13E6201835D646E79736C24CB8859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D9208-6CA6-4991-8D8F-BCE7789E932D}"/>
      </w:docPartPr>
      <w:docPartBody>
        <w:p w:rsidR="00F11E96" w:rsidRDefault="00572CE4" w:rsidP="00572CE4">
          <w:pPr>
            <w:pStyle w:val="13E6201835D646E79736C24CB885911A"/>
          </w:pPr>
          <w:r w:rsidRPr="00D776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E4"/>
    <w:rsid w:val="00572CE4"/>
    <w:rsid w:val="00F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CE4"/>
    <w:rPr>
      <w:color w:val="808080"/>
    </w:rPr>
  </w:style>
  <w:style w:type="paragraph" w:customStyle="1" w:styleId="ED0FBFE62138402E8B2CF2B7805FB0DD">
    <w:name w:val="ED0FBFE62138402E8B2CF2B7805FB0DD"/>
    <w:rsid w:val="00572CE4"/>
  </w:style>
  <w:style w:type="paragraph" w:customStyle="1" w:styleId="37F0721650F844FCA88CAD9A376B692E">
    <w:name w:val="37F0721650F844FCA88CAD9A376B692E"/>
    <w:rsid w:val="00572CE4"/>
  </w:style>
  <w:style w:type="paragraph" w:customStyle="1" w:styleId="84F6DE95466842E4900A6C0653D8A452">
    <w:name w:val="84F6DE95466842E4900A6C0653D8A452"/>
    <w:rsid w:val="00572CE4"/>
  </w:style>
  <w:style w:type="paragraph" w:customStyle="1" w:styleId="FDC5E2AC20184D33BBA6138D1B127128">
    <w:name w:val="FDC5E2AC20184D33BBA6138D1B127128"/>
    <w:rsid w:val="00572CE4"/>
  </w:style>
  <w:style w:type="paragraph" w:customStyle="1" w:styleId="D5FECFD7997F4B2196F6BFCF464CF7A7">
    <w:name w:val="D5FECFD7997F4B2196F6BFCF464CF7A7"/>
    <w:rsid w:val="00572CE4"/>
  </w:style>
  <w:style w:type="paragraph" w:customStyle="1" w:styleId="F6AB4A19AA8F4563A0AEBE8EAB409B79">
    <w:name w:val="F6AB4A19AA8F4563A0AEBE8EAB409B79"/>
    <w:rsid w:val="00572CE4"/>
  </w:style>
  <w:style w:type="paragraph" w:customStyle="1" w:styleId="F02539AAFBFF4F5DA4C4C070B34BB6FF">
    <w:name w:val="F02539AAFBFF4F5DA4C4C070B34BB6FF"/>
    <w:rsid w:val="00572CE4"/>
  </w:style>
  <w:style w:type="paragraph" w:customStyle="1" w:styleId="C67211EB49334C4FA3C64CC80E7EF10F">
    <w:name w:val="C67211EB49334C4FA3C64CC80E7EF10F"/>
    <w:rsid w:val="00572CE4"/>
  </w:style>
  <w:style w:type="paragraph" w:customStyle="1" w:styleId="67CCF3F5C4A94F419FDB5BD71F627633">
    <w:name w:val="67CCF3F5C4A94F419FDB5BD71F627633"/>
    <w:rsid w:val="00572CE4"/>
  </w:style>
  <w:style w:type="paragraph" w:customStyle="1" w:styleId="074F977BF56C4FB38265EEEC9B86DBF1">
    <w:name w:val="074F977BF56C4FB38265EEEC9B86DBF1"/>
    <w:rsid w:val="00572CE4"/>
  </w:style>
  <w:style w:type="paragraph" w:customStyle="1" w:styleId="CAA324F9DD854371B288E89E3491A77F">
    <w:name w:val="CAA324F9DD854371B288E89E3491A77F"/>
    <w:rsid w:val="00572CE4"/>
  </w:style>
  <w:style w:type="paragraph" w:customStyle="1" w:styleId="AFB9B8B396474C5EBFF1BE1562DF134F">
    <w:name w:val="AFB9B8B396474C5EBFF1BE1562DF134F"/>
    <w:rsid w:val="00572CE4"/>
  </w:style>
  <w:style w:type="paragraph" w:customStyle="1" w:styleId="814FBAE1F0A8425794D95BF034FA0A73">
    <w:name w:val="814FBAE1F0A8425794D95BF034FA0A73"/>
    <w:rsid w:val="00572CE4"/>
  </w:style>
  <w:style w:type="paragraph" w:customStyle="1" w:styleId="9EFA4E213732489BA34A125E8E4F522F">
    <w:name w:val="9EFA4E213732489BA34A125E8E4F522F"/>
    <w:rsid w:val="00572CE4"/>
  </w:style>
  <w:style w:type="paragraph" w:customStyle="1" w:styleId="296C43CC65CF4BDEB7B155EAF86CEFB9">
    <w:name w:val="296C43CC65CF4BDEB7B155EAF86CEFB9"/>
    <w:rsid w:val="00572CE4"/>
  </w:style>
  <w:style w:type="paragraph" w:customStyle="1" w:styleId="10EB455EF50F41EA9F78FE94BE5D7463">
    <w:name w:val="10EB455EF50F41EA9F78FE94BE5D7463"/>
    <w:rsid w:val="00572CE4"/>
  </w:style>
  <w:style w:type="paragraph" w:customStyle="1" w:styleId="EE21AEE25A1641809F5DD4C2FAECFF57">
    <w:name w:val="EE21AEE25A1641809F5DD4C2FAECFF57"/>
    <w:rsid w:val="00572CE4"/>
  </w:style>
  <w:style w:type="paragraph" w:customStyle="1" w:styleId="D101F80C4DF942CEAF8069729B325D05">
    <w:name w:val="D101F80C4DF942CEAF8069729B325D05"/>
    <w:rsid w:val="00572CE4"/>
  </w:style>
  <w:style w:type="paragraph" w:customStyle="1" w:styleId="19EF20D2D9F94B729FC87917279984FB">
    <w:name w:val="19EF20D2D9F94B729FC87917279984FB"/>
    <w:rsid w:val="00572CE4"/>
  </w:style>
  <w:style w:type="paragraph" w:customStyle="1" w:styleId="6229A52C59C44A9CB880F14F43567FD1">
    <w:name w:val="6229A52C59C44A9CB880F14F43567FD1"/>
    <w:rsid w:val="00572CE4"/>
  </w:style>
  <w:style w:type="paragraph" w:customStyle="1" w:styleId="2AF4F07DFAF942E286F5A4679A10FAE0">
    <w:name w:val="2AF4F07DFAF942E286F5A4679A10FAE0"/>
    <w:rsid w:val="00572CE4"/>
  </w:style>
  <w:style w:type="paragraph" w:customStyle="1" w:styleId="88621C5E5F7B4A92BE73795DA62B6ED1">
    <w:name w:val="88621C5E5F7B4A92BE73795DA62B6ED1"/>
    <w:rsid w:val="00572CE4"/>
  </w:style>
  <w:style w:type="paragraph" w:customStyle="1" w:styleId="7C061AFF1454417DAD3922634B3EC672">
    <w:name w:val="7C061AFF1454417DAD3922634B3EC672"/>
    <w:rsid w:val="00572CE4"/>
  </w:style>
  <w:style w:type="paragraph" w:customStyle="1" w:styleId="FC082EA49A124F449B18523DBFFA0610">
    <w:name w:val="FC082EA49A124F449B18523DBFFA0610"/>
    <w:rsid w:val="00572CE4"/>
  </w:style>
  <w:style w:type="paragraph" w:customStyle="1" w:styleId="7F69127BEA384355A8978740D8BF3288">
    <w:name w:val="7F69127BEA384355A8978740D8BF3288"/>
    <w:rsid w:val="00572CE4"/>
  </w:style>
  <w:style w:type="paragraph" w:customStyle="1" w:styleId="65DFBCA6D9AC4BC3ADD2674119C7B952">
    <w:name w:val="65DFBCA6D9AC4BC3ADD2674119C7B952"/>
    <w:rsid w:val="00572CE4"/>
  </w:style>
  <w:style w:type="paragraph" w:customStyle="1" w:styleId="064A27E160B04BFB9F501C293C492887">
    <w:name w:val="064A27E160B04BFB9F501C293C492887"/>
    <w:rsid w:val="00572CE4"/>
  </w:style>
  <w:style w:type="paragraph" w:customStyle="1" w:styleId="65481030324F4300BCD068D23031C2E2">
    <w:name w:val="65481030324F4300BCD068D23031C2E2"/>
    <w:rsid w:val="00572CE4"/>
  </w:style>
  <w:style w:type="paragraph" w:customStyle="1" w:styleId="35BE411776F74B62943593122C779D7B">
    <w:name w:val="35BE411776F74B62943593122C779D7B"/>
    <w:rsid w:val="00572CE4"/>
  </w:style>
  <w:style w:type="paragraph" w:customStyle="1" w:styleId="DCCEDCF5039F44E3B41D34DF041B8C3C">
    <w:name w:val="DCCEDCF5039F44E3B41D34DF041B8C3C"/>
    <w:rsid w:val="00572CE4"/>
  </w:style>
  <w:style w:type="paragraph" w:customStyle="1" w:styleId="5A88E36AF8F2413EAB50953A16F94168">
    <w:name w:val="5A88E36AF8F2413EAB50953A16F94168"/>
    <w:rsid w:val="00572CE4"/>
  </w:style>
  <w:style w:type="paragraph" w:customStyle="1" w:styleId="8CF7D0BAB23E4A7BA48987A391056A66">
    <w:name w:val="8CF7D0BAB23E4A7BA48987A391056A66"/>
    <w:rsid w:val="00572CE4"/>
  </w:style>
  <w:style w:type="paragraph" w:customStyle="1" w:styleId="5FE952EC2C324D0F85AD079748806465">
    <w:name w:val="5FE952EC2C324D0F85AD079748806465"/>
    <w:rsid w:val="00572CE4"/>
  </w:style>
  <w:style w:type="paragraph" w:customStyle="1" w:styleId="64E02B53D6284574BF1671D0504314C6">
    <w:name w:val="64E02B53D6284574BF1671D0504314C6"/>
    <w:rsid w:val="00572CE4"/>
  </w:style>
  <w:style w:type="paragraph" w:customStyle="1" w:styleId="4FAFE8C8ACB14DE2BCDDDA84D59B4238">
    <w:name w:val="4FAFE8C8ACB14DE2BCDDDA84D59B4238"/>
    <w:rsid w:val="00572CE4"/>
  </w:style>
  <w:style w:type="paragraph" w:customStyle="1" w:styleId="758D676AB5A542FFB18092ACBFAE1D24">
    <w:name w:val="758D676AB5A542FFB18092ACBFAE1D24"/>
    <w:rsid w:val="00572CE4"/>
  </w:style>
  <w:style w:type="paragraph" w:customStyle="1" w:styleId="4A100E29C50E4B08BA04FA4347FDDD53">
    <w:name w:val="4A100E29C50E4B08BA04FA4347FDDD53"/>
    <w:rsid w:val="00572CE4"/>
  </w:style>
  <w:style w:type="paragraph" w:customStyle="1" w:styleId="DA30D9CF8FE847E49F5644F7905B411B">
    <w:name w:val="DA30D9CF8FE847E49F5644F7905B411B"/>
    <w:rsid w:val="00572CE4"/>
  </w:style>
  <w:style w:type="paragraph" w:customStyle="1" w:styleId="381C6FC507B44EBE9D7C7DF446FF5E25">
    <w:name w:val="381C6FC507B44EBE9D7C7DF446FF5E25"/>
    <w:rsid w:val="00572CE4"/>
  </w:style>
  <w:style w:type="paragraph" w:customStyle="1" w:styleId="916C449DC9BA4950BD673FCE61CA8FFB">
    <w:name w:val="916C449DC9BA4950BD673FCE61CA8FFB"/>
    <w:rsid w:val="00572CE4"/>
  </w:style>
  <w:style w:type="paragraph" w:customStyle="1" w:styleId="FF97A6210DFC4F1BB7B6C7E2531F9AD2">
    <w:name w:val="FF97A6210DFC4F1BB7B6C7E2531F9AD2"/>
    <w:rsid w:val="00572CE4"/>
  </w:style>
  <w:style w:type="paragraph" w:customStyle="1" w:styleId="D2ECF29D3DD646BD92196160CC2DC226">
    <w:name w:val="D2ECF29D3DD646BD92196160CC2DC226"/>
    <w:rsid w:val="00572CE4"/>
  </w:style>
  <w:style w:type="paragraph" w:customStyle="1" w:styleId="30E920C1CC3E411897C77106268E991D">
    <w:name w:val="30E920C1CC3E411897C77106268E991D"/>
    <w:rsid w:val="00572CE4"/>
  </w:style>
  <w:style w:type="paragraph" w:customStyle="1" w:styleId="694888D1EFD949EEAE086A8A7DBF2BEF">
    <w:name w:val="694888D1EFD949EEAE086A8A7DBF2BEF"/>
    <w:rsid w:val="00572CE4"/>
  </w:style>
  <w:style w:type="paragraph" w:customStyle="1" w:styleId="AC87DDEE58A64D6BA6D4259057894435">
    <w:name w:val="AC87DDEE58A64D6BA6D4259057894435"/>
    <w:rsid w:val="00572CE4"/>
  </w:style>
  <w:style w:type="paragraph" w:customStyle="1" w:styleId="B3A2AF0E66104816945CA36EB78A8814">
    <w:name w:val="B3A2AF0E66104816945CA36EB78A8814"/>
    <w:rsid w:val="00572CE4"/>
  </w:style>
  <w:style w:type="paragraph" w:customStyle="1" w:styleId="787F99EFFEFF4C429465D8E4A9DA9B9B">
    <w:name w:val="787F99EFFEFF4C429465D8E4A9DA9B9B"/>
    <w:rsid w:val="00572CE4"/>
  </w:style>
  <w:style w:type="paragraph" w:customStyle="1" w:styleId="1693AEF202E74B73823EC14CCA657C75">
    <w:name w:val="1693AEF202E74B73823EC14CCA657C75"/>
    <w:rsid w:val="00572CE4"/>
  </w:style>
  <w:style w:type="paragraph" w:customStyle="1" w:styleId="B4EA385E6ED6471EA0FF490972FF9C8A">
    <w:name w:val="B4EA385E6ED6471EA0FF490972FF9C8A"/>
    <w:rsid w:val="00572CE4"/>
  </w:style>
  <w:style w:type="paragraph" w:customStyle="1" w:styleId="4C84785FCEF94861B9B8C3F982A1E7B5">
    <w:name w:val="4C84785FCEF94861B9B8C3F982A1E7B5"/>
    <w:rsid w:val="00572CE4"/>
  </w:style>
  <w:style w:type="paragraph" w:customStyle="1" w:styleId="AE7845471B8843179BD0C907C45B65AF">
    <w:name w:val="AE7845471B8843179BD0C907C45B65AF"/>
    <w:rsid w:val="00572CE4"/>
  </w:style>
  <w:style w:type="paragraph" w:customStyle="1" w:styleId="482EE0E8496B4CF8B5EE2F7342C7472B">
    <w:name w:val="482EE0E8496B4CF8B5EE2F7342C7472B"/>
    <w:rsid w:val="00572CE4"/>
  </w:style>
  <w:style w:type="paragraph" w:customStyle="1" w:styleId="1D1FB623D1904394B517CD8C9F30E31F">
    <w:name w:val="1D1FB623D1904394B517CD8C9F30E31F"/>
    <w:rsid w:val="00572CE4"/>
  </w:style>
  <w:style w:type="paragraph" w:customStyle="1" w:styleId="DA9BE278ABF149B7AE7385420EAD44F5">
    <w:name w:val="DA9BE278ABF149B7AE7385420EAD44F5"/>
    <w:rsid w:val="00572CE4"/>
  </w:style>
  <w:style w:type="paragraph" w:customStyle="1" w:styleId="4EA3BA790CD64EECB57ED8B4F16FD158">
    <w:name w:val="4EA3BA790CD64EECB57ED8B4F16FD158"/>
    <w:rsid w:val="00572CE4"/>
  </w:style>
  <w:style w:type="paragraph" w:customStyle="1" w:styleId="0AAEEB8417424982BC2F16CB03F0D1C9">
    <w:name w:val="0AAEEB8417424982BC2F16CB03F0D1C9"/>
    <w:rsid w:val="00572CE4"/>
  </w:style>
  <w:style w:type="paragraph" w:customStyle="1" w:styleId="078B325D5B0844CCA6AF54B9DDD4E20D">
    <w:name w:val="078B325D5B0844CCA6AF54B9DDD4E20D"/>
    <w:rsid w:val="00572CE4"/>
  </w:style>
  <w:style w:type="paragraph" w:customStyle="1" w:styleId="4284089D82B047B186030F11A0348331">
    <w:name w:val="4284089D82B047B186030F11A0348331"/>
    <w:rsid w:val="00572CE4"/>
  </w:style>
  <w:style w:type="paragraph" w:customStyle="1" w:styleId="0798EB0D682F44C8A16BFB8FDCFBB968">
    <w:name w:val="0798EB0D682F44C8A16BFB8FDCFBB968"/>
    <w:rsid w:val="00572CE4"/>
  </w:style>
  <w:style w:type="paragraph" w:customStyle="1" w:styleId="E9B0C327BBB541E6ADE7C9A189E75477">
    <w:name w:val="E9B0C327BBB541E6ADE7C9A189E75477"/>
    <w:rsid w:val="00572CE4"/>
  </w:style>
  <w:style w:type="paragraph" w:customStyle="1" w:styleId="8A847B0412CC452AA560D7CF4E1A17FD">
    <w:name w:val="8A847B0412CC452AA560D7CF4E1A17FD"/>
    <w:rsid w:val="00572CE4"/>
  </w:style>
  <w:style w:type="paragraph" w:customStyle="1" w:styleId="3FFB30944F7C458A91209105D08DD51A">
    <w:name w:val="3FFB30944F7C458A91209105D08DD51A"/>
    <w:rsid w:val="00572CE4"/>
  </w:style>
  <w:style w:type="paragraph" w:customStyle="1" w:styleId="8BE8B4B40C364F0FB7303DEB5B8D3AF9">
    <w:name w:val="8BE8B4B40C364F0FB7303DEB5B8D3AF9"/>
    <w:rsid w:val="00572CE4"/>
  </w:style>
  <w:style w:type="paragraph" w:customStyle="1" w:styleId="A1FDE07B410B4149B25844C908C1C9AD">
    <w:name w:val="A1FDE07B410B4149B25844C908C1C9AD"/>
    <w:rsid w:val="00572CE4"/>
  </w:style>
  <w:style w:type="paragraph" w:customStyle="1" w:styleId="14E8A5D9513441F5B6E50CA4090D9DFA">
    <w:name w:val="14E8A5D9513441F5B6E50CA4090D9DFA"/>
    <w:rsid w:val="00572CE4"/>
  </w:style>
  <w:style w:type="paragraph" w:customStyle="1" w:styleId="44F6213018664CF2BDCA19750A3779BD">
    <w:name w:val="44F6213018664CF2BDCA19750A3779BD"/>
    <w:rsid w:val="00572CE4"/>
  </w:style>
  <w:style w:type="paragraph" w:customStyle="1" w:styleId="6DD9BA5B657F4B968EDE886C9BD8623B">
    <w:name w:val="6DD9BA5B657F4B968EDE886C9BD8623B"/>
    <w:rsid w:val="00572CE4"/>
  </w:style>
  <w:style w:type="paragraph" w:customStyle="1" w:styleId="26C627A2F53D4CD6BF8B77718C121EC8">
    <w:name w:val="26C627A2F53D4CD6BF8B77718C121EC8"/>
    <w:rsid w:val="00572CE4"/>
  </w:style>
  <w:style w:type="paragraph" w:customStyle="1" w:styleId="3BB37F1F4EB242A8A6F0789E21E16136">
    <w:name w:val="3BB37F1F4EB242A8A6F0789E21E16136"/>
    <w:rsid w:val="00572CE4"/>
  </w:style>
  <w:style w:type="paragraph" w:customStyle="1" w:styleId="4E040A688CDA41F8B6B57B0606C5B10D">
    <w:name w:val="4E040A688CDA41F8B6B57B0606C5B10D"/>
    <w:rsid w:val="00572CE4"/>
  </w:style>
  <w:style w:type="paragraph" w:customStyle="1" w:styleId="9CAE34A0E28A4261A3100C3CE74B1F2D">
    <w:name w:val="9CAE34A0E28A4261A3100C3CE74B1F2D"/>
    <w:rsid w:val="00572CE4"/>
  </w:style>
  <w:style w:type="paragraph" w:customStyle="1" w:styleId="C9DCACA7BF6A416994273EDD0FD6EADA">
    <w:name w:val="C9DCACA7BF6A416994273EDD0FD6EADA"/>
    <w:rsid w:val="00572CE4"/>
  </w:style>
  <w:style w:type="paragraph" w:customStyle="1" w:styleId="886702FE650942E8AB6EBB4C1AFAF64D">
    <w:name w:val="886702FE650942E8AB6EBB4C1AFAF64D"/>
    <w:rsid w:val="00572CE4"/>
  </w:style>
  <w:style w:type="paragraph" w:customStyle="1" w:styleId="EC9DDF4BF21B435095AA846D7C2A138C">
    <w:name w:val="EC9DDF4BF21B435095AA846D7C2A138C"/>
    <w:rsid w:val="00572CE4"/>
  </w:style>
  <w:style w:type="paragraph" w:customStyle="1" w:styleId="E94DDD255AEE4910B545DFF14E8FBA1B">
    <w:name w:val="E94DDD255AEE4910B545DFF14E8FBA1B"/>
    <w:rsid w:val="00572CE4"/>
  </w:style>
  <w:style w:type="paragraph" w:customStyle="1" w:styleId="0DA66BD260734C97A51EDD5E6E98CEBA">
    <w:name w:val="0DA66BD260734C97A51EDD5E6E98CEBA"/>
    <w:rsid w:val="00572CE4"/>
  </w:style>
  <w:style w:type="paragraph" w:customStyle="1" w:styleId="AA88DEE7DB334EA7BB41EAC9157EFC5E">
    <w:name w:val="AA88DEE7DB334EA7BB41EAC9157EFC5E"/>
    <w:rsid w:val="00572CE4"/>
  </w:style>
  <w:style w:type="paragraph" w:customStyle="1" w:styleId="D6F402053C254A29A1479E1A75FCA255">
    <w:name w:val="D6F402053C254A29A1479E1A75FCA255"/>
    <w:rsid w:val="00572CE4"/>
  </w:style>
  <w:style w:type="paragraph" w:customStyle="1" w:styleId="C92A38E0386740FE9A66567E2864EEDA">
    <w:name w:val="C92A38E0386740FE9A66567E2864EEDA"/>
    <w:rsid w:val="00572CE4"/>
  </w:style>
  <w:style w:type="paragraph" w:customStyle="1" w:styleId="3F22A665F910440A9015B3B50D4937CC">
    <w:name w:val="3F22A665F910440A9015B3B50D4937CC"/>
    <w:rsid w:val="00572CE4"/>
  </w:style>
  <w:style w:type="paragraph" w:customStyle="1" w:styleId="B2F6AC0FE2574A629502DA62EB6E162B">
    <w:name w:val="B2F6AC0FE2574A629502DA62EB6E162B"/>
    <w:rsid w:val="00572CE4"/>
  </w:style>
  <w:style w:type="paragraph" w:customStyle="1" w:styleId="545EC03982F142F592EB6D1055884832">
    <w:name w:val="545EC03982F142F592EB6D1055884832"/>
    <w:rsid w:val="00572CE4"/>
  </w:style>
  <w:style w:type="paragraph" w:customStyle="1" w:styleId="6DC5C5F210624B70A64AC77275E6D064">
    <w:name w:val="6DC5C5F210624B70A64AC77275E6D064"/>
    <w:rsid w:val="00572CE4"/>
  </w:style>
  <w:style w:type="paragraph" w:customStyle="1" w:styleId="08FEC8703BEE4144834850423EDFE138">
    <w:name w:val="08FEC8703BEE4144834850423EDFE138"/>
    <w:rsid w:val="00572CE4"/>
  </w:style>
  <w:style w:type="paragraph" w:customStyle="1" w:styleId="177ADF6AD3984A7FA678F63419D6B81D">
    <w:name w:val="177ADF6AD3984A7FA678F63419D6B81D"/>
    <w:rsid w:val="00572CE4"/>
  </w:style>
  <w:style w:type="paragraph" w:customStyle="1" w:styleId="1F3D83A965F4426D866A086D8D39BFFA">
    <w:name w:val="1F3D83A965F4426D866A086D8D39BFFA"/>
    <w:rsid w:val="00572CE4"/>
  </w:style>
  <w:style w:type="paragraph" w:customStyle="1" w:styleId="B841899E0D5A4C029B6EC21C9E3FE533">
    <w:name w:val="B841899E0D5A4C029B6EC21C9E3FE533"/>
    <w:rsid w:val="00572CE4"/>
  </w:style>
  <w:style w:type="paragraph" w:customStyle="1" w:styleId="F410A756B03F469389887C33F5F7A695">
    <w:name w:val="F410A756B03F469389887C33F5F7A695"/>
    <w:rsid w:val="00572CE4"/>
  </w:style>
  <w:style w:type="paragraph" w:customStyle="1" w:styleId="7D8D7973990043DFAB076F4279CF2E46">
    <w:name w:val="7D8D7973990043DFAB076F4279CF2E46"/>
    <w:rsid w:val="00572CE4"/>
  </w:style>
  <w:style w:type="paragraph" w:customStyle="1" w:styleId="071727CB91BC4D72ADE63049A296F45A">
    <w:name w:val="071727CB91BC4D72ADE63049A296F45A"/>
    <w:rsid w:val="00572CE4"/>
  </w:style>
  <w:style w:type="paragraph" w:customStyle="1" w:styleId="6BF98FCC9D0C40C3B5CC2F47E0C18BA3">
    <w:name w:val="6BF98FCC9D0C40C3B5CC2F47E0C18BA3"/>
    <w:rsid w:val="00572CE4"/>
  </w:style>
  <w:style w:type="paragraph" w:customStyle="1" w:styleId="13E6201835D646E79736C24CB885911A">
    <w:name w:val="13E6201835D646E79736C24CB885911A"/>
    <w:rsid w:val="00572C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CE4"/>
    <w:rPr>
      <w:color w:val="808080"/>
    </w:rPr>
  </w:style>
  <w:style w:type="paragraph" w:customStyle="1" w:styleId="ED0FBFE62138402E8B2CF2B7805FB0DD">
    <w:name w:val="ED0FBFE62138402E8B2CF2B7805FB0DD"/>
    <w:rsid w:val="00572CE4"/>
  </w:style>
  <w:style w:type="paragraph" w:customStyle="1" w:styleId="37F0721650F844FCA88CAD9A376B692E">
    <w:name w:val="37F0721650F844FCA88CAD9A376B692E"/>
    <w:rsid w:val="00572CE4"/>
  </w:style>
  <w:style w:type="paragraph" w:customStyle="1" w:styleId="84F6DE95466842E4900A6C0653D8A452">
    <w:name w:val="84F6DE95466842E4900A6C0653D8A452"/>
    <w:rsid w:val="00572CE4"/>
  </w:style>
  <w:style w:type="paragraph" w:customStyle="1" w:styleId="FDC5E2AC20184D33BBA6138D1B127128">
    <w:name w:val="FDC5E2AC20184D33BBA6138D1B127128"/>
    <w:rsid w:val="00572CE4"/>
  </w:style>
  <w:style w:type="paragraph" w:customStyle="1" w:styleId="D5FECFD7997F4B2196F6BFCF464CF7A7">
    <w:name w:val="D5FECFD7997F4B2196F6BFCF464CF7A7"/>
    <w:rsid w:val="00572CE4"/>
  </w:style>
  <w:style w:type="paragraph" w:customStyle="1" w:styleId="F6AB4A19AA8F4563A0AEBE8EAB409B79">
    <w:name w:val="F6AB4A19AA8F4563A0AEBE8EAB409B79"/>
    <w:rsid w:val="00572CE4"/>
  </w:style>
  <w:style w:type="paragraph" w:customStyle="1" w:styleId="F02539AAFBFF4F5DA4C4C070B34BB6FF">
    <w:name w:val="F02539AAFBFF4F5DA4C4C070B34BB6FF"/>
    <w:rsid w:val="00572CE4"/>
  </w:style>
  <w:style w:type="paragraph" w:customStyle="1" w:styleId="C67211EB49334C4FA3C64CC80E7EF10F">
    <w:name w:val="C67211EB49334C4FA3C64CC80E7EF10F"/>
    <w:rsid w:val="00572CE4"/>
  </w:style>
  <w:style w:type="paragraph" w:customStyle="1" w:styleId="67CCF3F5C4A94F419FDB5BD71F627633">
    <w:name w:val="67CCF3F5C4A94F419FDB5BD71F627633"/>
    <w:rsid w:val="00572CE4"/>
  </w:style>
  <w:style w:type="paragraph" w:customStyle="1" w:styleId="074F977BF56C4FB38265EEEC9B86DBF1">
    <w:name w:val="074F977BF56C4FB38265EEEC9B86DBF1"/>
    <w:rsid w:val="00572CE4"/>
  </w:style>
  <w:style w:type="paragraph" w:customStyle="1" w:styleId="CAA324F9DD854371B288E89E3491A77F">
    <w:name w:val="CAA324F9DD854371B288E89E3491A77F"/>
    <w:rsid w:val="00572CE4"/>
  </w:style>
  <w:style w:type="paragraph" w:customStyle="1" w:styleId="AFB9B8B396474C5EBFF1BE1562DF134F">
    <w:name w:val="AFB9B8B396474C5EBFF1BE1562DF134F"/>
    <w:rsid w:val="00572CE4"/>
  </w:style>
  <w:style w:type="paragraph" w:customStyle="1" w:styleId="814FBAE1F0A8425794D95BF034FA0A73">
    <w:name w:val="814FBAE1F0A8425794D95BF034FA0A73"/>
    <w:rsid w:val="00572CE4"/>
  </w:style>
  <w:style w:type="paragraph" w:customStyle="1" w:styleId="9EFA4E213732489BA34A125E8E4F522F">
    <w:name w:val="9EFA4E213732489BA34A125E8E4F522F"/>
    <w:rsid w:val="00572CE4"/>
  </w:style>
  <w:style w:type="paragraph" w:customStyle="1" w:styleId="296C43CC65CF4BDEB7B155EAF86CEFB9">
    <w:name w:val="296C43CC65CF4BDEB7B155EAF86CEFB9"/>
    <w:rsid w:val="00572CE4"/>
  </w:style>
  <w:style w:type="paragraph" w:customStyle="1" w:styleId="10EB455EF50F41EA9F78FE94BE5D7463">
    <w:name w:val="10EB455EF50F41EA9F78FE94BE5D7463"/>
    <w:rsid w:val="00572CE4"/>
  </w:style>
  <w:style w:type="paragraph" w:customStyle="1" w:styleId="EE21AEE25A1641809F5DD4C2FAECFF57">
    <w:name w:val="EE21AEE25A1641809F5DD4C2FAECFF57"/>
    <w:rsid w:val="00572CE4"/>
  </w:style>
  <w:style w:type="paragraph" w:customStyle="1" w:styleId="D101F80C4DF942CEAF8069729B325D05">
    <w:name w:val="D101F80C4DF942CEAF8069729B325D05"/>
    <w:rsid w:val="00572CE4"/>
  </w:style>
  <w:style w:type="paragraph" w:customStyle="1" w:styleId="19EF20D2D9F94B729FC87917279984FB">
    <w:name w:val="19EF20D2D9F94B729FC87917279984FB"/>
    <w:rsid w:val="00572CE4"/>
  </w:style>
  <w:style w:type="paragraph" w:customStyle="1" w:styleId="6229A52C59C44A9CB880F14F43567FD1">
    <w:name w:val="6229A52C59C44A9CB880F14F43567FD1"/>
    <w:rsid w:val="00572CE4"/>
  </w:style>
  <w:style w:type="paragraph" w:customStyle="1" w:styleId="2AF4F07DFAF942E286F5A4679A10FAE0">
    <w:name w:val="2AF4F07DFAF942E286F5A4679A10FAE0"/>
    <w:rsid w:val="00572CE4"/>
  </w:style>
  <w:style w:type="paragraph" w:customStyle="1" w:styleId="88621C5E5F7B4A92BE73795DA62B6ED1">
    <w:name w:val="88621C5E5F7B4A92BE73795DA62B6ED1"/>
    <w:rsid w:val="00572CE4"/>
  </w:style>
  <w:style w:type="paragraph" w:customStyle="1" w:styleId="7C061AFF1454417DAD3922634B3EC672">
    <w:name w:val="7C061AFF1454417DAD3922634B3EC672"/>
    <w:rsid w:val="00572CE4"/>
  </w:style>
  <w:style w:type="paragraph" w:customStyle="1" w:styleId="FC082EA49A124F449B18523DBFFA0610">
    <w:name w:val="FC082EA49A124F449B18523DBFFA0610"/>
    <w:rsid w:val="00572CE4"/>
  </w:style>
  <w:style w:type="paragraph" w:customStyle="1" w:styleId="7F69127BEA384355A8978740D8BF3288">
    <w:name w:val="7F69127BEA384355A8978740D8BF3288"/>
    <w:rsid w:val="00572CE4"/>
  </w:style>
  <w:style w:type="paragraph" w:customStyle="1" w:styleId="65DFBCA6D9AC4BC3ADD2674119C7B952">
    <w:name w:val="65DFBCA6D9AC4BC3ADD2674119C7B952"/>
    <w:rsid w:val="00572CE4"/>
  </w:style>
  <w:style w:type="paragraph" w:customStyle="1" w:styleId="064A27E160B04BFB9F501C293C492887">
    <w:name w:val="064A27E160B04BFB9F501C293C492887"/>
    <w:rsid w:val="00572CE4"/>
  </w:style>
  <w:style w:type="paragraph" w:customStyle="1" w:styleId="65481030324F4300BCD068D23031C2E2">
    <w:name w:val="65481030324F4300BCD068D23031C2E2"/>
    <w:rsid w:val="00572CE4"/>
  </w:style>
  <w:style w:type="paragraph" w:customStyle="1" w:styleId="35BE411776F74B62943593122C779D7B">
    <w:name w:val="35BE411776F74B62943593122C779D7B"/>
    <w:rsid w:val="00572CE4"/>
  </w:style>
  <w:style w:type="paragraph" w:customStyle="1" w:styleId="DCCEDCF5039F44E3B41D34DF041B8C3C">
    <w:name w:val="DCCEDCF5039F44E3B41D34DF041B8C3C"/>
    <w:rsid w:val="00572CE4"/>
  </w:style>
  <w:style w:type="paragraph" w:customStyle="1" w:styleId="5A88E36AF8F2413EAB50953A16F94168">
    <w:name w:val="5A88E36AF8F2413EAB50953A16F94168"/>
    <w:rsid w:val="00572CE4"/>
  </w:style>
  <w:style w:type="paragraph" w:customStyle="1" w:styleId="8CF7D0BAB23E4A7BA48987A391056A66">
    <w:name w:val="8CF7D0BAB23E4A7BA48987A391056A66"/>
    <w:rsid w:val="00572CE4"/>
  </w:style>
  <w:style w:type="paragraph" w:customStyle="1" w:styleId="5FE952EC2C324D0F85AD079748806465">
    <w:name w:val="5FE952EC2C324D0F85AD079748806465"/>
    <w:rsid w:val="00572CE4"/>
  </w:style>
  <w:style w:type="paragraph" w:customStyle="1" w:styleId="64E02B53D6284574BF1671D0504314C6">
    <w:name w:val="64E02B53D6284574BF1671D0504314C6"/>
    <w:rsid w:val="00572CE4"/>
  </w:style>
  <w:style w:type="paragraph" w:customStyle="1" w:styleId="4FAFE8C8ACB14DE2BCDDDA84D59B4238">
    <w:name w:val="4FAFE8C8ACB14DE2BCDDDA84D59B4238"/>
    <w:rsid w:val="00572CE4"/>
  </w:style>
  <w:style w:type="paragraph" w:customStyle="1" w:styleId="758D676AB5A542FFB18092ACBFAE1D24">
    <w:name w:val="758D676AB5A542FFB18092ACBFAE1D24"/>
    <w:rsid w:val="00572CE4"/>
  </w:style>
  <w:style w:type="paragraph" w:customStyle="1" w:styleId="4A100E29C50E4B08BA04FA4347FDDD53">
    <w:name w:val="4A100E29C50E4B08BA04FA4347FDDD53"/>
    <w:rsid w:val="00572CE4"/>
  </w:style>
  <w:style w:type="paragraph" w:customStyle="1" w:styleId="DA30D9CF8FE847E49F5644F7905B411B">
    <w:name w:val="DA30D9CF8FE847E49F5644F7905B411B"/>
    <w:rsid w:val="00572CE4"/>
  </w:style>
  <w:style w:type="paragraph" w:customStyle="1" w:styleId="381C6FC507B44EBE9D7C7DF446FF5E25">
    <w:name w:val="381C6FC507B44EBE9D7C7DF446FF5E25"/>
    <w:rsid w:val="00572CE4"/>
  </w:style>
  <w:style w:type="paragraph" w:customStyle="1" w:styleId="916C449DC9BA4950BD673FCE61CA8FFB">
    <w:name w:val="916C449DC9BA4950BD673FCE61CA8FFB"/>
    <w:rsid w:val="00572CE4"/>
  </w:style>
  <w:style w:type="paragraph" w:customStyle="1" w:styleId="FF97A6210DFC4F1BB7B6C7E2531F9AD2">
    <w:name w:val="FF97A6210DFC4F1BB7B6C7E2531F9AD2"/>
    <w:rsid w:val="00572CE4"/>
  </w:style>
  <w:style w:type="paragraph" w:customStyle="1" w:styleId="D2ECF29D3DD646BD92196160CC2DC226">
    <w:name w:val="D2ECF29D3DD646BD92196160CC2DC226"/>
    <w:rsid w:val="00572CE4"/>
  </w:style>
  <w:style w:type="paragraph" w:customStyle="1" w:styleId="30E920C1CC3E411897C77106268E991D">
    <w:name w:val="30E920C1CC3E411897C77106268E991D"/>
    <w:rsid w:val="00572CE4"/>
  </w:style>
  <w:style w:type="paragraph" w:customStyle="1" w:styleId="694888D1EFD949EEAE086A8A7DBF2BEF">
    <w:name w:val="694888D1EFD949EEAE086A8A7DBF2BEF"/>
    <w:rsid w:val="00572CE4"/>
  </w:style>
  <w:style w:type="paragraph" w:customStyle="1" w:styleId="AC87DDEE58A64D6BA6D4259057894435">
    <w:name w:val="AC87DDEE58A64D6BA6D4259057894435"/>
    <w:rsid w:val="00572CE4"/>
  </w:style>
  <w:style w:type="paragraph" w:customStyle="1" w:styleId="B3A2AF0E66104816945CA36EB78A8814">
    <w:name w:val="B3A2AF0E66104816945CA36EB78A8814"/>
    <w:rsid w:val="00572CE4"/>
  </w:style>
  <w:style w:type="paragraph" w:customStyle="1" w:styleId="787F99EFFEFF4C429465D8E4A9DA9B9B">
    <w:name w:val="787F99EFFEFF4C429465D8E4A9DA9B9B"/>
    <w:rsid w:val="00572CE4"/>
  </w:style>
  <w:style w:type="paragraph" w:customStyle="1" w:styleId="1693AEF202E74B73823EC14CCA657C75">
    <w:name w:val="1693AEF202E74B73823EC14CCA657C75"/>
    <w:rsid w:val="00572CE4"/>
  </w:style>
  <w:style w:type="paragraph" w:customStyle="1" w:styleId="B4EA385E6ED6471EA0FF490972FF9C8A">
    <w:name w:val="B4EA385E6ED6471EA0FF490972FF9C8A"/>
    <w:rsid w:val="00572CE4"/>
  </w:style>
  <w:style w:type="paragraph" w:customStyle="1" w:styleId="4C84785FCEF94861B9B8C3F982A1E7B5">
    <w:name w:val="4C84785FCEF94861B9B8C3F982A1E7B5"/>
    <w:rsid w:val="00572CE4"/>
  </w:style>
  <w:style w:type="paragraph" w:customStyle="1" w:styleId="AE7845471B8843179BD0C907C45B65AF">
    <w:name w:val="AE7845471B8843179BD0C907C45B65AF"/>
    <w:rsid w:val="00572CE4"/>
  </w:style>
  <w:style w:type="paragraph" w:customStyle="1" w:styleId="482EE0E8496B4CF8B5EE2F7342C7472B">
    <w:name w:val="482EE0E8496B4CF8B5EE2F7342C7472B"/>
    <w:rsid w:val="00572CE4"/>
  </w:style>
  <w:style w:type="paragraph" w:customStyle="1" w:styleId="1D1FB623D1904394B517CD8C9F30E31F">
    <w:name w:val="1D1FB623D1904394B517CD8C9F30E31F"/>
    <w:rsid w:val="00572CE4"/>
  </w:style>
  <w:style w:type="paragraph" w:customStyle="1" w:styleId="DA9BE278ABF149B7AE7385420EAD44F5">
    <w:name w:val="DA9BE278ABF149B7AE7385420EAD44F5"/>
    <w:rsid w:val="00572CE4"/>
  </w:style>
  <w:style w:type="paragraph" w:customStyle="1" w:styleId="4EA3BA790CD64EECB57ED8B4F16FD158">
    <w:name w:val="4EA3BA790CD64EECB57ED8B4F16FD158"/>
    <w:rsid w:val="00572CE4"/>
  </w:style>
  <w:style w:type="paragraph" w:customStyle="1" w:styleId="0AAEEB8417424982BC2F16CB03F0D1C9">
    <w:name w:val="0AAEEB8417424982BC2F16CB03F0D1C9"/>
    <w:rsid w:val="00572CE4"/>
  </w:style>
  <w:style w:type="paragraph" w:customStyle="1" w:styleId="078B325D5B0844CCA6AF54B9DDD4E20D">
    <w:name w:val="078B325D5B0844CCA6AF54B9DDD4E20D"/>
    <w:rsid w:val="00572CE4"/>
  </w:style>
  <w:style w:type="paragraph" w:customStyle="1" w:styleId="4284089D82B047B186030F11A0348331">
    <w:name w:val="4284089D82B047B186030F11A0348331"/>
    <w:rsid w:val="00572CE4"/>
  </w:style>
  <w:style w:type="paragraph" w:customStyle="1" w:styleId="0798EB0D682F44C8A16BFB8FDCFBB968">
    <w:name w:val="0798EB0D682F44C8A16BFB8FDCFBB968"/>
    <w:rsid w:val="00572CE4"/>
  </w:style>
  <w:style w:type="paragraph" w:customStyle="1" w:styleId="E9B0C327BBB541E6ADE7C9A189E75477">
    <w:name w:val="E9B0C327BBB541E6ADE7C9A189E75477"/>
    <w:rsid w:val="00572CE4"/>
  </w:style>
  <w:style w:type="paragraph" w:customStyle="1" w:styleId="8A847B0412CC452AA560D7CF4E1A17FD">
    <w:name w:val="8A847B0412CC452AA560D7CF4E1A17FD"/>
    <w:rsid w:val="00572CE4"/>
  </w:style>
  <w:style w:type="paragraph" w:customStyle="1" w:styleId="3FFB30944F7C458A91209105D08DD51A">
    <w:name w:val="3FFB30944F7C458A91209105D08DD51A"/>
    <w:rsid w:val="00572CE4"/>
  </w:style>
  <w:style w:type="paragraph" w:customStyle="1" w:styleId="8BE8B4B40C364F0FB7303DEB5B8D3AF9">
    <w:name w:val="8BE8B4B40C364F0FB7303DEB5B8D3AF9"/>
    <w:rsid w:val="00572CE4"/>
  </w:style>
  <w:style w:type="paragraph" w:customStyle="1" w:styleId="A1FDE07B410B4149B25844C908C1C9AD">
    <w:name w:val="A1FDE07B410B4149B25844C908C1C9AD"/>
    <w:rsid w:val="00572CE4"/>
  </w:style>
  <w:style w:type="paragraph" w:customStyle="1" w:styleId="14E8A5D9513441F5B6E50CA4090D9DFA">
    <w:name w:val="14E8A5D9513441F5B6E50CA4090D9DFA"/>
    <w:rsid w:val="00572CE4"/>
  </w:style>
  <w:style w:type="paragraph" w:customStyle="1" w:styleId="44F6213018664CF2BDCA19750A3779BD">
    <w:name w:val="44F6213018664CF2BDCA19750A3779BD"/>
    <w:rsid w:val="00572CE4"/>
  </w:style>
  <w:style w:type="paragraph" w:customStyle="1" w:styleId="6DD9BA5B657F4B968EDE886C9BD8623B">
    <w:name w:val="6DD9BA5B657F4B968EDE886C9BD8623B"/>
    <w:rsid w:val="00572CE4"/>
  </w:style>
  <w:style w:type="paragraph" w:customStyle="1" w:styleId="26C627A2F53D4CD6BF8B77718C121EC8">
    <w:name w:val="26C627A2F53D4CD6BF8B77718C121EC8"/>
    <w:rsid w:val="00572CE4"/>
  </w:style>
  <w:style w:type="paragraph" w:customStyle="1" w:styleId="3BB37F1F4EB242A8A6F0789E21E16136">
    <w:name w:val="3BB37F1F4EB242A8A6F0789E21E16136"/>
    <w:rsid w:val="00572CE4"/>
  </w:style>
  <w:style w:type="paragraph" w:customStyle="1" w:styleId="4E040A688CDA41F8B6B57B0606C5B10D">
    <w:name w:val="4E040A688CDA41F8B6B57B0606C5B10D"/>
    <w:rsid w:val="00572CE4"/>
  </w:style>
  <w:style w:type="paragraph" w:customStyle="1" w:styleId="9CAE34A0E28A4261A3100C3CE74B1F2D">
    <w:name w:val="9CAE34A0E28A4261A3100C3CE74B1F2D"/>
    <w:rsid w:val="00572CE4"/>
  </w:style>
  <w:style w:type="paragraph" w:customStyle="1" w:styleId="C9DCACA7BF6A416994273EDD0FD6EADA">
    <w:name w:val="C9DCACA7BF6A416994273EDD0FD6EADA"/>
    <w:rsid w:val="00572CE4"/>
  </w:style>
  <w:style w:type="paragraph" w:customStyle="1" w:styleId="886702FE650942E8AB6EBB4C1AFAF64D">
    <w:name w:val="886702FE650942E8AB6EBB4C1AFAF64D"/>
    <w:rsid w:val="00572CE4"/>
  </w:style>
  <w:style w:type="paragraph" w:customStyle="1" w:styleId="EC9DDF4BF21B435095AA846D7C2A138C">
    <w:name w:val="EC9DDF4BF21B435095AA846D7C2A138C"/>
    <w:rsid w:val="00572CE4"/>
  </w:style>
  <w:style w:type="paragraph" w:customStyle="1" w:styleId="E94DDD255AEE4910B545DFF14E8FBA1B">
    <w:name w:val="E94DDD255AEE4910B545DFF14E8FBA1B"/>
    <w:rsid w:val="00572CE4"/>
  </w:style>
  <w:style w:type="paragraph" w:customStyle="1" w:styleId="0DA66BD260734C97A51EDD5E6E98CEBA">
    <w:name w:val="0DA66BD260734C97A51EDD5E6E98CEBA"/>
    <w:rsid w:val="00572CE4"/>
  </w:style>
  <w:style w:type="paragraph" w:customStyle="1" w:styleId="AA88DEE7DB334EA7BB41EAC9157EFC5E">
    <w:name w:val="AA88DEE7DB334EA7BB41EAC9157EFC5E"/>
    <w:rsid w:val="00572CE4"/>
  </w:style>
  <w:style w:type="paragraph" w:customStyle="1" w:styleId="D6F402053C254A29A1479E1A75FCA255">
    <w:name w:val="D6F402053C254A29A1479E1A75FCA255"/>
    <w:rsid w:val="00572CE4"/>
  </w:style>
  <w:style w:type="paragraph" w:customStyle="1" w:styleId="C92A38E0386740FE9A66567E2864EEDA">
    <w:name w:val="C92A38E0386740FE9A66567E2864EEDA"/>
    <w:rsid w:val="00572CE4"/>
  </w:style>
  <w:style w:type="paragraph" w:customStyle="1" w:styleId="3F22A665F910440A9015B3B50D4937CC">
    <w:name w:val="3F22A665F910440A9015B3B50D4937CC"/>
    <w:rsid w:val="00572CE4"/>
  </w:style>
  <w:style w:type="paragraph" w:customStyle="1" w:styleId="B2F6AC0FE2574A629502DA62EB6E162B">
    <w:name w:val="B2F6AC0FE2574A629502DA62EB6E162B"/>
    <w:rsid w:val="00572CE4"/>
  </w:style>
  <w:style w:type="paragraph" w:customStyle="1" w:styleId="545EC03982F142F592EB6D1055884832">
    <w:name w:val="545EC03982F142F592EB6D1055884832"/>
    <w:rsid w:val="00572CE4"/>
  </w:style>
  <w:style w:type="paragraph" w:customStyle="1" w:styleId="6DC5C5F210624B70A64AC77275E6D064">
    <w:name w:val="6DC5C5F210624B70A64AC77275E6D064"/>
    <w:rsid w:val="00572CE4"/>
  </w:style>
  <w:style w:type="paragraph" w:customStyle="1" w:styleId="08FEC8703BEE4144834850423EDFE138">
    <w:name w:val="08FEC8703BEE4144834850423EDFE138"/>
    <w:rsid w:val="00572CE4"/>
  </w:style>
  <w:style w:type="paragraph" w:customStyle="1" w:styleId="177ADF6AD3984A7FA678F63419D6B81D">
    <w:name w:val="177ADF6AD3984A7FA678F63419D6B81D"/>
    <w:rsid w:val="00572CE4"/>
  </w:style>
  <w:style w:type="paragraph" w:customStyle="1" w:styleId="1F3D83A965F4426D866A086D8D39BFFA">
    <w:name w:val="1F3D83A965F4426D866A086D8D39BFFA"/>
    <w:rsid w:val="00572CE4"/>
  </w:style>
  <w:style w:type="paragraph" w:customStyle="1" w:styleId="B841899E0D5A4C029B6EC21C9E3FE533">
    <w:name w:val="B841899E0D5A4C029B6EC21C9E3FE533"/>
    <w:rsid w:val="00572CE4"/>
  </w:style>
  <w:style w:type="paragraph" w:customStyle="1" w:styleId="F410A756B03F469389887C33F5F7A695">
    <w:name w:val="F410A756B03F469389887C33F5F7A695"/>
    <w:rsid w:val="00572CE4"/>
  </w:style>
  <w:style w:type="paragraph" w:customStyle="1" w:styleId="7D8D7973990043DFAB076F4279CF2E46">
    <w:name w:val="7D8D7973990043DFAB076F4279CF2E46"/>
    <w:rsid w:val="00572CE4"/>
  </w:style>
  <w:style w:type="paragraph" w:customStyle="1" w:styleId="071727CB91BC4D72ADE63049A296F45A">
    <w:name w:val="071727CB91BC4D72ADE63049A296F45A"/>
    <w:rsid w:val="00572CE4"/>
  </w:style>
  <w:style w:type="paragraph" w:customStyle="1" w:styleId="6BF98FCC9D0C40C3B5CC2F47E0C18BA3">
    <w:name w:val="6BF98FCC9D0C40C3B5CC2F47E0C18BA3"/>
    <w:rsid w:val="00572CE4"/>
  </w:style>
  <w:style w:type="paragraph" w:customStyle="1" w:styleId="13E6201835D646E79736C24CB885911A">
    <w:name w:val="13E6201835D646E79736C24CB885911A"/>
    <w:rsid w:val="00572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3F3F-43F0-4D4E-BDCE-525A3B59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Tablet Template - Asb Landfill Checklist 7.24.2013</Template>
  <TotalTime>3</TotalTime>
  <Pages>3</Pages>
  <Words>923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A:  General Provisions</vt:lpstr>
    </vt:vector>
  </TitlesOfParts>
  <Company>ADEQ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A:  General Provisions</dc:title>
  <dc:creator>fhe</dc:creator>
  <cp:lastModifiedBy>Pamela Nicola</cp:lastModifiedBy>
  <cp:revision>2</cp:revision>
  <cp:lastPrinted>2013-06-11T17:30:00Z</cp:lastPrinted>
  <dcterms:created xsi:type="dcterms:W3CDTF">2015-02-09T22:56:00Z</dcterms:created>
  <dcterms:modified xsi:type="dcterms:W3CDTF">2015-02-09T22:56:00Z</dcterms:modified>
</cp:coreProperties>
</file>