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jc w:val="center"/>
        <w:tblInd w:w="-5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766220" w:rsidRPr="009904AB" w:rsidTr="00A60B0E">
        <w:trPr>
          <w:trHeight w:val="482"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66220" w:rsidRPr="009904AB" w:rsidRDefault="00766220" w:rsidP="00A60B0E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9904AB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="00E55FD5" w:rsidRPr="009904AB">
              <w:rPr>
                <w:rFonts w:ascii="Calibri" w:hAnsi="Calibri" w:cs="Calibri"/>
                <w:b/>
                <w:sz w:val="28"/>
                <w:szCs w:val="28"/>
              </w:rPr>
              <w:t>pplicability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A60B0E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766220" w:rsidRPr="009904AB" w:rsidTr="00A60B0E">
        <w:trPr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5692B" w:rsidRPr="009904AB" w:rsidRDefault="0015692B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Does this source meet the definition of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a facility and/or facility component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and subject to the Asbestos NESHAP </w:t>
            </w:r>
            <w:proofErr w:type="gramStart"/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Standard.</w:t>
            </w:r>
            <w:proofErr w:type="gramEnd"/>
          </w:p>
          <w:p w:rsidR="00766220" w:rsidRPr="009904AB" w:rsidRDefault="005647F7" w:rsidP="00A60B0E">
            <w:pPr>
              <w:tabs>
                <w:tab w:val="left" w:pos="3675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</w:t>
            </w:r>
            <w:r w:rsidR="0015692B" w:rsidRPr="009904AB">
              <w:rPr>
                <w:rFonts w:ascii="Calibri" w:hAnsi="Calibri" w:cs="Calibri"/>
                <w:sz w:val="16"/>
                <w:szCs w:val="16"/>
              </w:rPr>
              <w:t>[</w:t>
            </w:r>
            <w:r w:rsidR="00B73BE2" w:rsidRPr="009904AB">
              <w:rPr>
                <w:rFonts w:ascii="Calibri" w:hAnsi="Calibri" w:cs="Calibri"/>
                <w:sz w:val="16"/>
                <w:szCs w:val="16"/>
              </w:rPr>
              <w:t>A.A.C. R18-2-1101(A)(8)  40 CFR §61.140 &amp; §61.141</w:t>
            </w:r>
            <w:r w:rsidR="0015692B" w:rsidRPr="009904AB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16982752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766220" w:rsidRPr="00F22F51" w:rsidRDefault="00285FB9" w:rsidP="00A60B0E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344098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766220" w:rsidRPr="009904AB" w:rsidRDefault="00A60B0E" w:rsidP="00A60B0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trHeight w:val="1270"/>
          <w:jc w:val="center"/>
        </w:trPr>
        <w:tc>
          <w:tcPr>
            <w:tcW w:w="5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Default="00285FB9" w:rsidP="00A60B0E">
            <w:pPr>
              <w:tabs>
                <w:tab w:val="left" w:pos="3675"/>
              </w:tabs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20"/>
                <w:szCs w:val="20"/>
              </w:rPr>
              <w:t xml:space="preserve">Was the affected asbestos NESHAP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facility thoroughly inspected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for the presence, amounts and categories of asbestos containing materials prior to demolition and threshold amounts of renovation</w:t>
            </w:r>
            <w:r w:rsidRPr="009904A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sz w:val="20"/>
                <w:szCs w:val="20"/>
              </w:rPr>
              <w:t>activities?</w:t>
            </w:r>
            <w:r w:rsidRPr="009904A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</w:t>
            </w:r>
            <w:r w:rsidRPr="009904AB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</w:p>
          <w:p w:rsidR="00285FB9" w:rsidRPr="009904AB" w:rsidRDefault="00285FB9" w:rsidP="00A60B0E">
            <w:pPr>
              <w:tabs>
                <w:tab w:val="left" w:pos="3675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§61.145(a)]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82381143"/>
            <w:placeholder>
              <w:docPart w:val="015FF09315C1472CA03E2AA6A30AAB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443607475"/>
            <w:placeholder>
              <w:docPart w:val="C20FCF82CC074D2FB74BEE15B33D61EC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8113A" w:rsidRPr="009904AB" w:rsidRDefault="0098113A">
      <w:pPr>
        <w:rPr>
          <w:rFonts w:ascii="Calibri" w:hAnsi="Calibri" w:cs="Calibri"/>
        </w:rPr>
      </w:pPr>
    </w:p>
    <w:tbl>
      <w:tblPr>
        <w:tblW w:w="10896" w:type="dxa"/>
        <w:jc w:val="center"/>
        <w:tblInd w:w="-5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3D6B6B" w:rsidRPr="009904AB" w:rsidTr="00E65EF0">
        <w:trPr>
          <w:trHeight w:val="493"/>
          <w:tblHeader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3D6B6B" w:rsidRPr="009904AB" w:rsidRDefault="00DC42D4" w:rsidP="00A60B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904AB">
              <w:rPr>
                <w:rFonts w:ascii="Calibri" w:hAnsi="Calibri" w:cs="Calibri"/>
                <w:b/>
                <w:sz w:val="28"/>
                <w:szCs w:val="28"/>
              </w:rPr>
              <w:t>Notification Requirements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</w:t>
            </w:r>
            <w:r w:rsidR="00A60B0E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>Comments</w:t>
            </w:r>
          </w:p>
        </w:tc>
      </w:tr>
      <w:tr w:rsidR="00285FB9" w:rsidRPr="009904AB" w:rsidTr="00E65EF0">
        <w:trPr>
          <w:trHeight w:val="1042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Was an asbestos NESHAP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notification submitted 10 working days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prior to start of </w:t>
            </w:r>
            <w:r w:rsidRPr="009904AB">
              <w:rPr>
                <w:rFonts w:ascii="Calibri" w:hAnsi="Calibri" w:cs="Calibri"/>
                <w:sz w:val="20"/>
                <w:szCs w:val="20"/>
                <w:u w:val="single"/>
              </w:rPr>
              <w:t xml:space="preserve">renovation 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activities involving threshold amounts of regulated asbestos containing materials?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§61.1459(b)(1)]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2076050115"/>
            <w:placeholder>
              <w:docPart w:val="3B0E3A872B5647FA804FCB91B69E1EC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172260431"/>
            <w:placeholder>
              <w:docPart w:val="D31526C51C1B4B31A97B72BC87494BE5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trHeight w:val="106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Was an asbestos NESHAP notification submitted 10 working days prior to start of 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  <w:u w:val="single"/>
              </w:rPr>
              <w:t xml:space="preserve">demolition 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activities even when no asbestos is present?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§61.145(b)(1) / §61.145(b)(3)(i)</w:t>
            </w:r>
            <w:r w:rsidRPr="009904AB"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41237098"/>
            <w:placeholder>
              <w:docPart w:val="D1E5AF76E78744BF86F8F6C641573C4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978462244"/>
            <w:placeholder>
              <w:docPart w:val="82D6C2607B35471EAD2B3A1FE45ED947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trHeight w:val="106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Did operations start on date contained in the original asbestos NESHAP notification, and if not was a new start date provided by completing a revised notification?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§61.145(b)(3)(iv)]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637491223"/>
            <w:placeholder>
              <w:docPart w:val="DDF4E401E7EC4B3081CCD458D06A67F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973743244"/>
            <w:placeholder>
              <w:docPart w:val="09C66C34B5C8430FA8B807C367F9225C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trHeight w:val="124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5647F7" w:rsidRDefault="00285FB9" w:rsidP="005647F7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If the activity is an </w:t>
            </w:r>
            <w:r w:rsidRPr="009904AB">
              <w:rPr>
                <w:rFonts w:ascii="Calibri" w:hAnsi="Calibri" w:cs="Calibri"/>
                <w:sz w:val="20"/>
                <w:szCs w:val="20"/>
                <w:u w:val="single"/>
              </w:rPr>
              <w:t>emergency renovation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was the asbestos NESHAP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notification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submitted no later than the following working day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and meets the requirements of unexpected event, equipment damage, unsafe condition, unreasonable financial burden.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           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§61.145(b)(1) §61.145(b)(4)(xv)]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81148369"/>
            <w:placeholder>
              <w:docPart w:val="F9F28FA12E9747C9B431FE35EC5162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413581158"/>
            <w:placeholder>
              <w:docPart w:val="33CCA58CCD854E90A35B5D4244974B05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trHeight w:val="106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If the activity is an </w:t>
            </w:r>
            <w:r w:rsidRPr="009904AB">
              <w:rPr>
                <w:rFonts w:ascii="Calibri" w:hAnsi="Calibri" w:cs="Calibri"/>
                <w:sz w:val="20"/>
                <w:szCs w:val="20"/>
                <w:u w:val="single"/>
              </w:rPr>
              <w:t>ordered demolition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was the asbestos NESHAP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notification submitted no later than the following working day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with letter of authority of order attached to notification?</w:t>
            </w:r>
          </w:p>
          <w:p w:rsidR="00285FB9" w:rsidRPr="009904AB" w:rsidRDefault="00285FB9" w:rsidP="00A60B0E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>[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A.A.C. R18-2-1101(A)(8)  40 CFR §61.145(b)(4)(xiv)]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978612123"/>
            <w:placeholder>
              <w:docPart w:val="13FA349504264832808B0D6D99D8A3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139943630"/>
            <w:placeholder>
              <w:docPart w:val="8017A2D20FEF43A7BAC2D3DD8A834AD0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D64D9" w:rsidRPr="009904AB" w:rsidRDefault="000D64D9">
      <w:pPr>
        <w:rPr>
          <w:rFonts w:ascii="Calibri" w:hAnsi="Calibri" w:cs="Calibri"/>
        </w:rPr>
      </w:pPr>
    </w:p>
    <w:tbl>
      <w:tblPr>
        <w:tblW w:w="10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4C5444" w:rsidRPr="009904AB" w:rsidTr="00E65EF0">
        <w:trPr>
          <w:cantSplit/>
          <w:trHeight w:val="493"/>
          <w:tblHeader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C5444" w:rsidRPr="009904AB" w:rsidRDefault="00AD5EFF" w:rsidP="00A60B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Work Practice </w:t>
            </w:r>
            <w:r w:rsidR="000D64D9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Procedures </w:t>
            </w:r>
            <w:r w:rsidR="0054276D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- </w:t>
            </w:r>
            <w:r w:rsidR="000D64D9" w:rsidRPr="009904AB">
              <w:rPr>
                <w:rFonts w:ascii="Calibri" w:hAnsi="Calibri" w:cs="Calibri"/>
                <w:b/>
                <w:sz w:val="28"/>
                <w:szCs w:val="28"/>
              </w:rPr>
              <w:t>Emissions Control</w:t>
            </w:r>
            <w:r w:rsidR="0054276D" w:rsidRPr="009904AB">
              <w:rPr>
                <w:rFonts w:ascii="Calibri" w:hAnsi="Calibri" w:cs="Calibri"/>
                <w:b/>
                <w:sz w:val="28"/>
                <w:szCs w:val="28"/>
              </w:rPr>
              <w:t>s</w:t>
            </w:r>
            <w:r w:rsidR="001C502E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</w:t>
            </w:r>
            <w:r w:rsidR="00A60B0E">
              <w:rPr>
                <w:rFonts w:ascii="Calibri" w:hAnsi="Calibri" w:cs="Calibri"/>
                <w:b/>
                <w:sz w:val="28"/>
                <w:szCs w:val="28"/>
              </w:rPr>
              <w:t xml:space="preserve">           </w:t>
            </w:r>
            <w:r w:rsidR="001C502E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 Comments</w:t>
            </w:r>
          </w:p>
        </w:tc>
      </w:tr>
      <w:tr w:rsidR="00285FB9" w:rsidRPr="009904AB" w:rsidTr="00E65EF0">
        <w:trPr>
          <w:cantSplit/>
          <w:trHeight w:val="1042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Was all identified regulated asbestos containing materials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(RACM)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removed from the regulated facility prior to the start of the renovation and/or demolition activity?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§61.145(c)(1)]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33917177"/>
            <w:placeholder>
              <w:docPart w:val="CB70A775C6D84B0C951C4C5E260F4E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687057884"/>
            <w:placeholder>
              <w:docPart w:val="9C2556FB58C1437687DDD30675F8E554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cantSplit/>
          <w:trHeight w:val="1258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 w:rsidRPr="009904AB">
              <w:rPr>
                <w:rFonts w:ascii="Calibri" w:hAnsi="Calibri" w:cs="Calibri"/>
                <w:sz w:val="20"/>
                <w:szCs w:val="20"/>
              </w:rPr>
              <w:t xml:space="preserve">Was at least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 xml:space="preserve">one on-site trained representative </w:t>
            </w:r>
            <w:r w:rsidRPr="009904AB">
              <w:rPr>
                <w:rFonts w:ascii="Calibri" w:hAnsi="Calibri" w:cs="Calibri"/>
                <w:sz w:val="20"/>
                <w:szCs w:val="20"/>
              </w:rPr>
              <w:t>maintained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at all times during which regulated asbestos containing materials (RACM) is being stripped, removed or otherwise handled at the effected asbestos NESHAP facility. </w:t>
            </w:r>
          </w:p>
          <w:p w:rsidR="00285FB9" w:rsidRPr="009904AB" w:rsidRDefault="00285FB9" w:rsidP="00A60B0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§61.145(c)(8)]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700210816"/>
            <w:placeholder>
              <w:docPart w:val="258AE052AFC841029C6B97ED0C967DE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833965242"/>
            <w:placeholder>
              <w:docPart w:val="A2A953A72A6D4D338505C83D2C60A547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cantSplit/>
          <w:trHeight w:val="952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 w:rsidRPr="009904AB">
              <w:rPr>
                <w:rFonts w:ascii="Calibri" w:hAnsi="Calibri" w:cs="Calibri"/>
                <w:sz w:val="20"/>
                <w:szCs w:val="20"/>
              </w:rPr>
              <w:t xml:space="preserve">Was identified regulated asbestos containing materials (RACM)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adequately wetted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while being stripped from facility components which have been taken out as a unit or in sections from a facility? 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§61.145(c)(4)(i) (c)(6)(1)]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03420686"/>
            <w:placeholder>
              <w:docPart w:val="79F3902FBB474B05BE2A97F0416603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083381909"/>
            <w:placeholder>
              <w:docPart w:val="EF5A14A7B3624B53B7B9A4D0AEE92042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cantSplit/>
          <w:trHeight w:val="1213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 w:rsidRPr="009904AB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Are regulated asbestos containing materials (RACM), that included materials that have been removed or stripped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adequately wetted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and have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remain wet until collected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and contained or treated in preparation for disposal.  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 xml:space="preserve"> [A.A.C. R18-2-1101(A)(8)  40 CFR §61.145(c)(6)(1)]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54410308"/>
            <w:placeholder>
              <w:docPart w:val="61FCD7A9EE764769A801569F23D05E8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944495228"/>
            <w:placeholder>
              <w:docPart w:val="DFC1422257BF4E58B11052B82AE88F79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cantSplit/>
          <w:trHeight w:val="124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Were facility components that are covered with or coated with regulated asbestos containing materials (RACM)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contained in a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leak-tight wrapping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after they have been taken out of an affected asbestos NESHAP </w:t>
            </w:r>
            <w:proofErr w:type="gramStart"/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facility.</w:t>
            </w:r>
            <w:proofErr w:type="gramEnd"/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</w:p>
          <w:p w:rsidR="00285FB9" w:rsidRPr="009904AB" w:rsidRDefault="00285FB9" w:rsidP="00A60B0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 xml:space="preserve">   [A.A.C. R18-2-1101(A)(8)  40 CFR §61.145(c)(4)]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34191234"/>
            <w:placeholder>
              <w:docPart w:val="5398B0A248B34CBB93AECAFE61B337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58864899"/>
            <w:placeholder>
              <w:docPart w:val="0CBFBEACEC774F0CAC2DFDA8C2A3CE37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cantSplit/>
          <w:trHeight w:val="97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Visible emissions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were not observed being discharged to the outside air generated from regulated asbestos containing material (RACM) handling operations?</w:t>
            </w:r>
          </w:p>
          <w:p w:rsidR="00285FB9" w:rsidRPr="009904AB" w:rsidRDefault="00285FB9" w:rsidP="00A60B0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§61.145 (c) / 40 CFR §61.150(a)]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14197002"/>
            <w:placeholder>
              <w:docPart w:val="381E18BA110E4F2690004B888E297B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1689244"/>
            <w:placeholder>
              <w:docPart w:val="72B99EFA2DE440BC9F237F1D918FA0B2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72B3" w:rsidRPr="009904AB" w:rsidRDefault="005E72B3">
      <w:pPr>
        <w:rPr>
          <w:rFonts w:ascii="Calibri" w:hAnsi="Calibri" w:cs="Calibri"/>
        </w:rPr>
      </w:pPr>
    </w:p>
    <w:tbl>
      <w:tblPr>
        <w:tblW w:w="10896" w:type="dxa"/>
        <w:jc w:val="center"/>
        <w:tblInd w:w="-5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F62CD3" w:rsidRPr="009904AB" w:rsidTr="00E65EF0">
        <w:trPr>
          <w:trHeight w:val="365"/>
          <w:tblHeader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62CD3" w:rsidRPr="009904AB" w:rsidRDefault="00F62CD3" w:rsidP="00A60B0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Waste 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>Transportation</w:t>
            </w:r>
            <w:r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 and 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Disposal                                           </w:t>
            </w:r>
            <w:r w:rsidR="00A60B0E"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  <w:r w:rsidR="00FC0F6A" w:rsidRPr="009904AB">
              <w:rPr>
                <w:rFonts w:ascii="Calibri" w:hAnsi="Calibri" w:cs="Calibri"/>
                <w:b/>
                <w:sz w:val="28"/>
                <w:szCs w:val="28"/>
              </w:rPr>
              <w:t xml:space="preserve"> Comments</w:t>
            </w:r>
          </w:p>
        </w:tc>
      </w:tr>
      <w:tr w:rsidR="00285FB9" w:rsidRPr="009904AB" w:rsidTr="00A60B0E">
        <w:trPr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Is the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 xml:space="preserve"> OSHA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warning label(s)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present on containers or wrapped asbestos containing waste materials?</w:t>
            </w:r>
          </w:p>
          <w:p w:rsidR="00285FB9" w:rsidRPr="009904AB" w:rsidRDefault="00285FB9" w:rsidP="00A60B0E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§61.150(a)(1)(iv)]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33464893"/>
            <w:placeholder>
              <w:docPart w:val="EF56B6EB4EE0486E97894C80D24FEF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97999735"/>
            <w:placeholder>
              <w:docPart w:val="DD51CDCD236249FAAC4843BCC4A94A43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E65EF0">
        <w:trPr>
          <w:trHeight w:val="1042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Are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labels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present containing the name of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waste generator and the location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at which the waste was generated on asbestos containing waste materials that are going to be transported off facility site? 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[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A.A.C. R18-2-1101(A)(8)  40 CFR §61.150(a)(1)(v)]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124457185"/>
            <w:placeholder>
              <w:docPart w:val="EC2FF523C08C4B3393667C5E2F64AD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150954922"/>
            <w:placeholder>
              <w:docPart w:val="B14420A689AB400B83AD2360365A1E3E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A60B0E">
        <w:trPr>
          <w:trHeight w:val="833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2C55FA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Did the waste generator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dispose of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all asbestos containing waste materials as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soon as practical at an approved</w:t>
            </w:r>
            <w:r w:rsidRPr="009904AB">
              <w:rPr>
                <w:rFonts w:ascii="Calibri" w:hAnsi="Calibri" w:cs="Calibri"/>
              </w:rPr>
              <w:t xml:space="preserve"> </w:t>
            </w: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disposal site?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</w:t>
            </w:r>
            <w:r w:rsidRPr="009904AB">
              <w:rPr>
                <w:rFonts w:ascii="Calibri" w:hAnsi="Calibri" w:cs="Calibri"/>
                <w:sz w:val="18"/>
                <w:szCs w:val="18"/>
              </w:rPr>
              <w:t xml:space="preserve">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 40 CFR §61.150(b)(1)]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682476195"/>
            <w:placeholder>
              <w:docPart w:val="A77C1EA2506E47F4A87A6A806D457C9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1052885236"/>
            <w:placeholder>
              <w:docPart w:val="552EA3D30AB54022ABCBC5329453CD38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F22F51">
        <w:trPr>
          <w:trHeight w:val="1258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rPr>
                <w:rFonts w:ascii="Calibri" w:hAnsi="Calibri" w:cs="Calibri"/>
                <w:sz w:val="20"/>
                <w:szCs w:val="20"/>
              </w:rPr>
            </w:pP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Were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vehicles marked 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>that are used to transport asbestos containing waste materials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during the loading and unloading</w:t>
            </w:r>
            <w:r w:rsidRPr="009904AB">
              <w:rPr>
                <w:rFonts w:ascii="Calibri" w:hAnsi="Calibri" w:cs="Calibri"/>
                <w:b/>
                <w:sz w:val="20"/>
                <w:szCs w:val="20"/>
              </w:rPr>
              <w:t xml:space="preserve"> of waste from asbestos NESHAP regulated facility, so that the signs are visible, and contain required markings.</w:t>
            </w:r>
            <w:r w:rsidRPr="009904AB">
              <w:rPr>
                <w:rFonts w:ascii="Calibri" w:hAnsi="Calibri" w:cs="Calibri"/>
                <w:sz w:val="20"/>
                <w:szCs w:val="20"/>
              </w:rPr>
              <w:t xml:space="preserve">                            </w:t>
            </w:r>
          </w:p>
          <w:p w:rsidR="00285FB9" w:rsidRPr="009904AB" w:rsidRDefault="00285FB9" w:rsidP="00A60B0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    </w:t>
            </w:r>
            <w:r w:rsidRPr="009904A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>[A.A.C. R18-2-1101(A)(8) 40 CFR §61.149(d)(1)(i),(ii), and (iii) 40 CFR §61.150(c)]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40235704"/>
            <w:placeholder>
              <w:docPart w:val="819AB37C031D4F0CBBE85BC6ED5383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678271762"/>
            <w:placeholder>
              <w:docPart w:val="3A28D13B2C364258A6000A866F998DA1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85FB9" w:rsidRPr="009904AB" w:rsidTr="00F22F51">
        <w:trPr>
          <w:trHeight w:val="106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85FB9" w:rsidRPr="009904AB" w:rsidRDefault="00285FB9" w:rsidP="00A60B0E">
            <w:pPr>
              <w:pStyle w:val="Heading5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9904AB">
              <w:rPr>
                <w:rFonts w:ascii="Calibri" w:hAnsi="Calibri" w:cs="Calibri"/>
                <w:i w:val="0"/>
                <w:sz w:val="20"/>
                <w:szCs w:val="20"/>
              </w:rPr>
              <w:t>Was waste shipment records maintained</w:t>
            </w:r>
            <w:r w:rsidRPr="009904AB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 for all asbestos containing waste materials transported from an asbestos NESHAP facility site using a form that includes all required information? </w:t>
            </w:r>
          </w:p>
          <w:p w:rsidR="00285FB9" w:rsidRPr="009904AB" w:rsidRDefault="00285FB9" w:rsidP="00A60B0E">
            <w:pPr>
              <w:rPr>
                <w:rFonts w:ascii="Calibri" w:hAnsi="Calibri" w:cs="Calibri"/>
                <w:sz w:val="16"/>
                <w:szCs w:val="16"/>
              </w:rPr>
            </w:pPr>
            <w:r w:rsidRPr="009904AB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        </w:t>
            </w:r>
            <w:r w:rsidRPr="009904AB">
              <w:rPr>
                <w:rFonts w:ascii="Calibri" w:hAnsi="Calibri" w:cs="Calibri"/>
                <w:sz w:val="16"/>
                <w:szCs w:val="16"/>
              </w:rPr>
              <w:t xml:space="preserve">          [A.A.C. R18-2-1101(A)(8)  40 CFR §61.150(d)(1)]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564485761"/>
            <w:placeholder>
              <w:docPart w:val="AD81CD8738FA44218836CFFD78D1086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F22F51" w:rsidRDefault="00285FB9" w:rsidP="00E65EF0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F22F5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895117697"/>
            <w:placeholder>
              <w:docPart w:val="86B4227685BF450D8D17143010B6B361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285FB9" w:rsidRPr="009904AB" w:rsidRDefault="00285FB9" w:rsidP="00E65EF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90710" w:rsidRPr="009904AB" w:rsidRDefault="00390710" w:rsidP="00285FB9">
      <w:pPr>
        <w:ind w:left="-720" w:right="-720"/>
        <w:rPr>
          <w:rFonts w:ascii="Calibri" w:hAnsi="Calibri" w:cs="Calibri"/>
        </w:rPr>
      </w:pPr>
    </w:p>
    <w:sectPr w:rsidR="00390710" w:rsidRPr="009904AB" w:rsidSect="003864A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1440" w:bottom="720" w:left="1440" w:header="576" w:footer="576" w:gutter="0"/>
      <w:pgNumType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F0" w:rsidRDefault="00E65EF0">
      <w:r>
        <w:separator/>
      </w:r>
    </w:p>
  </w:endnote>
  <w:endnote w:type="continuationSeparator" w:id="0">
    <w:p w:rsidR="00E65EF0" w:rsidRDefault="00E6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0" w:rsidRDefault="00E65EF0" w:rsidP="00F80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EF0" w:rsidRDefault="00E65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0" w:rsidRPr="00A50134" w:rsidRDefault="00E65EF0" w:rsidP="00A50134">
    <w:pPr>
      <w:pStyle w:val="Footer"/>
      <w:tabs>
        <w:tab w:val="clear" w:pos="8640"/>
        <w:tab w:val="right" w:pos="9720"/>
      </w:tabs>
      <w:ind w:hanging="360"/>
    </w:pPr>
    <w:r w:rsidRPr="00C04EDD">
      <w:rPr>
        <w:sz w:val="16"/>
        <w:szCs w:val="16"/>
      </w:rPr>
      <w:t>Asbestos NESHAP Program</w:t>
    </w:r>
    <w:r>
      <w:rPr>
        <w:sz w:val="16"/>
        <w:szCs w:val="16"/>
      </w:rPr>
      <w:t xml:space="preserve"> Reno/Demo Checklist</w:t>
    </w:r>
    <w:r>
      <w:t xml:space="preserve">  </w:t>
    </w:r>
    <w:r>
      <w:rPr>
        <w:sz w:val="16"/>
        <w:szCs w:val="16"/>
      </w:rPr>
      <w:t xml:space="preserve"> 0</w:t>
    </w:r>
    <w:r w:rsidR="00E70DA2">
      <w:rPr>
        <w:sz w:val="16"/>
        <w:szCs w:val="16"/>
      </w:rPr>
      <w:t>7</w:t>
    </w:r>
    <w:r>
      <w:rPr>
        <w:sz w:val="16"/>
        <w:szCs w:val="16"/>
      </w:rPr>
      <w:t>/2013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B559D">
      <w:rPr>
        <w:sz w:val="16"/>
        <w:szCs w:val="16"/>
      </w:rPr>
      <w:t xml:space="preserve">Page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PAGE </w:instrText>
    </w:r>
    <w:r w:rsidRPr="007B559D">
      <w:rPr>
        <w:sz w:val="16"/>
        <w:szCs w:val="16"/>
      </w:rPr>
      <w:fldChar w:fldCharType="separate"/>
    </w:r>
    <w:r w:rsidR="00183613">
      <w:rPr>
        <w:noProof/>
        <w:sz w:val="16"/>
        <w:szCs w:val="16"/>
      </w:rPr>
      <w:t>2</w:t>
    </w:r>
    <w:r w:rsidRPr="007B559D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NUMPAGES </w:instrText>
    </w:r>
    <w:r w:rsidRPr="007B559D">
      <w:rPr>
        <w:sz w:val="16"/>
        <w:szCs w:val="16"/>
      </w:rPr>
      <w:fldChar w:fldCharType="separate"/>
    </w:r>
    <w:r w:rsidR="00183613">
      <w:rPr>
        <w:noProof/>
        <w:sz w:val="16"/>
        <w:szCs w:val="16"/>
      </w:rPr>
      <w:t>2</w:t>
    </w:r>
    <w:r w:rsidRPr="007B559D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0" w:rsidRPr="003864A1" w:rsidRDefault="00E65EF0" w:rsidP="00A50134">
    <w:pPr>
      <w:pStyle w:val="Footer"/>
      <w:tabs>
        <w:tab w:val="clear" w:pos="8640"/>
        <w:tab w:val="right" w:pos="9720"/>
      </w:tabs>
      <w:ind w:hanging="360"/>
    </w:pPr>
    <w:r w:rsidRPr="00C04EDD">
      <w:rPr>
        <w:sz w:val="16"/>
        <w:szCs w:val="16"/>
      </w:rPr>
      <w:t>Asbestos NESHAP Program</w:t>
    </w:r>
    <w:r>
      <w:rPr>
        <w:sz w:val="16"/>
        <w:szCs w:val="16"/>
      </w:rPr>
      <w:t xml:space="preserve"> Reno/Demo Checklist</w:t>
    </w:r>
    <w:r>
      <w:t xml:space="preserve">  </w:t>
    </w:r>
    <w:r>
      <w:rPr>
        <w:sz w:val="16"/>
        <w:szCs w:val="16"/>
      </w:rPr>
      <w:t xml:space="preserve"> 0</w:t>
    </w:r>
    <w:r w:rsidR="00E70DA2">
      <w:rPr>
        <w:sz w:val="16"/>
        <w:szCs w:val="16"/>
      </w:rPr>
      <w:t>7</w:t>
    </w:r>
    <w:r>
      <w:rPr>
        <w:sz w:val="16"/>
        <w:szCs w:val="16"/>
      </w:rPr>
      <w:t>/2013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B559D">
      <w:rPr>
        <w:sz w:val="16"/>
        <w:szCs w:val="16"/>
      </w:rPr>
      <w:t xml:space="preserve">Page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PAGE </w:instrText>
    </w:r>
    <w:r w:rsidRPr="007B559D">
      <w:rPr>
        <w:sz w:val="16"/>
        <w:szCs w:val="16"/>
      </w:rPr>
      <w:fldChar w:fldCharType="separate"/>
    </w:r>
    <w:r w:rsidR="00183613">
      <w:rPr>
        <w:noProof/>
        <w:sz w:val="16"/>
        <w:szCs w:val="16"/>
      </w:rPr>
      <w:t>1</w:t>
    </w:r>
    <w:r w:rsidRPr="007B559D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NUMPAGES </w:instrText>
    </w:r>
    <w:r w:rsidRPr="007B559D">
      <w:rPr>
        <w:sz w:val="16"/>
        <w:szCs w:val="16"/>
      </w:rPr>
      <w:fldChar w:fldCharType="separate"/>
    </w:r>
    <w:r w:rsidR="00183613">
      <w:rPr>
        <w:noProof/>
        <w:sz w:val="16"/>
        <w:szCs w:val="16"/>
      </w:rPr>
      <w:t>2</w:t>
    </w:r>
    <w:r w:rsidRPr="007B559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F0" w:rsidRDefault="00E65EF0">
      <w:r>
        <w:separator/>
      </w:r>
    </w:p>
  </w:footnote>
  <w:footnote w:type="continuationSeparator" w:id="0">
    <w:p w:rsidR="00E65EF0" w:rsidRDefault="00E65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0" w:rsidRDefault="00E65EF0" w:rsidP="00E04743">
    <w:pPr>
      <w:pStyle w:val="Header"/>
      <w:tabs>
        <w:tab w:val="clear" w:pos="4320"/>
        <w:tab w:val="center" w:pos="5400"/>
      </w:tabs>
      <w:ind w:left="-810"/>
      <w:rPr>
        <w:rFonts w:ascii="Arial" w:hAnsi="Arial" w:cs="Arial"/>
        <w:sz w:val="28"/>
        <w:szCs w:val="28"/>
      </w:rPr>
    </w:pPr>
    <w:r>
      <w:tab/>
    </w:r>
    <w:r w:rsidRPr="00E55FD5">
      <w:rPr>
        <w:rFonts w:ascii="Arial" w:hAnsi="Arial" w:cs="Arial"/>
        <w:sz w:val="28"/>
        <w:szCs w:val="28"/>
      </w:rPr>
      <w:t xml:space="preserve"> </w:t>
    </w:r>
  </w:p>
  <w:p w:rsidR="00E65EF0" w:rsidRPr="00E55FD5" w:rsidRDefault="00E65EF0" w:rsidP="00E55FD5">
    <w:pPr>
      <w:pStyle w:val="Header"/>
      <w:tabs>
        <w:tab w:val="clear" w:pos="4320"/>
        <w:tab w:val="center" w:pos="5400"/>
      </w:tabs>
      <w:jc w:val="center"/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F0" w:rsidRDefault="00E65EF0" w:rsidP="00285FB9">
    <w:pPr>
      <w:pStyle w:val="Header"/>
      <w:tabs>
        <w:tab w:val="clear" w:pos="4320"/>
        <w:tab w:val="center" w:pos="5400"/>
      </w:tabs>
      <w:ind w:left="-810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22A527E" wp14:editId="4CAB7787">
          <wp:simplePos x="0" y="0"/>
          <wp:positionH relativeFrom="column">
            <wp:posOffset>-507365</wp:posOffset>
          </wp:positionH>
          <wp:positionV relativeFrom="paragraph">
            <wp:posOffset>-18415</wp:posOffset>
          </wp:positionV>
          <wp:extent cx="1748790" cy="634365"/>
          <wp:effectExtent l="0" t="0" r="3810" b="0"/>
          <wp:wrapSquare wrapText="bothSides"/>
          <wp:docPr id="1" name="Picture 1" descr="adeqbwv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qbwv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ED36F" wp14:editId="16324914">
              <wp:simplePos x="0" y="0"/>
              <wp:positionH relativeFrom="column">
                <wp:posOffset>2921635</wp:posOffset>
              </wp:positionH>
              <wp:positionV relativeFrom="paragraph">
                <wp:posOffset>10795</wp:posOffset>
              </wp:positionV>
              <wp:extent cx="3505200" cy="533400"/>
              <wp:effectExtent l="0" t="0" r="19050" b="1905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EF0" w:rsidRPr="00521E61" w:rsidRDefault="00E65EF0" w:rsidP="00285FB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21E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Asbe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521E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tos NESHAP Checklist</w:t>
                          </w:r>
                        </w:p>
                        <w:p w:rsidR="00E65EF0" w:rsidRPr="00521E61" w:rsidRDefault="00E65EF0" w:rsidP="00285FB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21E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Renovation/Demolition Operations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30.05pt;margin-top:.85pt;width:27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">
              <v:textbox>
                <w:txbxContent>
                  <w:p w:rsidR="00E65EF0" w:rsidRPr="00521E61" w:rsidRDefault="00E65EF0" w:rsidP="00285FB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21E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Asbe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</w:t>
                    </w:r>
                    <w:r w:rsidRPr="00521E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tos NESHAP Checklist</w:t>
                    </w:r>
                  </w:p>
                  <w:p w:rsidR="00E65EF0" w:rsidRPr="00521E61" w:rsidRDefault="00E65EF0" w:rsidP="00285FB9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21E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Renovation/Demolition Operations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  <w:r>
      <w:tab/>
    </w:r>
    <w:r w:rsidRPr="00E55FD5">
      <w:rPr>
        <w:rFonts w:ascii="Arial" w:hAnsi="Arial" w:cs="Arial"/>
        <w:sz w:val="28"/>
        <w:szCs w:val="28"/>
      </w:rPr>
      <w:t xml:space="preserve"> </w:t>
    </w:r>
  </w:p>
  <w:p w:rsidR="00E65EF0" w:rsidRDefault="00E65EF0" w:rsidP="00285FB9">
    <w:pPr>
      <w:pStyle w:val="Header"/>
      <w:tabs>
        <w:tab w:val="clear" w:pos="4320"/>
        <w:tab w:val="center" w:pos="5400"/>
      </w:tabs>
      <w:ind w:left="-810"/>
      <w:rPr>
        <w:rFonts w:ascii="Arial" w:hAnsi="Arial" w:cs="Arial"/>
        <w:sz w:val="28"/>
        <w:szCs w:val="28"/>
      </w:rPr>
    </w:pPr>
  </w:p>
  <w:p w:rsidR="00E65EF0" w:rsidRDefault="00E65EF0" w:rsidP="00285FB9">
    <w:pPr>
      <w:pStyle w:val="Header"/>
      <w:tabs>
        <w:tab w:val="clear" w:pos="4320"/>
        <w:tab w:val="center" w:pos="5400"/>
      </w:tabs>
      <w:ind w:left="-810"/>
      <w:rPr>
        <w:rFonts w:ascii="Arial" w:hAnsi="Arial" w:cs="Arial"/>
        <w:sz w:val="28"/>
        <w:szCs w:val="28"/>
      </w:rPr>
    </w:pPr>
  </w:p>
  <w:p w:rsidR="00E65EF0" w:rsidRPr="00285FB9" w:rsidRDefault="00E65EF0" w:rsidP="00285FB9">
    <w:pPr>
      <w:pStyle w:val="Header"/>
      <w:tabs>
        <w:tab w:val="clear" w:pos="4320"/>
        <w:tab w:val="center" w:pos="5400"/>
      </w:tabs>
      <w:ind w:left="-810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A"/>
    <w:rsid w:val="000003C9"/>
    <w:rsid w:val="0000164A"/>
    <w:rsid w:val="00001E64"/>
    <w:rsid w:val="00007AF5"/>
    <w:rsid w:val="00015894"/>
    <w:rsid w:val="0001596C"/>
    <w:rsid w:val="00022EA9"/>
    <w:rsid w:val="00023D94"/>
    <w:rsid w:val="000243B4"/>
    <w:rsid w:val="00025193"/>
    <w:rsid w:val="00032B9F"/>
    <w:rsid w:val="00037099"/>
    <w:rsid w:val="000374A2"/>
    <w:rsid w:val="00040299"/>
    <w:rsid w:val="00040F67"/>
    <w:rsid w:val="00042DC4"/>
    <w:rsid w:val="0004342F"/>
    <w:rsid w:val="0004345A"/>
    <w:rsid w:val="00044DCF"/>
    <w:rsid w:val="00044E4C"/>
    <w:rsid w:val="00046F1D"/>
    <w:rsid w:val="00050886"/>
    <w:rsid w:val="00053E61"/>
    <w:rsid w:val="00055021"/>
    <w:rsid w:val="00056C4A"/>
    <w:rsid w:val="00057009"/>
    <w:rsid w:val="00057072"/>
    <w:rsid w:val="00060314"/>
    <w:rsid w:val="00064CA5"/>
    <w:rsid w:val="00065611"/>
    <w:rsid w:val="00076AA1"/>
    <w:rsid w:val="00086ABC"/>
    <w:rsid w:val="00086F3F"/>
    <w:rsid w:val="00090641"/>
    <w:rsid w:val="00093165"/>
    <w:rsid w:val="000932D2"/>
    <w:rsid w:val="00094FA7"/>
    <w:rsid w:val="00096017"/>
    <w:rsid w:val="000977B0"/>
    <w:rsid w:val="000A0133"/>
    <w:rsid w:val="000A17EF"/>
    <w:rsid w:val="000A1AE7"/>
    <w:rsid w:val="000A2DBB"/>
    <w:rsid w:val="000A5B24"/>
    <w:rsid w:val="000A6D27"/>
    <w:rsid w:val="000B23B7"/>
    <w:rsid w:val="000B2F2D"/>
    <w:rsid w:val="000B6DFF"/>
    <w:rsid w:val="000B700B"/>
    <w:rsid w:val="000C04BF"/>
    <w:rsid w:val="000C0FF4"/>
    <w:rsid w:val="000C2BB5"/>
    <w:rsid w:val="000D1410"/>
    <w:rsid w:val="000D1D97"/>
    <w:rsid w:val="000D3D3E"/>
    <w:rsid w:val="000D5985"/>
    <w:rsid w:val="000D64D9"/>
    <w:rsid w:val="000E07EA"/>
    <w:rsid w:val="000E1572"/>
    <w:rsid w:val="000E27CA"/>
    <w:rsid w:val="000E3B7C"/>
    <w:rsid w:val="000E7358"/>
    <w:rsid w:val="000F4C9D"/>
    <w:rsid w:val="000F5E27"/>
    <w:rsid w:val="000F7FF3"/>
    <w:rsid w:val="00101461"/>
    <w:rsid w:val="00102883"/>
    <w:rsid w:val="00112E84"/>
    <w:rsid w:val="00115E72"/>
    <w:rsid w:val="001201A9"/>
    <w:rsid w:val="00123006"/>
    <w:rsid w:val="0012399A"/>
    <w:rsid w:val="00123F8B"/>
    <w:rsid w:val="00127020"/>
    <w:rsid w:val="00132248"/>
    <w:rsid w:val="00132AF3"/>
    <w:rsid w:val="00132E1C"/>
    <w:rsid w:val="00137D53"/>
    <w:rsid w:val="0014323C"/>
    <w:rsid w:val="001516C1"/>
    <w:rsid w:val="0015212C"/>
    <w:rsid w:val="0015692B"/>
    <w:rsid w:val="00161464"/>
    <w:rsid w:val="001618B4"/>
    <w:rsid w:val="001618E1"/>
    <w:rsid w:val="001667A6"/>
    <w:rsid w:val="00181CF8"/>
    <w:rsid w:val="00182064"/>
    <w:rsid w:val="00182C1D"/>
    <w:rsid w:val="00182CAC"/>
    <w:rsid w:val="00183613"/>
    <w:rsid w:val="0018579E"/>
    <w:rsid w:val="001864D3"/>
    <w:rsid w:val="00194EE1"/>
    <w:rsid w:val="00196BB6"/>
    <w:rsid w:val="00197316"/>
    <w:rsid w:val="001A0B1B"/>
    <w:rsid w:val="001A1694"/>
    <w:rsid w:val="001A1771"/>
    <w:rsid w:val="001A35FA"/>
    <w:rsid w:val="001A3C3D"/>
    <w:rsid w:val="001A5766"/>
    <w:rsid w:val="001A6C4B"/>
    <w:rsid w:val="001B0DD6"/>
    <w:rsid w:val="001B17C6"/>
    <w:rsid w:val="001B2408"/>
    <w:rsid w:val="001B2EF9"/>
    <w:rsid w:val="001B3979"/>
    <w:rsid w:val="001B503C"/>
    <w:rsid w:val="001B716B"/>
    <w:rsid w:val="001B71E0"/>
    <w:rsid w:val="001C44A9"/>
    <w:rsid w:val="001C502E"/>
    <w:rsid w:val="001D1A51"/>
    <w:rsid w:val="001D32CF"/>
    <w:rsid w:val="001D4B34"/>
    <w:rsid w:val="001D5011"/>
    <w:rsid w:val="001D77B8"/>
    <w:rsid w:val="001D7EF2"/>
    <w:rsid w:val="001E0052"/>
    <w:rsid w:val="001E0406"/>
    <w:rsid w:val="001E0DDD"/>
    <w:rsid w:val="001E1CB1"/>
    <w:rsid w:val="001E2029"/>
    <w:rsid w:val="001E670E"/>
    <w:rsid w:val="001E7B7A"/>
    <w:rsid w:val="001F0D24"/>
    <w:rsid w:val="001F1359"/>
    <w:rsid w:val="001F19E1"/>
    <w:rsid w:val="001F20AE"/>
    <w:rsid w:val="001F302A"/>
    <w:rsid w:val="001F34BD"/>
    <w:rsid w:val="001F4D36"/>
    <w:rsid w:val="001F4DD2"/>
    <w:rsid w:val="001F65F8"/>
    <w:rsid w:val="0020351C"/>
    <w:rsid w:val="00205ADF"/>
    <w:rsid w:val="002073F9"/>
    <w:rsid w:val="002112A3"/>
    <w:rsid w:val="00211684"/>
    <w:rsid w:val="00212811"/>
    <w:rsid w:val="00217377"/>
    <w:rsid w:val="002235D9"/>
    <w:rsid w:val="00223A46"/>
    <w:rsid w:val="002308CA"/>
    <w:rsid w:val="0023402F"/>
    <w:rsid w:val="00237716"/>
    <w:rsid w:val="00237AB8"/>
    <w:rsid w:val="002408AA"/>
    <w:rsid w:val="002433C7"/>
    <w:rsid w:val="00243AD9"/>
    <w:rsid w:val="00244545"/>
    <w:rsid w:val="00250622"/>
    <w:rsid w:val="00250F92"/>
    <w:rsid w:val="002536A4"/>
    <w:rsid w:val="0026044D"/>
    <w:rsid w:val="00261592"/>
    <w:rsid w:val="00267DAA"/>
    <w:rsid w:val="00270099"/>
    <w:rsid w:val="00270DDE"/>
    <w:rsid w:val="00271571"/>
    <w:rsid w:val="00275739"/>
    <w:rsid w:val="00276752"/>
    <w:rsid w:val="002838DE"/>
    <w:rsid w:val="00285FB9"/>
    <w:rsid w:val="002861D9"/>
    <w:rsid w:val="00287B49"/>
    <w:rsid w:val="002927DC"/>
    <w:rsid w:val="00292DA5"/>
    <w:rsid w:val="00293638"/>
    <w:rsid w:val="00293C86"/>
    <w:rsid w:val="00294D9F"/>
    <w:rsid w:val="0029703C"/>
    <w:rsid w:val="002A3C3F"/>
    <w:rsid w:val="002A4A9E"/>
    <w:rsid w:val="002A4EF3"/>
    <w:rsid w:val="002A57DD"/>
    <w:rsid w:val="002A6BEC"/>
    <w:rsid w:val="002B2690"/>
    <w:rsid w:val="002B39EA"/>
    <w:rsid w:val="002B4117"/>
    <w:rsid w:val="002B4EF6"/>
    <w:rsid w:val="002B687D"/>
    <w:rsid w:val="002C041B"/>
    <w:rsid w:val="002C194E"/>
    <w:rsid w:val="002C55FA"/>
    <w:rsid w:val="002C6260"/>
    <w:rsid w:val="002C6761"/>
    <w:rsid w:val="002C7E1C"/>
    <w:rsid w:val="002D70E6"/>
    <w:rsid w:val="002D7F27"/>
    <w:rsid w:val="002E1981"/>
    <w:rsid w:val="002E1A2E"/>
    <w:rsid w:val="002E5A52"/>
    <w:rsid w:val="002F729A"/>
    <w:rsid w:val="0030094C"/>
    <w:rsid w:val="00301DD3"/>
    <w:rsid w:val="0030308A"/>
    <w:rsid w:val="00303EB6"/>
    <w:rsid w:val="00306300"/>
    <w:rsid w:val="00307293"/>
    <w:rsid w:val="00307761"/>
    <w:rsid w:val="00311F75"/>
    <w:rsid w:val="00312F6A"/>
    <w:rsid w:val="00314142"/>
    <w:rsid w:val="003148A1"/>
    <w:rsid w:val="003169A9"/>
    <w:rsid w:val="00317625"/>
    <w:rsid w:val="00323FD4"/>
    <w:rsid w:val="00324490"/>
    <w:rsid w:val="0033596E"/>
    <w:rsid w:val="003367B7"/>
    <w:rsid w:val="00340393"/>
    <w:rsid w:val="00342C0E"/>
    <w:rsid w:val="0034352C"/>
    <w:rsid w:val="00346AC1"/>
    <w:rsid w:val="00347570"/>
    <w:rsid w:val="003506A4"/>
    <w:rsid w:val="00351629"/>
    <w:rsid w:val="00351DC0"/>
    <w:rsid w:val="00351F0E"/>
    <w:rsid w:val="003521DB"/>
    <w:rsid w:val="003543F9"/>
    <w:rsid w:val="0035582A"/>
    <w:rsid w:val="00355AEC"/>
    <w:rsid w:val="00355B97"/>
    <w:rsid w:val="00370E6F"/>
    <w:rsid w:val="0038194B"/>
    <w:rsid w:val="00381E7D"/>
    <w:rsid w:val="00382EA0"/>
    <w:rsid w:val="003864A1"/>
    <w:rsid w:val="00386F9D"/>
    <w:rsid w:val="00390710"/>
    <w:rsid w:val="0039547A"/>
    <w:rsid w:val="003A2251"/>
    <w:rsid w:val="003A2289"/>
    <w:rsid w:val="003A3947"/>
    <w:rsid w:val="003A3DC8"/>
    <w:rsid w:val="003B253D"/>
    <w:rsid w:val="003B3377"/>
    <w:rsid w:val="003B77E3"/>
    <w:rsid w:val="003C2A54"/>
    <w:rsid w:val="003C6A02"/>
    <w:rsid w:val="003C6C5B"/>
    <w:rsid w:val="003C7BA3"/>
    <w:rsid w:val="003D1DA3"/>
    <w:rsid w:val="003D4254"/>
    <w:rsid w:val="003D44B4"/>
    <w:rsid w:val="003D6B6B"/>
    <w:rsid w:val="003E0E77"/>
    <w:rsid w:val="003E1C59"/>
    <w:rsid w:val="003E370A"/>
    <w:rsid w:val="003E5B5B"/>
    <w:rsid w:val="003E6E5D"/>
    <w:rsid w:val="003F6B72"/>
    <w:rsid w:val="00400EF4"/>
    <w:rsid w:val="00400F7D"/>
    <w:rsid w:val="00401892"/>
    <w:rsid w:val="00404C86"/>
    <w:rsid w:val="00405F3F"/>
    <w:rsid w:val="00410867"/>
    <w:rsid w:val="00411E05"/>
    <w:rsid w:val="00417767"/>
    <w:rsid w:val="00426751"/>
    <w:rsid w:val="00430E98"/>
    <w:rsid w:val="004336E3"/>
    <w:rsid w:val="00433ACA"/>
    <w:rsid w:val="004348AF"/>
    <w:rsid w:val="00435DB6"/>
    <w:rsid w:val="00437296"/>
    <w:rsid w:val="004373BD"/>
    <w:rsid w:val="004407EB"/>
    <w:rsid w:val="0044204C"/>
    <w:rsid w:val="004448A2"/>
    <w:rsid w:val="004448A7"/>
    <w:rsid w:val="00444C76"/>
    <w:rsid w:val="00445FBC"/>
    <w:rsid w:val="00446D09"/>
    <w:rsid w:val="00447E8B"/>
    <w:rsid w:val="00450FBB"/>
    <w:rsid w:val="00452146"/>
    <w:rsid w:val="004523F6"/>
    <w:rsid w:val="00452CA2"/>
    <w:rsid w:val="004546D6"/>
    <w:rsid w:val="004618A9"/>
    <w:rsid w:val="00466730"/>
    <w:rsid w:val="00466A22"/>
    <w:rsid w:val="00470E27"/>
    <w:rsid w:val="004723A9"/>
    <w:rsid w:val="004770A4"/>
    <w:rsid w:val="00477D2E"/>
    <w:rsid w:val="00480458"/>
    <w:rsid w:val="00481C12"/>
    <w:rsid w:val="0048253E"/>
    <w:rsid w:val="004835D8"/>
    <w:rsid w:val="00486924"/>
    <w:rsid w:val="00493333"/>
    <w:rsid w:val="00493F4B"/>
    <w:rsid w:val="004954E6"/>
    <w:rsid w:val="004958F6"/>
    <w:rsid w:val="00496C4D"/>
    <w:rsid w:val="004A099A"/>
    <w:rsid w:val="004A1C8C"/>
    <w:rsid w:val="004A38A4"/>
    <w:rsid w:val="004B06B0"/>
    <w:rsid w:val="004B2B1C"/>
    <w:rsid w:val="004B4D5A"/>
    <w:rsid w:val="004B6690"/>
    <w:rsid w:val="004B67D3"/>
    <w:rsid w:val="004B6856"/>
    <w:rsid w:val="004C0BEE"/>
    <w:rsid w:val="004C1E90"/>
    <w:rsid w:val="004C3C48"/>
    <w:rsid w:val="004C47B2"/>
    <w:rsid w:val="004C5444"/>
    <w:rsid w:val="004C719A"/>
    <w:rsid w:val="004D2323"/>
    <w:rsid w:val="004D30CA"/>
    <w:rsid w:val="004E0CC7"/>
    <w:rsid w:val="004E700C"/>
    <w:rsid w:val="004E7AE2"/>
    <w:rsid w:val="004F3252"/>
    <w:rsid w:val="004F4370"/>
    <w:rsid w:val="004F4FD4"/>
    <w:rsid w:val="004F5E60"/>
    <w:rsid w:val="004F62D8"/>
    <w:rsid w:val="004F74B0"/>
    <w:rsid w:val="004F7BE2"/>
    <w:rsid w:val="00500BB7"/>
    <w:rsid w:val="00501A33"/>
    <w:rsid w:val="00506260"/>
    <w:rsid w:val="00516EFA"/>
    <w:rsid w:val="00520235"/>
    <w:rsid w:val="00521E61"/>
    <w:rsid w:val="0052250A"/>
    <w:rsid w:val="0053145C"/>
    <w:rsid w:val="00531EDF"/>
    <w:rsid w:val="005347FA"/>
    <w:rsid w:val="005357E0"/>
    <w:rsid w:val="005406E5"/>
    <w:rsid w:val="0054276D"/>
    <w:rsid w:val="00545FB4"/>
    <w:rsid w:val="00547A7B"/>
    <w:rsid w:val="00547ACD"/>
    <w:rsid w:val="005517BD"/>
    <w:rsid w:val="0055183F"/>
    <w:rsid w:val="00560803"/>
    <w:rsid w:val="00563F55"/>
    <w:rsid w:val="005647BD"/>
    <w:rsid w:val="005647F7"/>
    <w:rsid w:val="00564E71"/>
    <w:rsid w:val="00567062"/>
    <w:rsid w:val="00570C6E"/>
    <w:rsid w:val="00570E28"/>
    <w:rsid w:val="00573731"/>
    <w:rsid w:val="00574210"/>
    <w:rsid w:val="00581E1E"/>
    <w:rsid w:val="00583AA6"/>
    <w:rsid w:val="00586CA5"/>
    <w:rsid w:val="005878D3"/>
    <w:rsid w:val="005900E7"/>
    <w:rsid w:val="005930CD"/>
    <w:rsid w:val="00594ED5"/>
    <w:rsid w:val="00595D4D"/>
    <w:rsid w:val="005961E9"/>
    <w:rsid w:val="005A207A"/>
    <w:rsid w:val="005A5264"/>
    <w:rsid w:val="005A55D3"/>
    <w:rsid w:val="005A56F1"/>
    <w:rsid w:val="005A5B6A"/>
    <w:rsid w:val="005B0257"/>
    <w:rsid w:val="005B08A7"/>
    <w:rsid w:val="005B11EC"/>
    <w:rsid w:val="005B6779"/>
    <w:rsid w:val="005C0A51"/>
    <w:rsid w:val="005C56CA"/>
    <w:rsid w:val="005D03B6"/>
    <w:rsid w:val="005D3219"/>
    <w:rsid w:val="005D3AB3"/>
    <w:rsid w:val="005D5F21"/>
    <w:rsid w:val="005E0D90"/>
    <w:rsid w:val="005E1C93"/>
    <w:rsid w:val="005E1CC7"/>
    <w:rsid w:val="005E22F3"/>
    <w:rsid w:val="005E40F0"/>
    <w:rsid w:val="005E472D"/>
    <w:rsid w:val="005E72B3"/>
    <w:rsid w:val="005E781D"/>
    <w:rsid w:val="005F05AA"/>
    <w:rsid w:val="005F1970"/>
    <w:rsid w:val="005F1EA8"/>
    <w:rsid w:val="005F2583"/>
    <w:rsid w:val="005F3DCF"/>
    <w:rsid w:val="005F4609"/>
    <w:rsid w:val="005F6309"/>
    <w:rsid w:val="00601702"/>
    <w:rsid w:val="00602CA9"/>
    <w:rsid w:val="006060DF"/>
    <w:rsid w:val="00606867"/>
    <w:rsid w:val="00611B38"/>
    <w:rsid w:val="00616559"/>
    <w:rsid w:val="006165AE"/>
    <w:rsid w:val="00617803"/>
    <w:rsid w:val="0062084A"/>
    <w:rsid w:val="00623CE6"/>
    <w:rsid w:val="00625A83"/>
    <w:rsid w:val="00625CC7"/>
    <w:rsid w:val="00630E87"/>
    <w:rsid w:val="00635C3E"/>
    <w:rsid w:val="006409AD"/>
    <w:rsid w:val="00642462"/>
    <w:rsid w:val="006517EA"/>
    <w:rsid w:val="00652D2E"/>
    <w:rsid w:val="00660308"/>
    <w:rsid w:val="00662E26"/>
    <w:rsid w:val="00665B17"/>
    <w:rsid w:val="00666638"/>
    <w:rsid w:val="00670577"/>
    <w:rsid w:val="006709A2"/>
    <w:rsid w:val="00671773"/>
    <w:rsid w:val="00672C4B"/>
    <w:rsid w:val="00674797"/>
    <w:rsid w:val="006807C2"/>
    <w:rsid w:val="00680B72"/>
    <w:rsid w:val="00680D93"/>
    <w:rsid w:val="00686CFF"/>
    <w:rsid w:val="00692A75"/>
    <w:rsid w:val="00692CBE"/>
    <w:rsid w:val="006941F5"/>
    <w:rsid w:val="006A01F8"/>
    <w:rsid w:val="006A08B3"/>
    <w:rsid w:val="006A1EB9"/>
    <w:rsid w:val="006A2E69"/>
    <w:rsid w:val="006A3927"/>
    <w:rsid w:val="006A7BD1"/>
    <w:rsid w:val="006B0475"/>
    <w:rsid w:val="006B25D6"/>
    <w:rsid w:val="006B7BB9"/>
    <w:rsid w:val="006B7EB0"/>
    <w:rsid w:val="006C28E2"/>
    <w:rsid w:val="006C3187"/>
    <w:rsid w:val="006C5735"/>
    <w:rsid w:val="006D0D55"/>
    <w:rsid w:val="006D13C0"/>
    <w:rsid w:val="006D4E07"/>
    <w:rsid w:val="006D7839"/>
    <w:rsid w:val="006E0B42"/>
    <w:rsid w:val="006E1BCD"/>
    <w:rsid w:val="006E26C5"/>
    <w:rsid w:val="006E3ED1"/>
    <w:rsid w:val="006E4880"/>
    <w:rsid w:val="006E547E"/>
    <w:rsid w:val="006E5BC2"/>
    <w:rsid w:val="006F096F"/>
    <w:rsid w:val="006F1EC8"/>
    <w:rsid w:val="006F3B27"/>
    <w:rsid w:val="006F5B32"/>
    <w:rsid w:val="0070045E"/>
    <w:rsid w:val="0070073F"/>
    <w:rsid w:val="00706472"/>
    <w:rsid w:val="007075F8"/>
    <w:rsid w:val="0071048E"/>
    <w:rsid w:val="0071225B"/>
    <w:rsid w:val="007127EB"/>
    <w:rsid w:val="007130D2"/>
    <w:rsid w:val="00714730"/>
    <w:rsid w:val="00715797"/>
    <w:rsid w:val="00720808"/>
    <w:rsid w:val="00720F19"/>
    <w:rsid w:val="00723412"/>
    <w:rsid w:val="0072357A"/>
    <w:rsid w:val="00726675"/>
    <w:rsid w:val="00730A1E"/>
    <w:rsid w:val="00731FB1"/>
    <w:rsid w:val="00732605"/>
    <w:rsid w:val="00732C04"/>
    <w:rsid w:val="00741B48"/>
    <w:rsid w:val="00743000"/>
    <w:rsid w:val="00746A39"/>
    <w:rsid w:val="00753759"/>
    <w:rsid w:val="00756E11"/>
    <w:rsid w:val="007608F8"/>
    <w:rsid w:val="00765F9D"/>
    <w:rsid w:val="00766220"/>
    <w:rsid w:val="00766CB6"/>
    <w:rsid w:val="00766FC1"/>
    <w:rsid w:val="00771A55"/>
    <w:rsid w:val="00772D37"/>
    <w:rsid w:val="00774E08"/>
    <w:rsid w:val="00777173"/>
    <w:rsid w:val="007824FF"/>
    <w:rsid w:val="00782C47"/>
    <w:rsid w:val="00782E35"/>
    <w:rsid w:val="00783263"/>
    <w:rsid w:val="0078394C"/>
    <w:rsid w:val="007902E9"/>
    <w:rsid w:val="00791E82"/>
    <w:rsid w:val="00792CCF"/>
    <w:rsid w:val="007A22E7"/>
    <w:rsid w:val="007A79DE"/>
    <w:rsid w:val="007A7A4B"/>
    <w:rsid w:val="007B559D"/>
    <w:rsid w:val="007C030A"/>
    <w:rsid w:val="007C2EA4"/>
    <w:rsid w:val="007D0AB8"/>
    <w:rsid w:val="007D3013"/>
    <w:rsid w:val="007D397C"/>
    <w:rsid w:val="007D4A70"/>
    <w:rsid w:val="007D7D26"/>
    <w:rsid w:val="007E0037"/>
    <w:rsid w:val="007E0D4E"/>
    <w:rsid w:val="007E1EBC"/>
    <w:rsid w:val="007E251F"/>
    <w:rsid w:val="007E3755"/>
    <w:rsid w:val="007E4ACF"/>
    <w:rsid w:val="007E787B"/>
    <w:rsid w:val="007F2AA8"/>
    <w:rsid w:val="007F2CA0"/>
    <w:rsid w:val="007F35F5"/>
    <w:rsid w:val="007F3673"/>
    <w:rsid w:val="007F546F"/>
    <w:rsid w:val="007F5C51"/>
    <w:rsid w:val="008004E0"/>
    <w:rsid w:val="00802DF2"/>
    <w:rsid w:val="00807DC1"/>
    <w:rsid w:val="008110AE"/>
    <w:rsid w:val="008112F2"/>
    <w:rsid w:val="00815ADA"/>
    <w:rsid w:val="00821294"/>
    <w:rsid w:val="00824A4F"/>
    <w:rsid w:val="00824D59"/>
    <w:rsid w:val="00825058"/>
    <w:rsid w:val="008267C9"/>
    <w:rsid w:val="0083065F"/>
    <w:rsid w:val="00833AD0"/>
    <w:rsid w:val="0084098D"/>
    <w:rsid w:val="00843263"/>
    <w:rsid w:val="00852524"/>
    <w:rsid w:val="00854D96"/>
    <w:rsid w:val="00860F81"/>
    <w:rsid w:val="00861710"/>
    <w:rsid w:val="008627CC"/>
    <w:rsid w:val="00863FF1"/>
    <w:rsid w:val="00865B2C"/>
    <w:rsid w:val="00870223"/>
    <w:rsid w:val="0087470B"/>
    <w:rsid w:val="008763F9"/>
    <w:rsid w:val="008810D8"/>
    <w:rsid w:val="00884C68"/>
    <w:rsid w:val="008907EF"/>
    <w:rsid w:val="0089150A"/>
    <w:rsid w:val="008A449F"/>
    <w:rsid w:val="008A656B"/>
    <w:rsid w:val="008A6D6A"/>
    <w:rsid w:val="008B025E"/>
    <w:rsid w:val="008B06D1"/>
    <w:rsid w:val="008B7248"/>
    <w:rsid w:val="008B79EA"/>
    <w:rsid w:val="008B7FDE"/>
    <w:rsid w:val="008C0D17"/>
    <w:rsid w:val="008C1D0F"/>
    <w:rsid w:val="008C4278"/>
    <w:rsid w:val="008C4849"/>
    <w:rsid w:val="008D2FF0"/>
    <w:rsid w:val="008D5E47"/>
    <w:rsid w:val="008D69BB"/>
    <w:rsid w:val="008E18EE"/>
    <w:rsid w:val="008E1C38"/>
    <w:rsid w:val="008E5F2B"/>
    <w:rsid w:val="008E6A70"/>
    <w:rsid w:val="008F176C"/>
    <w:rsid w:val="008F2A47"/>
    <w:rsid w:val="008F3784"/>
    <w:rsid w:val="008F4BF3"/>
    <w:rsid w:val="008F5CE8"/>
    <w:rsid w:val="009039F6"/>
    <w:rsid w:val="00906B2B"/>
    <w:rsid w:val="00914709"/>
    <w:rsid w:val="0091545A"/>
    <w:rsid w:val="00915A89"/>
    <w:rsid w:val="00915ECD"/>
    <w:rsid w:val="0092121E"/>
    <w:rsid w:val="009236D1"/>
    <w:rsid w:val="009248BB"/>
    <w:rsid w:val="00924D60"/>
    <w:rsid w:val="00926FBD"/>
    <w:rsid w:val="00933903"/>
    <w:rsid w:val="0094234D"/>
    <w:rsid w:val="009476DE"/>
    <w:rsid w:val="009523D1"/>
    <w:rsid w:val="0095545D"/>
    <w:rsid w:val="00955FC6"/>
    <w:rsid w:val="009561EA"/>
    <w:rsid w:val="009605B6"/>
    <w:rsid w:val="009611C4"/>
    <w:rsid w:val="00961BAD"/>
    <w:rsid w:val="009625A1"/>
    <w:rsid w:val="00962E57"/>
    <w:rsid w:val="00964C19"/>
    <w:rsid w:val="00967391"/>
    <w:rsid w:val="0097079F"/>
    <w:rsid w:val="00973C8A"/>
    <w:rsid w:val="0097595A"/>
    <w:rsid w:val="009804CA"/>
    <w:rsid w:val="00980B39"/>
    <w:rsid w:val="0098113A"/>
    <w:rsid w:val="009843F7"/>
    <w:rsid w:val="00985440"/>
    <w:rsid w:val="00986BE8"/>
    <w:rsid w:val="009904AB"/>
    <w:rsid w:val="00991352"/>
    <w:rsid w:val="00994A94"/>
    <w:rsid w:val="00994EB7"/>
    <w:rsid w:val="0099580D"/>
    <w:rsid w:val="0099778A"/>
    <w:rsid w:val="009A081A"/>
    <w:rsid w:val="009A1076"/>
    <w:rsid w:val="009A1E89"/>
    <w:rsid w:val="009A25C2"/>
    <w:rsid w:val="009A4D02"/>
    <w:rsid w:val="009A5305"/>
    <w:rsid w:val="009B31F8"/>
    <w:rsid w:val="009B41DA"/>
    <w:rsid w:val="009C11F1"/>
    <w:rsid w:val="009C2D4E"/>
    <w:rsid w:val="009C3A67"/>
    <w:rsid w:val="009C5DF1"/>
    <w:rsid w:val="009C68B1"/>
    <w:rsid w:val="009D4187"/>
    <w:rsid w:val="009D71E3"/>
    <w:rsid w:val="009E1791"/>
    <w:rsid w:val="009E2168"/>
    <w:rsid w:val="009E2615"/>
    <w:rsid w:val="009E3A50"/>
    <w:rsid w:val="009E7514"/>
    <w:rsid w:val="009F0F5C"/>
    <w:rsid w:val="009F7689"/>
    <w:rsid w:val="00A03A9A"/>
    <w:rsid w:val="00A055F6"/>
    <w:rsid w:val="00A113D7"/>
    <w:rsid w:val="00A15636"/>
    <w:rsid w:val="00A20847"/>
    <w:rsid w:val="00A21F71"/>
    <w:rsid w:val="00A33D73"/>
    <w:rsid w:val="00A352AD"/>
    <w:rsid w:val="00A35812"/>
    <w:rsid w:val="00A40988"/>
    <w:rsid w:val="00A439FE"/>
    <w:rsid w:val="00A469E3"/>
    <w:rsid w:val="00A50134"/>
    <w:rsid w:val="00A5052A"/>
    <w:rsid w:val="00A53495"/>
    <w:rsid w:val="00A542B0"/>
    <w:rsid w:val="00A54611"/>
    <w:rsid w:val="00A5493D"/>
    <w:rsid w:val="00A56485"/>
    <w:rsid w:val="00A56D16"/>
    <w:rsid w:val="00A5707E"/>
    <w:rsid w:val="00A609AF"/>
    <w:rsid w:val="00A60B0E"/>
    <w:rsid w:val="00A6112E"/>
    <w:rsid w:val="00A63753"/>
    <w:rsid w:val="00A71C88"/>
    <w:rsid w:val="00A73114"/>
    <w:rsid w:val="00A73A84"/>
    <w:rsid w:val="00A73E16"/>
    <w:rsid w:val="00A75719"/>
    <w:rsid w:val="00A75DE8"/>
    <w:rsid w:val="00A813C2"/>
    <w:rsid w:val="00A85A99"/>
    <w:rsid w:val="00A9244C"/>
    <w:rsid w:val="00A92E7C"/>
    <w:rsid w:val="00AA0A25"/>
    <w:rsid w:val="00AA3B6D"/>
    <w:rsid w:val="00AA5C30"/>
    <w:rsid w:val="00AA6CD5"/>
    <w:rsid w:val="00AB0EDF"/>
    <w:rsid w:val="00AB15D0"/>
    <w:rsid w:val="00AB4471"/>
    <w:rsid w:val="00AB736C"/>
    <w:rsid w:val="00AC19C6"/>
    <w:rsid w:val="00AD0742"/>
    <w:rsid w:val="00AD5997"/>
    <w:rsid w:val="00AD5EFF"/>
    <w:rsid w:val="00AE23FD"/>
    <w:rsid w:val="00AE25B0"/>
    <w:rsid w:val="00AE53B2"/>
    <w:rsid w:val="00AE6E68"/>
    <w:rsid w:val="00AF2752"/>
    <w:rsid w:val="00AF3ABE"/>
    <w:rsid w:val="00AF5661"/>
    <w:rsid w:val="00B04D24"/>
    <w:rsid w:val="00B05C37"/>
    <w:rsid w:val="00B05D6C"/>
    <w:rsid w:val="00B070AF"/>
    <w:rsid w:val="00B07968"/>
    <w:rsid w:val="00B10470"/>
    <w:rsid w:val="00B123A9"/>
    <w:rsid w:val="00B132D8"/>
    <w:rsid w:val="00B13873"/>
    <w:rsid w:val="00B15F67"/>
    <w:rsid w:val="00B20C20"/>
    <w:rsid w:val="00B26C2B"/>
    <w:rsid w:val="00B27D91"/>
    <w:rsid w:val="00B30A79"/>
    <w:rsid w:val="00B34EB0"/>
    <w:rsid w:val="00B350C0"/>
    <w:rsid w:val="00B36715"/>
    <w:rsid w:val="00B372B4"/>
    <w:rsid w:val="00B372C7"/>
    <w:rsid w:val="00B375CD"/>
    <w:rsid w:val="00B41BC2"/>
    <w:rsid w:val="00B43350"/>
    <w:rsid w:val="00B45B4E"/>
    <w:rsid w:val="00B47141"/>
    <w:rsid w:val="00B50CDC"/>
    <w:rsid w:val="00B54C78"/>
    <w:rsid w:val="00B56DC9"/>
    <w:rsid w:val="00B605F8"/>
    <w:rsid w:val="00B6217C"/>
    <w:rsid w:val="00B671C2"/>
    <w:rsid w:val="00B706B9"/>
    <w:rsid w:val="00B70B0D"/>
    <w:rsid w:val="00B73BE2"/>
    <w:rsid w:val="00B74418"/>
    <w:rsid w:val="00B75CC5"/>
    <w:rsid w:val="00B80E9A"/>
    <w:rsid w:val="00B84ACA"/>
    <w:rsid w:val="00B905A3"/>
    <w:rsid w:val="00B92325"/>
    <w:rsid w:val="00B95842"/>
    <w:rsid w:val="00BA1CC7"/>
    <w:rsid w:val="00BA3767"/>
    <w:rsid w:val="00BA777B"/>
    <w:rsid w:val="00BB0F30"/>
    <w:rsid w:val="00BB0FCB"/>
    <w:rsid w:val="00BB12EC"/>
    <w:rsid w:val="00BB1D38"/>
    <w:rsid w:val="00BC0011"/>
    <w:rsid w:val="00BC5ACD"/>
    <w:rsid w:val="00BC6858"/>
    <w:rsid w:val="00BC7D8B"/>
    <w:rsid w:val="00BD0432"/>
    <w:rsid w:val="00BD2652"/>
    <w:rsid w:val="00BD3039"/>
    <w:rsid w:val="00BD5106"/>
    <w:rsid w:val="00BD5648"/>
    <w:rsid w:val="00BD5AD7"/>
    <w:rsid w:val="00BD5C3C"/>
    <w:rsid w:val="00BE120E"/>
    <w:rsid w:val="00BE32BF"/>
    <w:rsid w:val="00BE4692"/>
    <w:rsid w:val="00BE5A1F"/>
    <w:rsid w:val="00BE6BC1"/>
    <w:rsid w:val="00BF15D6"/>
    <w:rsid w:val="00BF3836"/>
    <w:rsid w:val="00BF3E96"/>
    <w:rsid w:val="00BF5BCB"/>
    <w:rsid w:val="00BF620C"/>
    <w:rsid w:val="00BF6F5B"/>
    <w:rsid w:val="00C0252B"/>
    <w:rsid w:val="00C03BD0"/>
    <w:rsid w:val="00C04EDD"/>
    <w:rsid w:val="00C04F60"/>
    <w:rsid w:val="00C0600A"/>
    <w:rsid w:val="00C13D8C"/>
    <w:rsid w:val="00C14F46"/>
    <w:rsid w:val="00C166F8"/>
    <w:rsid w:val="00C170F6"/>
    <w:rsid w:val="00C203D1"/>
    <w:rsid w:val="00C26B04"/>
    <w:rsid w:val="00C2760B"/>
    <w:rsid w:val="00C30E16"/>
    <w:rsid w:val="00C33EDF"/>
    <w:rsid w:val="00C363A9"/>
    <w:rsid w:val="00C40973"/>
    <w:rsid w:val="00C41139"/>
    <w:rsid w:val="00C42672"/>
    <w:rsid w:val="00C42743"/>
    <w:rsid w:val="00C52530"/>
    <w:rsid w:val="00C5343A"/>
    <w:rsid w:val="00C600BC"/>
    <w:rsid w:val="00C65B9C"/>
    <w:rsid w:val="00C65BD1"/>
    <w:rsid w:val="00C66C76"/>
    <w:rsid w:val="00C71175"/>
    <w:rsid w:val="00C763B2"/>
    <w:rsid w:val="00C77FAF"/>
    <w:rsid w:val="00C850B8"/>
    <w:rsid w:val="00C874A4"/>
    <w:rsid w:val="00C9266A"/>
    <w:rsid w:val="00C92C67"/>
    <w:rsid w:val="00CA6C63"/>
    <w:rsid w:val="00CA6D44"/>
    <w:rsid w:val="00CB01C7"/>
    <w:rsid w:val="00CB1846"/>
    <w:rsid w:val="00CB371A"/>
    <w:rsid w:val="00CB5127"/>
    <w:rsid w:val="00CC05F5"/>
    <w:rsid w:val="00CC12A1"/>
    <w:rsid w:val="00CC3C7E"/>
    <w:rsid w:val="00CC5B38"/>
    <w:rsid w:val="00CC5C45"/>
    <w:rsid w:val="00CC5D65"/>
    <w:rsid w:val="00CD0796"/>
    <w:rsid w:val="00CD4BC2"/>
    <w:rsid w:val="00CD7055"/>
    <w:rsid w:val="00CE2028"/>
    <w:rsid w:val="00CE512A"/>
    <w:rsid w:val="00CF0CE2"/>
    <w:rsid w:val="00CF3511"/>
    <w:rsid w:val="00CF4953"/>
    <w:rsid w:val="00CF67AD"/>
    <w:rsid w:val="00CF6969"/>
    <w:rsid w:val="00CF6DC3"/>
    <w:rsid w:val="00D01A57"/>
    <w:rsid w:val="00D027B8"/>
    <w:rsid w:val="00D11DCC"/>
    <w:rsid w:val="00D213A7"/>
    <w:rsid w:val="00D2795A"/>
    <w:rsid w:val="00D304F4"/>
    <w:rsid w:val="00D33CCC"/>
    <w:rsid w:val="00D3419E"/>
    <w:rsid w:val="00D34449"/>
    <w:rsid w:val="00D4009A"/>
    <w:rsid w:val="00D42066"/>
    <w:rsid w:val="00D436E0"/>
    <w:rsid w:val="00D44553"/>
    <w:rsid w:val="00D513BB"/>
    <w:rsid w:val="00D5279B"/>
    <w:rsid w:val="00D549D3"/>
    <w:rsid w:val="00D56B39"/>
    <w:rsid w:val="00D6025E"/>
    <w:rsid w:val="00D623AB"/>
    <w:rsid w:val="00D63D54"/>
    <w:rsid w:val="00D64F3C"/>
    <w:rsid w:val="00D6699F"/>
    <w:rsid w:val="00D67DF8"/>
    <w:rsid w:val="00D72A6C"/>
    <w:rsid w:val="00D7390C"/>
    <w:rsid w:val="00D76937"/>
    <w:rsid w:val="00D77C0B"/>
    <w:rsid w:val="00D810AA"/>
    <w:rsid w:val="00D812AD"/>
    <w:rsid w:val="00D8215F"/>
    <w:rsid w:val="00D82615"/>
    <w:rsid w:val="00D827B4"/>
    <w:rsid w:val="00D84CF2"/>
    <w:rsid w:val="00D85068"/>
    <w:rsid w:val="00D86861"/>
    <w:rsid w:val="00D87045"/>
    <w:rsid w:val="00D90D33"/>
    <w:rsid w:val="00D9759C"/>
    <w:rsid w:val="00DA346E"/>
    <w:rsid w:val="00DA3CCC"/>
    <w:rsid w:val="00DA5CDE"/>
    <w:rsid w:val="00DB0150"/>
    <w:rsid w:val="00DB5AEE"/>
    <w:rsid w:val="00DB6C98"/>
    <w:rsid w:val="00DC35B8"/>
    <w:rsid w:val="00DC40C8"/>
    <w:rsid w:val="00DC42D4"/>
    <w:rsid w:val="00DC70AE"/>
    <w:rsid w:val="00DD4D3E"/>
    <w:rsid w:val="00DD73D9"/>
    <w:rsid w:val="00DD7AE6"/>
    <w:rsid w:val="00DE040D"/>
    <w:rsid w:val="00DE0FC3"/>
    <w:rsid w:val="00DE2391"/>
    <w:rsid w:val="00DE319F"/>
    <w:rsid w:val="00DE52E2"/>
    <w:rsid w:val="00DE5D9D"/>
    <w:rsid w:val="00DF0472"/>
    <w:rsid w:val="00DF1024"/>
    <w:rsid w:val="00DF1EBE"/>
    <w:rsid w:val="00DF38D7"/>
    <w:rsid w:val="00DF3DBF"/>
    <w:rsid w:val="00DF7970"/>
    <w:rsid w:val="00E00157"/>
    <w:rsid w:val="00E019EA"/>
    <w:rsid w:val="00E0267D"/>
    <w:rsid w:val="00E02C97"/>
    <w:rsid w:val="00E04743"/>
    <w:rsid w:val="00E04E0B"/>
    <w:rsid w:val="00E1119B"/>
    <w:rsid w:val="00E155F7"/>
    <w:rsid w:val="00E1725A"/>
    <w:rsid w:val="00E20257"/>
    <w:rsid w:val="00E23578"/>
    <w:rsid w:val="00E2403B"/>
    <w:rsid w:val="00E261FF"/>
    <w:rsid w:val="00E268CA"/>
    <w:rsid w:val="00E26F81"/>
    <w:rsid w:val="00E32E29"/>
    <w:rsid w:val="00E33536"/>
    <w:rsid w:val="00E33A24"/>
    <w:rsid w:val="00E340BD"/>
    <w:rsid w:val="00E34938"/>
    <w:rsid w:val="00E35925"/>
    <w:rsid w:val="00E41823"/>
    <w:rsid w:val="00E420ED"/>
    <w:rsid w:val="00E42768"/>
    <w:rsid w:val="00E436FA"/>
    <w:rsid w:val="00E46E46"/>
    <w:rsid w:val="00E47288"/>
    <w:rsid w:val="00E47473"/>
    <w:rsid w:val="00E5310C"/>
    <w:rsid w:val="00E5325E"/>
    <w:rsid w:val="00E55FD5"/>
    <w:rsid w:val="00E55FE3"/>
    <w:rsid w:val="00E60A6C"/>
    <w:rsid w:val="00E62AA6"/>
    <w:rsid w:val="00E6346B"/>
    <w:rsid w:val="00E64F28"/>
    <w:rsid w:val="00E64FF3"/>
    <w:rsid w:val="00E655E2"/>
    <w:rsid w:val="00E65621"/>
    <w:rsid w:val="00E65EF0"/>
    <w:rsid w:val="00E66220"/>
    <w:rsid w:val="00E665B6"/>
    <w:rsid w:val="00E70DA2"/>
    <w:rsid w:val="00E72173"/>
    <w:rsid w:val="00E74DAC"/>
    <w:rsid w:val="00E75040"/>
    <w:rsid w:val="00E8039A"/>
    <w:rsid w:val="00E80BAB"/>
    <w:rsid w:val="00E81422"/>
    <w:rsid w:val="00E81AB4"/>
    <w:rsid w:val="00E823EE"/>
    <w:rsid w:val="00E8328B"/>
    <w:rsid w:val="00E97C9D"/>
    <w:rsid w:val="00EB0928"/>
    <w:rsid w:val="00EB5666"/>
    <w:rsid w:val="00EB77D1"/>
    <w:rsid w:val="00EC0453"/>
    <w:rsid w:val="00EC1353"/>
    <w:rsid w:val="00EC3792"/>
    <w:rsid w:val="00EC56DF"/>
    <w:rsid w:val="00ED11AE"/>
    <w:rsid w:val="00ED267E"/>
    <w:rsid w:val="00ED47E3"/>
    <w:rsid w:val="00EE6802"/>
    <w:rsid w:val="00F00824"/>
    <w:rsid w:val="00F03598"/>
    <w:rsid w:val="00F05A91"/>
    <w:rsid w:val="00F07969"/>
    <w:rsid w:val="00F12114"/>
    <w:rsid w:val="00F138A6"/>
    <w:rsid w:val="00F15199"/>
    <w:rsid w:val="00F16229"/>
    <w:rsid w:val="00F16D88"/>
    <w:rsid w:val="00F173F6"/>
    <w:rsid w:val="00F228F9"/>
    <w:rsid w:val="00F22F51"/>
    <w:rsid w:val="00F23725"/>
    <w:rsid w:val="00F25144"/>
    <w:rsid w:val="00F27182"/>
    <w:rsid w:val="00F272EF"/>
    <w:rsid w:val="00F34BE8"/>
    <w:rsid w:val="00F40875"/>
    <w:rsid w:val="00F4588C"/>
    <w:rsid w:val="00F4680B"/>
    <w:rsid w:val="00F50BF8"/>
    <w:rsid w:val="00F50D6D"/>
    <w:rsid w:val="00F5657E"/>
    <w:rsid w:val="00F568E0"/>
    <w:rsid w:val="00F57A3B"/>
    <w:rsid w:val="00F6104A"/>
    <w:rsid w:val="00F62A38"/>
    <w:rsid w:val="00F62CD3"/>
    <w:rsid w:val="00F64F83"/>
    <w:rsid w:val="00F652CA"/>
    <w:rsid w:val="00F65BBE"/>
    <w:rsid w:val="00F670F5"/>
    <w:rsid w:val="00F720C5"/>
    <w:rsid w:val="00F76CEB"/>
    <w:rsid w:val="00F771A7"/>
    <w:rsid w:val="00F80E18"/>
    <w:rsid w:val="00F848F9"/>
    <w:rsid w:val="00F84951"/>
    <w:rsid w:val="00F84D67"/>
    <w:rsid w:val="00F857A1"/>
    <w:rsid w:val="00F8734D"/>
    <w:rsid w:val="00F90481"/>
    <w:rsid w:val="00F94072"/>
    <w:rsid w:val="00F94EE5"/>
    <w:rsid w:val="00F967E6"/>
    <w:rsid w:val="00FA32FD"/>
    <w:rsid w:val="00FA537E"/>
    <w:rsid w:val="00FA78E0"/>
    <w:rsid w:val="00FA7FAE"/>
    <w:rsid w:val="00FB05E4"/>
    <w:rsid w:val="00FB0A50"/>
    <w:rsid w:val="00FB0E37"/>
    <w:rsid w:val="00FB33DB"/>
    <w:rsid w:val="00FB4E7F"/>
    <w:rsid w:val="00FB50D9"/>
    <w:rsid w:val="00FB7709"/>
    <w:rsid w:val="00FC0F6A"/>
    <w:rsid w:val="00FC1530"/>
    <w:rsid w:val="00FC23BF"/>
    <w:rsid w:val="00FC27C1"/>
    <w:rsid w:val="00FC331A"/>
    <w:rsid w:val="00FC33C9"/>
    <w:rsid w:val="00FC66FF"/>
    <w:rsid w:val="00FD03A5"/>
    <w:rsid w:val="00FD26BB"/>
    <w:rsid w:val="00FD5022"/>
    <w:rsid w:val="00FE1D1E"/>
    <w:rsid w:val="00FE65E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01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0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225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75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445FBC"/>
  </w:style>
  <w:style w:type="character" w:customStyle="1" w:styleId="HeaderChar">
    <w:name w:val="Header Char"/>
    <w:basedOn w:val="DefaultParagraphFont"/>
    <w:link w:val="Header"/>
    <w:locked/>
    <w:rsid w:val="00C33EDF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86B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5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01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0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225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75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445FBC"/>
  </w:style>
  <w:style w:type="character" w:customStyle="1" w:styleId="HeaderChar">
    <w:name w:val="Header Char"/>
    <w:basedOn w:val="DefaultParagraphFont"/>
    <w:link w:val="Header"/>
    <w:locked/>
    <w:rsid w:val="00C33EDF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86B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55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001D-7535-4F28-9782-45F9DB7ED547}"/>
      </w:docPartPr>
      <w:docPartBody>
        <w:p w:rsidR="00D02A6A" w:rsidRDefault="00D02A6A"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FDFC-F80F-4AF9-AE19-C780CCC5C703}"/>
      </w:docPartPr>
      <w:docPartBody>
        <w:p w:rsidR="00582803" w:rsidRDefault="00D02A6A"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015FF09315C1472CA03E2AA6A30AA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3934-7A4E-4A41-9AB4-C2930A578000}"/>
      </w:docPartPr>
      <w:docPartBody>
        <w:p w:rsidR="00582803" w:rsidRDefault="00D02A6A" w:rsidP="00D02A6A">
          <w:pPr>
            <w:pStyle w:val="015FF09315C1472CA03E2AA6A30AABAA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C20FCF82CC074D2FB74BEE15B33D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A8DDF-326F-4E3C-A484-0F924C9A20EC}"/>
      </w:docPartPr>
      <w:docPartBody>
        <w:p w:rsidR="00582803" w:rsidRDefault="00D02A6A" w:rsidP="00D02A6A">
          <w:pPr>
            <w:pStyle w:val="C20FCF82CC074D2FB74BEE15B33D61EC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3B0E3A872B5647FA804FCB91B69E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3102-15D3-4F78-BFFF-D9024228A782}"/>
      </w:docPartPr>
      <w:docPartBody>
        <w:p w:rsidR="00582803" w:rsidRDefault="00D02A6A" w:rsidP="00D02A6A">
          <w:pPr>
            <w:pStyle w:val="3B0E3A872B5647FA804FCB91B69E1ECA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D31526C51C1B4B31A97B72BC8749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A32E-CE9D-4A61-AC1B-5FE30F065455}"/>
      </w:docPartPr>
      <w:docPartBody>
        <w:p w:rsidR="00582803" w:rsidRDefault="00D02A6A" w:rsidP="00D02A6A">
          <w:pPr>
            <w:pStyle w:val="D31526C51C1B4B31A97B72BC87494BE5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D1E5AF76E78744BF86F8F6C64157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00168-CF85-4484-B56D-1BCF48B8ECDF}"/>
      </w:docPartPr>
      <w:docPartBody>
        <w:p w:rsidR="00582803" w:rsidRDefault="00D02A6A" w:rsidP="00D02A6A">
          <w:pPr>
            <w:pStyle w:val="D1E5AF76E78744BF86F8F6C641573C45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82D6C2607B35471EAD2B3A1FE45E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E84E-308D-45B9-93CE-F2E28F83307F}"/>
      </w:docPartPr>
      <w:docPartBody>
        <w:p w:rsidR="00582803" w:rsidRDefault="00D02A6A" w:rsidP="00D02A6A">
          <w:pPr>
            <w:pStyle w:val="82D6C2607B35471EAD2B3A1FE45ED947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DDF4E401E7EC4B3081CCD458D06A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053A-EE92-44E0-A90D-076980AFB4FB}"/>
      </w:docPartPr>
      <w:docPartBody>
        <w:p w:rsidR="00582803" w:rsidRDefault="00D02A6A" w:rsidP="00D02A6A">
          <w:pPr>
            <w:pStyle w:val="DDF4E401E7EC4B3081CCD458D06A67FC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09C66C34B5C8430FA8B807C367F9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181D-89A4-4A0C-9EA5-16F5B5AC1BA3}"/>
      </w:docPartPr>
      <w:docPartBody>
        <w:p w:rsidR="00582803" w:rsidRDefault="00D02A6A" w:rsidP="00D02A6A">
          <w:pPr>
            <w:pStyle w:val="09C66C34B5C8430FA8B807C367F9225C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F9F28FA12E9747C9B431FE35EC516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5E1C-A0D5-48BE-90FE-15375A07A25B}"/>
      </w:docPartPr>
      <w:docPartBody>
        <w:p w:rsidR="00582803" w:rsidRDefault="00D02A6A" w:rsidP="00D02A6A">
          <w:pPr>
            <w:pStyle w:val="F9F28FA12E9747C9B431FE35EC516253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33CCA58CCD854E90A35B5D424497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04F7-296E-4D94-B370-EFA95558DDC0}"/>
      </w:docPartPr>
      <w:docPartBody>
        <w:p w:rsidR="00582803" w:rsidRDefault="00D02A6A" w:rsidP="00D02A6A">
          <w:pPr>
            <w:pStyle w:val="33CCA58CCD854E90A35B5D4244974B05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13FA349504264832808B0D6D99D8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4EA2-E3E1-4B82-88CB-972870BD20F4}"/>
      </w:docPartPr>
      <w:docPartBody>
        <w:p w:rsidR="00582803" w:rsidRDefault="00D02A6A" w:rsidP="00D02A6A">
          <w:pPr>
            <w:pStyle w:val="13FA349504264832808B0D6D99D8A32D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8017A2D20FEF43A7BAC2D3DD8A834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1D70-263B-43FB-B726-2412F478E58D}"/>
      </w:docPartPr>
      <w:docPartBody>
        <w:p w:rsidR="00582803" w:rsidRDefault="00D02A6A" w:rsidP="00D02A6A">
          <w:pPr>
            <w:pStyle w:val="8017A2D20FEF43A7BAC2D3DD8A834AD0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CB70A775C6D84B0C951C4C5E260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074FD-ED53-41C6-9BFF-81174FF1A5D8}"/>
      </w:docPartPr>
      <w:docPartBody>
        <w:p w:rsidR="00582803" w:rsidRDefault="00D02A6A" w:rsidP="00D02A6A">
          <w:pPr>
            <w:pStyle w:val="CB70A775C6D84B0C951C4C5E260F4E70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9C2556FB58C1437687DDD30675F8E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0ECB-21CB-465E-859D-78BB7970F8A9}"/>
      </w:docPartPr>
      <w:docPartBody>
        <w:p w:rsidR="00582803" w:rsidRDefault="00D02A6A" w:rsidP="00D02A6A">
          <w:pPr>
            <w:pStyle w:val="9C2556FB58C1437687DDD30675F8E554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258AE052AFC841029C6B97ED0C96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709D-6128-484A-8B67-ACC2293A3BD9}"/>
      </w:docPartPr>
      <w:docPartBody>
        <w:p w:rsidR="00582803" w:rsidRDefault="00D02A6A" w:rsidP="00D02A6A">
          <w:pPr>
            <w:pStyle w:val="258AE052AFC841029C6B97ED0C967DE7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A2A953A72A6D4D338505C83D2C60A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B63C6-2F16-44D1-BBC0-0DBDE02E1788}"/>
      </w:docPartPr>
      <w:docPartBody>
        <w:p w:rsidR="00582803" w:rsidRDefault="00D02A6A" w:rsidP="00D02A6A">
          <w:pPr>
            <w:pStyle w:val="A2A953A72A6D4D338505C83D2C60A547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79F3902FBB474B05BE2A97F04166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D1CC-0EF2-4EFD-9D39-F404A4AC9EA0}"/>
      </w:docPartPr>
      <w:docPartBody>
        <w:p w:rsidR="00582803" w:rsidRDefault="00D02A6A" w:rsidP="00D02A6A">
          <w:pPr>
            <w:pStyle w:val="79F3902FBB474B05BE2A97F04166034F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EF5A14A7B3624B53B7B9A4D0AEE9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154D4-B6F3-4CC1-8423-78A18B67667C}"/>
      </w:docPartPr>
      <w:docPartBody>
        <w:p w:rsidR="00582803" w:rsidRDefault="00D02A6A" w:rsidP="00D02A6A">
          <w:pPr>
            <w:pStyle w:val="EF5A14A7B3624B53B7B9A4D0AEE92042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61FCD7A9EE764769A801569F23D0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CEF4-1C12-4DFF-9032-0FF27AA84B07}"/>
      </w:docPartPr>
      <w:docPartBody>
        <w:p w:rsidR="00582803" w:rsidRDefault="00D02A6A" w:rsidP="00D02A6A">
          <w:pPr>
            <w:pStyle w:val="61FCD7A9EE764769A801569F23D05E8D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DFC1422257BF4E58B11052B82AE8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BCAC7-82F5-47E7-81CA-F2D8C763E1F0}"/>
      </w:docPartPr>
      <w:docPartBody>
        <w:p w:rsidR="00582803" w:rsidRDefault="00D02A6A" w:rsidP="00D02A6A">
          <w:pPr>
            <w:pStyle w:val="DFC1422257BF4E58B11052B82AE88F79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5398B0A248B34CBB93AECAFE61B33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C86C-B22C-4748-9865-78F4146158BB}"/>
      </w:docPartPr>
      <w:docPartBody>
        <w:p w:rsidR="00582803" w:rsidRDefault="00D02A6A" w:rsidP="00D02A6A">
          <w:pPr>
            <w:pStyle w:val="5398B0A248B34CBB93AECAFE61B3376B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0CBFBEACEC774F0CAC2DFDA8C2A3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3CBF-B2DF-4FCE-99FE-22BBA801DB4D}"/>
      </w:docPartPr>
      <w:docPartBody>
        <w:p w:rsidR="00582803" w:rsidRDefault="00D02A6A" w:rsidP="00D02A6A">
          <w:pPr>
            <w:pStyle w:val="0CBFBEACEC774F0CAC2DFDA8C2A3CE37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381E18BA110E4F2690004B888E29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0EC24-3C64-4FC7-81F9-22AE9E845D7E}"/>
      </w:docPartPr>
      <w:docPartBody>
        <w:p w:rsidR="00582803" w:rsidRDefault="00D02A6A" w:rsidP="00D02A6A">
          <w:pPr>
            <w:pStyle w:val="381E18BA110E4F2690004B888E297B5F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72B99EFA2DE440BC9F237F1D918F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AC9C-2A0F-47DA-9501-104EE9B4BC8A}"/>
      </w:docPartPr>
      <w:docPartBody>
        <w:p w:rsidR="00582803" w:rsidRDefault="00D02A6A" w:rsidP="00D02A6A">
          <w:pPr>
            <w:pStyle w:val="72B99EFA2DE440BC9F237F1D918FA0B2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EF56B6EB4EE0486E97894C80D24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572E-FEB9-4615-8794-8EB5A0E9AEE0}"/>
      </w:docPartPr>
      <w:docPartBody>
        <w:p w:rsidR="00582803" w:rsidRDefault="00D02A6A" w:rsidP="00D02A6A">
          <w:pPr>
            <w:pStyle w:val="EF56B6EB4EE0486E97894C80D24FEF11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DD51CDCD236249FAAC4843BCC4A94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0DB5D-0F1F-4F4E-9AC4-2D0D35B636EB}"/>
      </w:docPartPr>
      <w:docPartBody>
        <w:p w:rsidR="00582803" w:rsidRDefault="00D02A6A" w:rsidP="00D02A6A">
          <w:pPr>
            <w:pStyle w:val="DD51CDCD236249FAAC4843BCC4A94A43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EC2FF523C08C4B3393667C5E2F64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2BAF-B120-4EEF-8955-2D8C988A3EF1}"/>
      </w:docPartPr>
      <w:docPartBody>
        <w:p w:rsidR="00582803" w:rsidRDefault="00D02A6A" w:rsidP="00D02A6A">
          <w:pPr>
            <w:pStyle w:val="EC2FF523C08C4B3393667C5E2F64ADF1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B14420A689AB400B83AD2360365A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4867-4C98-45AF-9FCC-9CAC92EBD639}"/>
      </w:docPartPr>
      <w:docPartBody>
        <w:p w:rsidR="00582803" w:rsidRDefault="00D02A6A" w:rsidP="00D02A6A">
          <w:pPr>
            <w:pStyle w:val="B14420A689AB400B83AD2360365A1E3E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A77C1EA2506E47F4A87A6A806D45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F756-D633-43AE-AA44-9AE678413CDC}"/>
      </w:docPartPr>
      <w:docPartBody>
        <w:p w:rsidR="00582803" w:rsidRDefault="00D02A6A" w:rsidP="00D02A6A">
          <w:pPr>
            <w:pStyle w:val="A77C1EA2506E47F4A87A6A806D457C9F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552EA3D30AB54022ABCBC5329453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94BD-E102-4CE8-AA94-8B5D470E9C78}"/>
      </w:docPartPr>
      <w:docPartBody>
        <w:p w:rsidR="00582803" w:rsidRDefault="00D02A6A" w:rsidP="00D02A6A">
          <w:pPr>
            <w:pStyle w:val="552EA3D30AB54022ABCBC5329453CD38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819AB37C031D4F0CBBE85BC6ED53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3F29-AB3C-4B6B-85A2-FA483688F9EB}"/>
      </w:docPartPr>
      <w:docPartBody>
        <w:p w:rsidR="00582803" w:rsidRDefault="00D02A6A" w:rsidP="00D02A6A">
          <w:pPr>
            <w:pStyle w:val="819AB37C031D4F0CBBE85BC6ED53839A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3A28D13B2C364258A6000A866F99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AF030-0DCB-47A8-9FD7-64510188DFB7}"/>
      </w:docPartPr>
      <w:docPartBody>
        <w:p w:rsidR="00582803" w:rsidRDefault="00D02A6A" w:rsidP="00D02A6A">
          <w:pPr>
            <w:pStyle w:val="3A28D13B2C364258A6000A866F998DA1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AD81CD8738FA44218836CFFD78D10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6F6B-2E4D-4AE9-AC19-642216D40C3B}"/>
      </w:docPartPr>
      <w:docPartBody>
        <w:p w:rsidR="00582803" w:rsidRDefault="00D02A6A" w:rsidP="00D02A6A">
          <w:pPr>
            <w:pStyle w:val="AD81CD8738FA44218836CFFD78D1086D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86B4227685BF450D8D17143010B6B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C912-CC2D-435E-96D2-F0FF2A157085}"/>
      </w:docPartPr>
      <w:docPartBody>
        <w:p w:rsidR="00582803" w:rsidRDefault="00D02A6A" w:rsidP="00D02A6A">
          <w:pPr>
            <w:pStyle w:val="86B4227685BF450D8D17143010B6B361"/>
          </w:pPr>
          <w:r w:rsidRPr="00D776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6A"/>
    <w:rsid w:val="00582803"/>
    <w:rsid w:val="00D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A6A"/>
    <w:rPr>
      <w:color w:val="808080"/>
    </w:rPr>
  </w:style>
  <w:style w:type="paragraph" w:customStyle="1" w:styleId="6CEF6D2A323245BF949EFCF87187FD3B">
    <w:name w:val="6CEF6D2A323245BF949EFCF87187FD3B"/>
    <w:rsid w:val="00D02A6A"/>
  </w:style>
  <w:style w:type="paragraph" w:customStyle="1" w:styleId="E098A5C3295F412EA3A62B2D491A1A6A">
    <w:name w:val="E098A5C3295F412EA3A62B2D491A1A6A"/>
    <w:rsid w:val="00D02A6A"/>
  </w:style>
  <w:style w:type="paragraph" w:customStyle="1" w:styleId="B9B0DCEC4E3940DFAACDCA15EA3B81ED">
    <w:name w:val="B9B0DCEC4E3940DFAACDCA15EA3B81ED"/>
    <w:rsid w:val="00D02A6A"/>
  </w:style>
  <w:style w:type="paragraph" w:customStyle="1" w:styleId="151C503D513F414A88E18868D5D3EE38">
    <w:name w:val="151C503D513F414A88E18868D5D3EE38"/>
    <w:rsid w:val="00D02A6A"/>
  </w:style>
  <w:style w:type="paragraph" w:customStyle="1" w:styleId="965B7EC7660C43B2A8634F45F7F17452">
    <w:name w:val="965B7EC7660C43B2A8634F45F7F17452"/>
    <w:rsid w:val="00D02A6A"/>
  </w:style>
  <w:style w:type="paragraph" w:customStyle="1" w:styleId="84C52641980444A489A6964DB593C886">
    <w:name w:val="84C52641980444A489A6964DB593C886"/>
    <w:rsid w:val="00D02A6A"/>
  </w:style>
  <w:style w:type="paragraph" w:customStyle="1" w:styleId="F3E599DEE06E491F9909F387222B4CF1">
    <w:name w:val="F3E599DEE06E491F9909F387222B4CF1"/>
    <w:rsid w:val="00D02A6A"/>
  </w:style>
  <w:style w:type="paragraph" w:customStyle="1" w:styleId="DF17D103C79A455AB832FB05EB6FA420">
    <w:name w:val="DF17D103C79A455AB832FB05EB6FA420"/>
    <w:rsid w:val="00D02A6A"/>
  </w:style>
  <w:style w:type="paragraph" w:customStyle="1" w:styleId="82D81E5AE20248699FC9DB93ADDD8F18">
    <w:name w:val="82D81E5AE20248699FC9DB93ADDD8F18"/>
    <w:rsid w:val="00D02A6A"/>
  </w:style>
  <w:style w:type="paragraph" w:customStyle="1" w:styleId="03D1AE6576AD4D36A050ED3228B597FE">
    <w:name w:val="03D1AE6576AD4D36A050ED3228B597FE"/>
    <w:rsid w:val="00D02A6A"/>
  </w:style>
  <w:style w:type="paragraph" w:customStyle="1" w:styleId="8C876465403E4B678D9EFAC8F3B50190">
    <w:name w:val="8C876465403E4B678D9EFAC8F3B50190"/>
    <w:rsid w:val="00D02A6A"/>
  </w:style>
  <w:style w:type="paragraph" w:customStyle="1" w:styleId="EBF3F9EEDBF04AA78268D9ED2DD00441">
    <w:name w:val="EBF3F9EEDBF04AA78268D9ED2DD00441"/>
    <w:rsid w:val="00D02A6A"/>
  </w:style>
  <w:style w:type="paragraph" w:customStyle="1" w:styleId="95F8AEACA32B43FDAA06FEFCB81AF450">
    <w:name w:val="95F8AEACA32B43FDAA06FEFCB81AF450"/>
    <w:rsid w:val="00D02A6A"/>
  </w:style>
  <w:style w:type="paragraph" w:customStyle="1" w:styleId="AC0321AB745A4E7694322F3FFEBB0A2C">
    <w:name w:val="AC0321AB745A4E7694322F3FFEBB0A2C"/>
    <w:rsid w:val="00D02A6A"/>
  </w:style>
  <w:style w:type="paragraph" w:customStyle="1" w:styleId="51794ADF7DE140F3BDE00AAB81696B3A">
    <w:name w:val="51794ADF7DE140F3BDE00AAB81696B3A"/>
    <w:rsid w:val="00D02A6A"/>
  </w:style>
  <w:style w:type="paragraph" w:customStyle="1" w:styleId="51A01A60F35E4711A5117386F5996C8F">
    <w:name w:val="51A01A60F35E4711A5117386F5996C8F"/>
    <w:rsid w:val="00D02A6A"/>
  </w:style>
  <w:style w:type="paragraph" w:customStyle="1" w:styleId="5B42CFB1BD6F4F3CA28C3A463FD89D29">
    <w:name w:val="5B42CFB1BD6F4F3CA28C3A463FD89D29"/>
    <w:rsid w:val="00D02A6A"/>
  </w:style>
  <w:style w:type="paragraph" w:customStyle="1" w:styleId="1BFF33CBA03F4DEAAF729FCB90D9AA91">
    <w:name w:val="1BFF33CBA03F4DEAAF729FCB90D9AA91"/>
    <w:rsid w:val="00D02A6A"/>
  </w:style>
  <w:style w:type="paragraph" w:customStyle="1" w:styleId="44A18368CA8A484C8FB90E2F506B20A3">
    <w:name w:val="44A18368CA8A484C8FB90E2F506B20A3"/>
    <w:rsid w:val="00D02A6A"/>
  </w:style>
  <w:style w:type="paragraph" w:customStyle="1" w:styleId="B4E8464DDA29434A9054C93446362648">
    <w:name w:val="B4E8464DDA29434A9054C93446362648"/>
    <w:rsid w:val="00D02A6A"/>
  </w:style>
  <w:style w:type="paragraph" w:customStyle="1" w:styleId="DE7B08B28F98457F98B3FF3658E1B3F4">
    <w:name w:val="DE7B08B28F98457F98B3FF3658E1B3F4"/>
    <w:rsid w:val="00D02A6A"/>
  </w:style>
  <w:style w:type="paragraph" w:customStyle="1" w:styleId="B6EB61A311CD4A27A533A94D974057C4">
    <w:name w:val="B6EB61A311CD4A27A533A94D974057C4"/>
    <w:rsid w:val="00D02A6A"/>
  </w:style>
  <w:style w:type="paragraph" w:customStyle="1" w:styleId="4AB4D1DE462649C3B5043F189D664957">
    <w:name w:val="4AB4D1DE462649C3B5043F189D664957"/>
    <w:rsid w:val="00D02A6A"/>
  </w:style>
  <w:style w:type="paragraph" w:customStyle="1" w:styleId="8F2AA29DE9B946AC9A8F4786E1BC616A">
    <w:name w:val="8F2AA29DE9B946AC9A8F4786E1BC616A"/>
    <w:rsid w:val="00D02A6A"/>
  </w:style>
  <w:style w:type="paragraph" w:customStyle="1" w:styleId="9C041E10F95F40D0ADB1AC81D1EB5B68">
    <w:name w:val="9C041E10F95F40D0ADB1AC81D1EB5B68"/>
    <w:rsid w:val="00D02A6A"/>
  </w:style>
  <w:style w:type="paragraph" w:customStyle="1" w:styleId="D04011B2D1C8412A88C1B3E88E33789F">
    <w:name w:val="D04011B2D1C8412A88C1B3E88E33789F"/>
    <w:rsid w:val="00D02A6A"/>
  </w:style>
  <w:style w:type="paragraph" w:customStyle="1" w:styleId="324E112B5C874B809E262680B20220DE">
    <w:name w:val="324E112B5C874B809E262680B20220DE"/>
    <w:rsid w:val="00D02A6A"/>
  </w:style>
  <w:style w:type="paragraph" w:customStyle="1" w:styleId="A38A76B9EA714C0DAB8BFB5332AB4E32">
    <w:name w:val="A38A76B9EA714C0DAB8BFB5332AB4E32"/>
    <w:rsid w:val="00D02A6A"/>
  </w:style>
  <w:style w:type="paragraph" w:customStyle="1" w:styleId="41D8D4FCC064413E81E1A966B22DE474">
    <w:name w:val="41D8D4FCC064413E81E1A966B22DE474"/>
    <w:rsid w:val="00D02A6A"/>
  </w:style>
  <w:style w:type="paragraph" w:customStyle="1" w:styleId="61AD087B29ED44598C5D55079B4C69C2">
    <w:name w:val="61AD087B29ED44598C5D55079B4C69C2"/>
    <w:rsid w:val="00D02A6A"/>
  </w:style>
  <w:style w:type="paragraph" w:customStyle="1" w:styleId="F505631CC10B4C7AB08D2940D2704A53">
    <w:name w:val="F505631CC10B4C7AB08D2940D2704A53"/>
    <w:rsid w:val="00D02A6A"/>
  </w:style>
  <w:style w:type="paragraph" w:customStyle="1" w:styleId="13714F5A1CDE4A59B85330067707E5CA">
    <w:name w:val="13714F5A1CDE4A59B85330067707E5CA"/>
    <w:rsid w:val="00D02A6A"/>
  </w:style>
  <w:style w:type="paragraph" w:customStyle="1" w:styleId="29018D1A44A347B49FABAD4BD64BA33F">
    <w:name w:val="29018D1A44A347B49FABAD4BD64BA33F"/>
    <w:rsid w:val="00D02A6A"/>
  </w:style>
  <w:style w:type="paragraph" w:customStyle="1" w:styleId="8F3A77EF2A3747FAA398130FDEBD1423">
    <w:name w:val="8F3A77EF2A3747FAA398130FDEBD1423"/>
    <w:rsid w:val="00D02A6A"/>
  </w:style>
  <w:style w:type="paragraph" w:customStyle="1" w:styleId="B23B5061B22641F79DB5695E5AED84E1">
    <w:name w:val="B23B5061B22641F79DB5695E5AED84E1"/>
    <w:rsid w:val="00D02A6A"/>
  </w:style>
  <w:style w:type="paragraph" w:customStyle="1" w:styleId="A17744C0715C4E799880B160023F4779">
    <w:name w:val="A17744C0715C4E799880B160023F4779"/>
    <w:rsid w:val="00D02A6A"/>
  </w:style>
  <w:style w:type="paragraph" w:customStyle="1" w:styleId="64162BB6DE7F45B58C080760BC07EC35">
    <w:name w:val="64162BB6DE7F45B58C080760BC07EC35"/>
    <w:rsid w:val="00D02A6A"/>
  </w:style>
  <w:style w:type="paragraph" w:customStyle="1" w:styleId="F3C5D9048DBC4FBAA48E7D219EF079A4">
    <w:name w:val="F3C5D9048DBC4FBAA48E7D219EF079A4"/>
    <w:rsid w:val="00D02A6A"/>
  </w:style>
  <w:style w:type="paragraph" w:customStyle="1" w:styleId="75A0084D4AA64898A669088F00ACCC6A">
    <w:name w:val="75A0084D4AA64898A669088F00ACCC6A"/>
    <w:rsid w:val="00D02A6A"/>
  </w:style>
  <w:style w:type="paragraph" w:customStyle="1" w:styleId="F5025E2AFC924DD2A761DFA8368C428D">
    <w:name w:val="F5025E2AFC924DD2A761DFA8368C428D"/>
    <w:rsid w:val="00D02A6A"/>
  </w:style>
  <w:style w:type="paragraph" w:customStyle="1" w:styleId="CE96309AC3524413B923AD6AF4DF7657">
    <w:name w:val="CE96309AC3524413B923AD6AF4DF7657"/>
    <w:rsid w:val="00D02A6A"/>
  </w:style>
  <w:style w:type="paragraph" w:customStyle="1" w:styleId="B66B34D29423430CBC64D8DC51C3BFA4">
    <w:name w:val="B66B34D29423430CBC64D8DC51C3BFA4"/>
    <w:rsid w:val="00D02A6A"/>
  </w:style>
  <w:style w:type="paragraph" w:customStyle="1" w:styleId="B67E0508E6104905BCB95ECAC405632F">
    <w:name w:val="B67E0508E6104905BCB95ECAC405632F"/>
    <w:rsid w:val="00D02A6A"/>
  </w:style>
  <w:style w:type="paragraph" w:customStyle="1" w:styleId="D0EC63B39E6E4774ADE0C9ADBE4B2736">
    <w:name w:val="D0EC63B39E6E4774ADE0C9ADBE4B2736"/>
    <w:rsid w:val="00D02A6A"/>
  </w:style>
  <w:style w:type="paragraph" w:customStyle="1" w:styleId="40CA7645B0FD495B84C4F0E2837D659D">
    <w:name w:val="40CA7645B0FD495B84C4F0E2837D659D"/>
    <w:rsid w:val="00D02A6A"/>
  </w:style>
  <w:style w:type="paragraph" w:customStyle="1" w:styleId="3D30A716DC604595ABFE96E496394E78">
    <w:name w:val="3D30A716DC604595ABFE96E496394E78"/>
    <w:rsid w:val="00D02A6A"/>
  </w:style>
  <w:style w:type="paragraph" w:customStyle="1" w:styleId="3F3EDBB33260431996A800B35707A965">
    <w:name w:val="3F3EDBB33260431996A800B35707A965"/>
    <w:rsid w:val="00D02A6A"/>
  </w:style>
  <w:style w:type="paragraph" w:customStyle="1" w:styleId="2772BC5718764FAC851CA24D2E845CA1">
    <w:name w:val="2772BC5718764FAC851CA24D2E845CA1"/>
    <w:rsid w:val="00D02A6A"/>
  </w:style>
  <w:style w:type="paragraph" w:customStyle="1" w:styleId="B98A49C54F904BF680C1DF74D8D8E24E">
    <w:name w:val="B98A49C54F904BF680C1DF74D8D8E24E"/>
    <w:rsid w:val="00D02A6A"/>
  </w:style>
  <w:style w:type="paragraph" w:customStyle="1" w:styleId="FA8E0983B62C49B391B2BEDC7B55FE6F">
    <w:name w:val="FA8E0983B62C49B391B2BEDC7B55FE6F"/>
    <w:rsid w:val="00D02A6A"/>
  </w:style>
  <w:style w:type="paragraph" w:customStyle="1" w:styleId="0B0D4EF158714A69A447354BB41762FB">
    <w:name w:val="0B0D4EF158714A69A447354BB41762FB"/>
    <w:rsid w:val="00D02A6A"/>
  </w:style>
  <w:style w:type="paragraph" w:customStyle="1" w:styleId="015FF09315C1472CA03E2AA6A30AABAA">
    <w:name w:val="015FF09315C1472CA03E2AA6A30AABAA"/>
    <w:rsid w:val="00D02A6A"/>
  </w:style>
  <w:style w:type="paragraph" w:customStyle="1" w:styleId="C20FCF82CC074D2FB74BEE15B33D61EC">
    <w:name w:val="C20FCF82CC074D2FB74BEE15B33D61EC"/>
    <w:rsid w:val="00D02A6A"/>
  </w:style>
  <w:style w:type="paragraph" w:customStyle="1" w:styleId="3B0E3A872B5647FA804FCB91B69E1ECA">
    <w:name w:val="3B0E3A872B5647FA804FCB91B69E1ECA"/>
    <w:rsid w:val="00D02A6A"/>
  </w:style>
  <w:style w:type="paragraph" w:customStyle="1" w:styleId="D31526C51C1B4B31A97B72BC87494BE5">
    <w:name w:val="D31526C51C1B4B31A97B72BC87494BE5"/>
    <w:rsid w:val="00D02A6A"/>
  </w:style>
  <w:style w:type="paragraph" w:customStyle="1" w:styleId="D1E5AF76E78744BF86F8F6C641573C45">
    <w:name w:val="D1E5AF76E78744BF86F8F6C641573C45"/>
    <w:rsid w:val="00D02A6A"/>
  </w:style>
  <w:style w:type="paragraph" w:customStyle="1" w:styleId="82D6C2607B35471EAD2B3A1FE45ED947">
    <w:name w:val="82D6C2607B35471EAD2B3A1FE45ED947"/>
    <w:rsid w:val="00D02A6A"/>
  </w:style>
  <w:style w:type="paragraph" w:customStyle="1" w:styleId="DDF4E401E7EC4B3081CCD458D06A67FC">
    <w:name w:val="DDF4E401E7EC4B3081CCD458D06A67FC"/>
    <w:rsid w:val="00D02A6A"/>
  </w:style>
  <w:style w:type="paragraph" w:customStyle="1" w:styleId="09C66C34B5C8430FA8B807C367F9225C">
    <w:name w:val="09C66C34B5C8430FA8B807C367F9225C"/>
    <w:rsid w:val="00D02A6A"/>
  </w:style>
  <w:style w:type="paragraph" w:customStyle="1" w:styleId="F9F28FA12E9747C9B431FE35EC516253">
    <w:name w:val="F9F28FA12E9747C9B431FE35EC516253"/>
    <w:rsid w:val="00D02A6A"/>
  </w:style>
  <w:style w:type="paragraph" w:customStyle="1" w:styleId="33CCA58CCD854E90A35B5D4244974B05">
    <w:name w:val="33CCA58CCD854E90A35B5D4244974B05"/>
    <w:rsid w:val="00D02A6A"/>
  </w:style>
  <w:style w:type="paragraph" w:customStyle="1" w:styleId="13FA349504264832808B0D6D99D8A32D">
    <w:name w:val="13FA349504264832808B0D6D99D8A32D"/>
    <w:rsid w:val="00D02A6A"/>
  </w:style>
  <w:style w:type="paragraph" w:customStyle="1" w:styleId="8017A2D20FEF43A7BAC2D3DD8A834AD0">
    <w:name w:val="8017A2D20FEF43A7BAC2D3DD8A834AD0"/>
    <w:rsid w:val="00D02A6A"/>
  </w:style>
  <w:style w:type="paragraph" w:customStyle="1" w:styleId="CB70A775C6D84B0C951C4C5E260F4E70">
    <w:name w:val="CB70A775C6D84B0C951C4C5E260F4E70"/>
    <w:rsid w:val="00D02A6A"/>
  </w:style>
  <w:style w:type="paragraph" w:customStyle="1" w:styleId="9C2556FB58C1437687DDD30675F8E554">
    <w:name w:val="9C2556FB58C1437687DDD30675F8E554"/>
    <w:rsid w:val="00D02A6A"/>
  </w:style>
  <w:style w:type="paragraph" w:customStyle="1" w:styleId="258AE052AFC841029C6B97ED0C967DE7">
    <w:name w:val="258AE052AFC841029C6B97ED0C967DE7"/>
    <w:rsid w:val="00D02A6A"/>
  </w:style>
  <w:style w:type="paragraph" w:customStyle="1" w:styleId="A2A953A72A6D4D338505C83D2C60A547">
    <w:name w:val="A2A953A72A6D4D338505C83D2C60A547"/>
    <w:rsid w:val="00D02A6A"/>
  </w:style>
  <w:style w:type="paragraph" w:customStyle="1" w:styleId="79F3902FBB474B05BE2A97F04166034F">
    <w:name w:val="79F3902FBB474B05BE2A97F04166034F"/>
    <w:rsid w:val="00D02A6A"/>
  </w:style>
  <w:style w:type="paragraph" w:customStyle="1" w:styleId="EF5A14A7B3624B53B7B9A4D0AEE92042">
    <w:name w:val="EF5A14A7B3624B53B7B9A4D0AEE92042"/>
    <w:rsid w:val="00D02A6A"/>
  </w:style>
  <w:style w:type="paragraph" w:customStyle="1" w:styleId="61FCD7A9EE764769A801569F23D05E8D">
    <w:name w:val="61FCD7A9EE764769A801569F23D05E8D"/>
    <w:rsid w:val="00D02A6A"/>
  </w:style>
  <w:style w:type="paragraph" w:customStyle="1" w:styleId="DFC1422257BF4E58B11052B82AE88F79">
    <w:name w:val="DFC1422257BF4E58B11052B82AE88F79"/>
    <w:rsid w:val="00D02A6A"/>
  </w:style>
  <w:style w:type="paragraph" w:customStyle="1" w:styleId="5398B0A248B34CBB93AECAFE61B3376B">
    <w:name w:val="5398B0A248B34CBB93AECAFE61B3376B"/>
    <w:rsid w:val="00D02A6A"/>
  </w:style>
  <w:style w:type="paragraph" w:customStyle="1" w:styleId="0CBFBEACEC774F0CAC2DFDA8C2A3CE37">
    <w:name w:val="0CBFBEACEC774F0CAC2DFDA8C2A3CE37"/>
    <w:rsid w:val="00D02A6A"/>
  </w:style>
  <w:style w:type="paragraph" w:customStyle="1" w:styleId="381E18BA110E4F2690004B888E297B5F">
    <w:name w:val="381E18BA110E4F2690004B888E297B5F"/>
    <w:rsid w:val="00D02A6A"/>
  </w:style>
  <w:style w:type="paragraph" w:customStyle="1" w:styleId="72B99EFA2DE440BC9F237F1D918FA0B2">
    <w:name w:val="72B99EFA2DE440BC9F237F1D918FA0B2"/>
    <w:rsid w:val="00D02A6A"/>
  </w:style>
  <w:style w:type="paragraph" w:customStyle="1" w:styleId="EF56B6EB4EE0486E97894C80D24FEF11">
    <w:name w:val="EF56B6EB4EE0486E97894C80D24FEF11"/>
    <w:rsid w:val="00D02A6A"/>
  </w:style>
  <w:style w:type="paragraph" w:customStyle="1" w:styleId="DD51CDCD236249FAAC4843BCC4A94A43">
    <w:name w:val="DD51CDCD236249FAAC4843BCC4A94A43"/>
    <w:rsid w:val="00D02A6A"/>
  </w:style>
  <w:style w:type="paragraph" w:customStyle="1" w:styleId="EC2FF523C08C4B3393667C5E2F64ADF1">
    <w:name w:val="EC2FF523C08C4B3393667C5E2F64ADF1"/>
    <w:rsid w:val="00D02A6A"/>
  </w:style>
  <w:style w:type="paragraph" w:customStyle="1" w:styleId="B14420A689AB400B83AD2360365A1E3E">
    <w:name w:val="B14420A689AB400B83AD2360365A1E3E"/>
    <w:rsid w:val="00D02A6A"/>
  </w:style>
  <w:style w:type="paragraph" w:customStyle="1" w:styleId="A77C1EA2506E47F4A87A6A806D457C9F">
    <w:name w:val="A77C1EA2506E47F4A87A6A806D457C9F"/>
    <w:rsid w:val="00D02A6A"/>
  </w:style>
  <w:style w:type="paragraph" w:customStyle="1" w:styleId="552EA3D30AB54022ABCBC5329453CD38">
    <w:name w:val="552EA3D30AB54022ABCBC5329453CD38"/>
    <w:rsid w:val="00D02A6A"/>
  </w:style>
  <w:style w:type="paragraph" w:customStyle="1" w:styleId="819AB37C031D4F0CBBE85BC6ED53839A">
    <w:name w:val="819AB37C031D4F0CBBE85BC6ED53839A"/>
    <w:rsid w:val="00D02A6A"/>
  </w:style>
  <w:style w:type="paragraph" w:customStyle="1" w:styleId="3A28D13B2C364258A6000A866F998DA1">
    <w:name w:val="3A28D13B2C364258A6000A866F998DA1"/>
    <w:rsid w:val="00D02A6A"/>
  </w:style>
  <w:style w:type="paragraph" w:customStyle="1" w:styleId="AD81CD8738FA44218836CFFD78D1086D">
    <w:name w:val="AD81CD8738FA44218836CFFD78D1086D"/>
    <w:rsid w:val="00D02A6A"/>
  </w:style>
  <w:style w:type="paragraph" w:customStyle="1" w:styleId="86B4227685BF450D8D17143010B6B361">
    <w:name w:val="86B4227685BF450D8D17143010B6B361"/>
    <w:rsid w:val="00D02A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A6A"/>
    <w:rPr>
      <w:color w:val="808080"/>
    </w:rPr>
  </w:style>
  <w:style w:type="paragraph" w:customStyle="1" w:styleId="6CEF6D2A323245BF949EFCF87187FD3B">
    <w:name w:val="6CEF6D2A323245BF949EFCF87187FD3B"/>
    <w:rsid w:val="00D02A6A"/>
  </w:style>
  <w:style w:type="paragraph" w:customStyle="1" w:styleId="E098A5C3295F412EA3A62B2D491A1A6A">
    <w:name w:val="E098A5C3295F412EA3A62B2D491A1A6A"/>
    <w:rsid w:val="00D02A6A"/>
  </w:style>
  <w:style w:type="paragraph" w:customStyle="1" w:styleId="B9B0DCEC4E3940DFAACDCA15EA3B81ED">
    <w:name w:val="B9B0DCEC4E3940DFAACDCA15EA3B81ED"/>
    <w:rsid w:val="00D02A6A"/>
  </w:style>
  <w:style w:type="paragraph" w:customStyle="1" w:styleId="151C503D513F414A88E18868D5D3EE38">
    <w:name w:val="151C503D513F414A88E18868D5D3EE38"/>
    <w:rsid w:val="00D02A6A"/>
  </w:style>
  <w:style w:type="paragraph" w:customStyle="1" w:styleId="965B7EC7660C43B2A8634F45F7F17452">
    <w:name w:val="965B7EC7660C43B2A8634F45F7F17452"/>
    <w:rsid w:val="00D02A6A"/>
  </w:style>
  <w:style w:type="paragraph" w:customStyle="1" w:styleId="84C52641980444A489A6964DB593C886">
    <w:name w:val="84C52641980444A489A6964DB593C886"/>
    <w:rsid w:val="00D02A6A"/>
  </w:style>
  <w:style w:type="paragraph" w:customStyle="1" w:styleId="F3E599DEE06E491F9909F387222B4CF1">
    <w:name w:val="F3E599DEE06E491F9909F387222B4CF1"/>
    <w:rsid w:val="00D02A6A"/>
  </w:style>
  <w:style w:type="paragraph" w:customStyle="1" w:styleId="DF17D103C79A455AB832FB05EB6FA420">
    <w:name w:val="DF17D103C79A455AB832FB05EB6FA420"/>
    <w:rsid w:val="00D02A6A"/>
  </w:style>
  <w:style w:type="paragraph" w:customStyle="1" w:styleId="82D81E5AE20248699FC9DB93ADDD8F18">
    <w:name w:val="82D81E5AE20248699FC9DB93ADDD8F18"/>
    <w:rsid w:val="00D02A6A"/>
  </w:style>
  <w:style w:type="paragraph" w:customStyle="1" w:styleId="03D1AE6576AD4D36A050ED3228B597FE">
    <w:name w:val="03D1AE6576AD4D36A050ED3228B597FE"/>
    <w:rsid w:val="00D02A6A"/>
  </w:style>
  <w:style w:type="paragraph" w:customStyle="1" w:styleId="8C876465403E4B678D9EFAC8F3B50190">
    <w:name w:val="8C876465403E4B678D9EFAC8F3B50190"/>
    <w:rsid w:val="00D02A6A"/>
  </w:style>
  <w:style w:type="paragraph" w:customStyle="1" w:styleId="EBF3F9EEDBF04AA78268D9ED2DD00441">
    <w:name w:val="EBF3F9EEDBF04AA78268D9ED2DD00441"/>
    <w:rsid w:val="00D02A6A"/>
  </w:style>
  <w:style w:type="paragraph" w:customStyle="1" w:styleId="95F8AEACA32B43FDAA06FEFCB81AF450">
    <w:name w:val="95F8AEACA32B43FDAA06FEFCB81AF450"/>
    <w:rsid w:val="00D02A6A"/>
  </w:style>
  <w:style w:type="paragraph" w:customStyle="1" w:styleId="AC0321AB745A4E7694322F3FFEBB0A2C">
    <w:name w:val="AC0321AB745A4E7694322F3FFEBB0A2C"/>
    <w:rsid w:val="00D02A6A"/>
  </w:style>
  <w:style w:type="paragraph" w:customStyle="1" w:styleId="51794ADF7DE140F3BDE00AAB81696B3A">
    <w:name w:val="51794ADF7DE140F3BDE00AAB81696B3A"/>
    <w:rsid w:val="00D02A6A"/>
  </w:style>
  <w:style w:type="paragraph" w:customStyle="1" w:styleId="51A01A60F35E4711A5117386F5996C8F">
    <w:name w:val="51A01A60F35E4711A5117386F5996C8F"/>
    <w:rsid w:val="00D02A6A"/>
  </w:style>
  <w:style w:type="paragraph" w:customStyle="1" w:styleId="5B42CFB1BD6F4F3CA28C3A463FD89D29">
    <w:name w:val="5B42CFB1BD6F4F3CA28C3A463FD89D29"/>
    <w:rsid w:val="00D02A6A"/>
  </w:style>
  <w:style w:type="paragraph" w:customStyle="1" w:styleId="1BFF33CBA03F4DEAAF729FCB90D9AA91">
    <w:name w:val="1BFF33CBA03F4DEAAF729FCB90D9AA91"/>
    <w:rsid w:val="00D02A6A"/>
  </w:style>
  <w:style w:type="paragraph" w:customStyle="1" w:styleId="44A18368CA8A484C8FB90E2F506B20A3">
    <w:name w:val="44A18368CA8A484C8FB90E2F506B20A3"/>
    <w:rsid w:val="00D02A6A"/>
  </w:style>
  <w:style w:type="paragraph" w:customStyle="1" w:styleId="B4E8464DDA29434A9054C93446362648">
    <w:name w:val="B4E8464DDA29434A9054C93446362648"/>
    <w:rsid w:val="00D02A6A"/>
  </w:style>
  <w:style w:type="paragraph" w:customStyle="1" w:styleId="DE7B08B28F98457F98B3FF3658E1B3F4">
    <w:name w:val="DE7B08B28F98457F98B3FF3658E1B3F4"/>
    <w:rsid w:val="00D02A6A"/>
  </w:style>
  <w:style w:type="paragraph" w:customStyle="1" w:styleId="B6EB61A311CD4A27A533A94D974057C4">
    <w:name w:val="B6EB61A311CD4A27A533A94D974057C4"/>
    <w:rsid w:val="00D02A6A"/>
  </w:style>
  <w:style w:type="paragraph" w:customStyle="1" w:styleId="4AB4D1DE462649C3B5043F189D664957">
    <w:name w:val="4AB4D1DE462649C3B5043F189D664957"/>
    <w:rsid w:val="00D02A6A"/>
  </w:style>
  <w:style w:type="paragraph" w:customStyle="1" w:styleId="8F2AA29DE9B946AC9A8F4786E1BC616A">
    <w:name w:val="8F2AA29DE9B946AC9A8F4786E1BC616A"/>
    <w:rsid w:val="00D02A6A"/>
  </w:style>
  <w:style w:type="paragraph" w:customStyle="1" w:styleId="9C041E10F95F40D0ADB1AC81D1EB5B68">
    <w:name w:val="9C041E10F95F40D0ADB1AC81D1EB5B68"/>
    <w:rsid w:val="00D02A6A"/>
  </w:style>
  <w:style w:type="paragraph" w:customStyle="1" w:styleId="D04011B2D1C8412A88C1B3E88E33789F">
    <w:name w:val="D04011B2D1C8412A88C1B3E88E33789F"/>
    <w:rsid w:val="00D02A6A"/>
  </w:style>
  <w:style w:type="paragraph" w:customStyle="1" w:styleId="324E112B5C874B809E262680B20220DE">
    <w:name w:val="324E112B5C874B809E262680B20220DE"/>
    <w:rsid w:val="00D02A6A"/>
  </w:style>
  <w:style w:type="paragraph" w:customStyle="1" w:styleId="A38A76B9EA714C0DAB8BFB5332AB4E32">
    <w:name w:val="A38A76B9EA714C0DAB8BFB5332AB4E32"/>
    <w:rsid w:val="00D02A6A"/>
  </w:style>
  <w:style w:type="paragraph" w:customStyle="1" w:styleId="41D8D4FCC064413E81E1A966B22DE474">
    <w:name w:val="41D8D4FCC064413E81E1A966B22DE474"/>
    <w:rsid w:val="00D02A6A"/>
  </w:style>
  <w:style w:type="paragraph" w:customStyle="1" w:styleId="61AD087B29ED44598C5D55079B4C69C2">
    <w:name w:val="61AD087B29ED44598C5D55079B4C69C2"/>
    <w:rsid w:val="00D02A6A"/>
  </w:style>
  <w:style w:type="paragraph" w:customStyle="1" w:styleId="F505631CC10B4C7AB08D2940D2704A53">
    <w:name w:val="F505631CC10B4C7AB08D2940D2704A53"/>
    <w:rsid w:val="00D02A6A"/>
  </w:style>
  <w:style w:type="paragraph" w:customStyle="1" w:styleId="13714F5A1CDE4A59B85330067707E5CA">
    <w:name w:val="13714F5A1CDE4A59B85330067707E5CA"/>
    <w:rsid w:val="00D02A6A"/>
  </w:style>
  <w:style w:type="paragraph" w:customStyle="1" w:styleId="29018D1A44A347B49FABAD4BD64BA33F">
    <w:name w:val="29018D1A44A347B49FABAD4BD64BA33F"/>
    <w:rsid w:val="00D02A6A"/>
  </w:style>
  <w:style w:type="paragraph" w:customStyle="1" w:styleId="8F3A77EF2A3747FAA398130FDEBD1423">
    <w:name w:val="8F3A77EF2A3747FAA398130FDEBD1423"/>
    <w:rsid w:val="00D02A6A"/>
  </w:style>
  <w:style w:type="paragraph" w:customStyle="1" w:styleId="B23B5061B22641F79DB5695E5AED84E1">
    <w:name w:val="B23B5061B22641F79DB5695E5AED84E1"/>
    <w:rsid w:val="00D02A6A"/>
  </w:style>
  <w:style w:type="paragraph" w:customStyle="1" w:styleId="A17744C0715C4E799880B160023F4779">
    <w:name w:val="A17744C0715C4E799880B160023F4779"/>
    <w:rsid w:val="00D02A6A"/>
  </w:style>
  <w:style w:type="paragraph" w:customStyle="1" w:styleId="64162BB6DE7F45B58C080760BC07EC35">
    <w:name w:val="64162BB6DE7F45B58C080760BC07EC35"/>
    <w:rsid w:val="00D02A6A"/>
  </w:style>
  <w:style w:type="paragraph" w:customStyle="1" w:styleId="F3C5D9048DBC4FBAA48E7D219EF079A4">
    <w:name w:val="F3C5D9048DBC4FBAA48E7D219EF079A4"/>
    <w:rsid w:val="00D02A6A"/>
  </w:style>
  <w:style w:type="paragraph" w:customStyle="1" w:styleId="75A0084D4AA64898A669088F00ACCC6A">
    <w:name w:val="75A0084D4AA64898A669088F00ACCC6A"/>
    <w:rsid w:val="00D02A6A"/>
  </w:style>
  <w:style w:type="paragraph" w:customStyle="1" w:styleId="F5025E2AFC924DD2A761DFA8368C428D">
    <w:name w:val="F5025E2AFC924DD2A761DFA8368C428D"/>
    <w:rsid w:val="00D02A6A"/>
  </w:style>
  <w:style w:type="paragraph" w:customStyle="1" w:styleId="CE96309AC3524413B923AD6AF4DF7657">
    <w:name w:val="CE96309AC3524413B923AD6AF4DF7657"/>
    <w:rsid w:val="00D02A6A"/>
  </w:style>
  <w:style w:type="paragraph" w:customStyle="1" w:styleId="B66B34D29423430CBC64D8DC51C3BFA4">
    <w:name w:val="B66B34D29423430CBC64D8DC51C3BFA4"/>
    <w:rsid w:val="00D02A6A"/>
  </w:style>
  <w:style w:type="paragraph" w:customStyle="1" w:styleId="B67E0508E6104905BCB95ECAC405632F">
    <w:name w:val="B67E0508E6104905BCB95ECAC405632F"/>
    <w:rsid w:val="00D02A6A"/>
  </w:style>
  <w:style w:type="paragraph" w:customStyle="1" w:styleId="D0EC63B39E6E4774ADE0C9ADBE4B2736">
    <w:name w:val="D0EC63B39E6E4774ADE0C9ADBE4B2736"/>
    <w:rsid w:val="00D02A6A"/>
  </w:style>
  <w:style w:type="paragraph" w:customStyle="1" w:styleId="40CA7645B0FD495B84C4F0E2837D659D">
    <w:name w:val="40CA7645B0FD495B84C4F0E2837D659D"/>
    <w:rsid w:val="00D02A6A"/>
  </w:style>
  <w:style w:type="paragraph" w:customStyle="1" w:styleId="3D30A716DC604595ABFE96E496394E78">
    <w:name w:val="3D30A716DC604595ABFE96E496394E78"/>
    <w:rsid w:val="00D02A6A"/>
  </w:style>
  <w:style w:type="paragraph" w:customStyle="1" w:styleId="3F3EDBB33260431996A800B35707A965">
    <w:name w:val="3F3EDBB33260431996A800B35707A965"/>
    <w:rsid w:val="00D02A6A"/>
  </w:style>
  <w:style w:type="paragraph" w:customStyle="1" w:styleId="2772BC5718764FAC851CA24D2E845CA1">
    <w:name w:val="2772BC5718764FAC851CA24D2E845CA1"/>
    <w:rsid w:val="00D02A6A"/>
  </w:style>
  <w:style w:type="paragraph" w:customStyle="1" w:styleId="B98A49C54F904BF680C1DF74D8D8E24E">
    <w:name w:val="B98A49C54F904BF680C1DF74D8D8E24E"/>
    <w:rsid w:val="00D02A6A"/>
  </w:style>
  <w:style w:type="paragraph" w:customStyle="1" w:styleId="FA8E0983B62C49B391B2BEDC7B55FE6F">
    <w:name w:val="FA8E0983B62C49B391B2BEDC7B55FE6F"/>
    <w:rsid w:val="00D02A6A"/>
  </w:style>
  <w:style w:type="paragraph" w:customStyle="1" w:styleId="0B0D4EF158714A69A447354BB41762FB">
    <w:name w:val="0B0D4EF158714A69A447354BB41762FB"/>
    <w:rsid w:val="00D02A6A"/>
  </w:style>
  <w:style w:type="paragraph" w:customStyle="1" w:styleId="015FF09315C1472CA03E2AA6A30AABAA">
    <w:name w:val="015FF09315C1472CA03E2AA6A30AABAA"/>
    <w:rsid w:val="00D02A6A"/>
  </w:style>
  <w:style w:type="paragraph" w:customStyle="1" w:styleId="C20FCF82CC074D2FB74BEE15B33D61EC">
    <w:name w:val="C20FCF82CC074D2FB74BEE15B33D61EC"/>
    <w:rsid w:val="00D02A6A"/>
  </w:style>
  <w:style w:type="paragraph" w:customStyle="1" w:styleId="3B0E3A872B5647FA804FCB91B69E1ECA">
    <w:name w:val="3B0E3A872B5647FA804FCB91B69E1ECA"/>
    <w:rsid w:val="00D02A6A"/>
  </w:style>
  <w:style w:type="paragraph" w:customStyle="1" w:styleId="D31526C51C1B4B31A97B72BC87494BE5">
    <w:name w:val="D31526C51C1B4B31A97B72BC87494BE5"/>
    <w:rsid w:val="00D02A6A"/>
  </w:style>
  <w:style w:type="paragraph" w:customStyle="1" w:styleId="D1E5AF76E78744BF86F8F6C641573C45">
    <w:name w:val="D1E5AF76E78744BF86F8F6C641573C45"/>
    <w:rsid w:val="00D02A6A"/>
  </w:style>
  <w:style w:type="paragraph" w:customStyle="1" w:styleId="82D6C2607B35471EAD2B3A1FE45ED947">
    <w:name w:val="82D6C2607B35471EAD2B3A1FE45ED947"/>
    <w:rsid w:val="00D02A6A"/>
  </w:style>
  <w:style w:type="paragraph" w:customStyle="1" w:styleId="DDF4E401E7EC4B3081CCD458D06A67FC">
    <w:name w:val="DDF4E401E7EC4B3081CCD458D06A67FC"/>
    <w:rsid w:val="00D02A6A"/>
  </w:style>
  <w:style w:type="paragraph" w:customStyle="1" w:styleId="09C66C34B5C8430FA8B807C367F9225C">
    <w:name w:val="09C66C34B5C8430FA8B807C367F9225C"/>
    <w:rsid w:val="00D02A6A"/>
  </w:style>
  <w:style w:type="paragraph" w:customStyle="1" w:styleId="F9F28FA12E9747C9B431FE35EC516253">
    <w:name w:val="F9F28FA12E9747C9B431FE35EC516253"/>
    <w:rsid w:val="00D02A6A"/>
  </w:style>
  <w:style w:type="paragraph" w:customStyle="1" w:styleId="33CCA58CCD854E90A35B5D4244974B05">
    <w:name w:val="33CCA58CCD854E90A35B5D4244974B05"/>
    <w:rsid w:val="00D02A6A"/>
  </w:style>
  <w:style w:type="paragraph" w:customStyle="1" w:styleId="13FA349504264832808B0D6D99D8A32D">
    <w:name w:val="13FA349504264832808B0D6D99D8A32D"/>
    <w:rsid w:val="00D02A6A"/>
  </w:style>
  <w:style w:type="paragraph" w:customStyle="1" w:styleId="8017A2D20FEF43A7BAC2D3DD8A834AD0">
    <w:name w:val="8017A2D20FEF43A7BAC2D3DD8A834AD0"/>
    <w:rsid w:val="00D02A6A"/>
  </w:style>
  <w:style w:type="paragraph" w:customStyle="1" w:styleId="CB70A775C6D84B0C951C4C5E260F4E70">
    <w:name w:val="CB70A775C6D84B0C951C4C5E260F4E70"/>
    <w:rsid w:val="00D02A6A"/>
  </w:style>
  <w:style w:type="paragraph" w:customStyle="1" w:styleId="9C2556FB58C1437687DDD30675F8E554">
    <w:name w:val="9C2556FB58C1437687DDD30675F8E554"/>
    <w:rsid w:val="00D02A6A"/>
  </w:style>
  <w:style w:type="paragraph" w:customStyle="1" w:styleId="258AE052AFC841029C6B97ED0C967DE7">
    <w:name w:val="258AE052AFC841029C6B97ED0C967DE7"/>
    <w:rsid w:val="00D02A6A"/>
  </w:style>
  <w:style w:type="paragraph" w:customStyle="1" w:styleId="A2A953A72A6D4D338505C83D2C60A547">
    <w:name w:val="A2A953A72A6D4D338505C83D2C60A547"/>
    <w:rsid w:val="00D02A6A"/>
  </w:style>
  <w:style w:type="paragraph" w:customStyle="1" w:styleId="79F3902FBB474B05BE2A97F04166034F">
    <w:name w:val="79F3902FBB474B05BE2A97F04166034F"/>
    <w:rsid w:val="00D02A6A"/>
  </w:style>
  <w:style w:type="paragraph" w:customStyle="1" w:styleId="EF5A14A7B3624B53B7B9A4D0AEE92042">
    <w:name w:val="EF5A14A7B3624B53B7B9A4D0AEE92042"/>
    <w:rsid w:val="00D02A6A"/>
  </w:style>
  <w:style w:type="paragraph" w:customStyle="1" w:styleId="61FCD7A9EE764769A801569F23D05E8D">
    <w:name w:val="61FCD7A9EE764769A801569F23D05E8D"/>
    <w:rsid w:val="00D02A6A"/>
  </w:style>
  <w:style w:type="paragraph" w:customStyle="1" w:styleId="DFC1422257BF4E58B11052B82AE88F79">
    <w:name w:val="DFC1422257BF4E58B11052B82AE88F79"/>
    <w:rsid w:val="00D02A6A"/>
  </w:style>
  <w:style w:type="paragraph" w:customStyle="1" w:styleId="5398B0A248B34CBB93AECAFE61B3376B">
    <w:name w:val="5398B0A248B34CBB93AECAFE61B3376B"/>
    <w:rsid w:val="00D02A6A"/>
  </w:style>
  <w:style w:type="paragraph" w:customStyle="1" w:styleId="0CBFBEACEC774F0CAC2DFDA8C2A3CE37">
    <w:name w:val="0CBFBEACEC774F0CAC2DFDA8C2A3CE37"/>
    <w:rsid w:val="00D02A6A"/>
  </w:style>
  <w:style w:type="paragraph" w:customStyle="1" w:styleId="381E18BA110E4F2690004B888E297B5F">
    <w:name w:val="381E18BA110E4F2690004B888E297B5F"/>
    <w:rsid w:val="00D02A6A"/>
  </w:style>
  <w:style w:type="paragraph" w:customStyle="1" w:styleId="72B99EFA2DE440BC9F237F1D918FA0B2">
    <w:name w:val="72B99EFA2DE440BC9F237F1D918FA0B2"/>
    <w:rsid w:val="00D02A6A"/>
  </w:style>
  <w:style w:type="paragraph" w:customStyle="1" w:styleId="EF56B6EB4EE0486E97894C80D24FEF11">
    <w:name w:val="EF56B6EB4EE0486E97894C80D24FEF11"/>
    <w:rsid w:val="00D02A6A"/>
  </w:style>
  <w:style w:type="paragraph" w:customStyle="1" w:styleId="DD51CDCD236249FAAC4843BCC4A94A43">
    <w:name w:val="DD51CDCD236249FAAC4843BCC4A94A43"/>
    <w:rsid w:val="00D02A6A"/>
  </w:style>
  <w:style w:type="paragraph" w:customStyle="1" w:styleId="EC2FF523C08C4B3393667C5E2F64ADF1">
    <w:name w:val="EC2FF523C08C4B3393667C5E2F64ADF1"/>
    <w:rsid w:val="00D02A6A"/>
  </w:style>
  <w:style w:type="paragraph" w:customStyle="1" w:styleId="B14420A689AB400B83AD2360365A1E3E">
    <w:name w:val="B14420A689AB400B83AD2360365A1E3E"/>
    <w:rsid w:val="00D02A6A"/>
  </w:style>
  <w:style w:type="paragraph" w:customStyle="1" w:styleId="A77C1EA2506E47F4A87A6A806D457C9F">
    <w:name w:val="A77C1EA2506E47F4A87A6A806D457C9F"/>
    <w:rsid w:val="00D02A6A"/>
  </w:style>
  <w:style w:type="paragraph" w:customStyle="1" w:styleId="552EA3D30AB54022ABCBC5329453CD38">
    <w:name w:val="552EA3D30AB54022ABCBC5329453CD38"/>
    <w:rsid w:val="00D02A6A"/>
  </w:style>
  <w:style w:type="paragraph" w:customStyle="1" w:styleId="819AB37C031D4F0CBBE85BC6ED53839A">
    <w:name w:val="819AB37C031D4F0CBBE85BC6ED53839A"/>
    <w:rsid w:val="00D02A6A"/>
  </w:style>
  <w:style w:type="paragraph" w:customStyle="1" w:styleId="3A28D13B2C364258A6000A866F998DA1">
    <w:name w:val="3A28D13B2C364258A6000A866F998DA1"/>
    <w:rsid w:val="00D02A6A"/>
  </w:style>
  <w:style w:type="paragraph" w:customStyle="1" w:styleId="AD81CD8738FA44218836CFFD78D1086D">
    <w:name w:val="AD81CD8738FA44218836CFFD78D1086D"/>
    <w:rsid w:val="00D02A6A"/>
  </w:style>
  <w:style w:type="paragraph" w:customStyle="1" w:styleId="86B4227685BF450D8D17143010B6B361">
    <w:name w:val="86B4227685BF450D8D17143010B6B361"/>
    <w:rsid w:val="00D02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Tablet Template - Asb RenoDemo Checklist 7.23.2013</Template>
  <TotalTime>1</TotalTime>
  <Pages>2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 General Provisions</vt:lpstr>
    </vt:vector>
  </TitlesOfParts>
  <Company>ADEQ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 General Provisions</dc:title>
  <dc:creator>fhe</dc:creator>
  <cp:lastModifiedBy>Pamela Nicola</cp:lastModifiedBy>
  <cp:revision>2</cp:revision>
  <cp:lastPrinted>2013-05-06T18:23:00Z</cp:lastPrinted>
  <dcterms:created xsi:type="dcterms:W3CDTF">2015-02-09T22:57:00Z</dcterms:created>
  <dcterms:modified xsi:type="dcterms:W3CDTF">2015-02-09T22:57:00Z</dcterms:modified>
</cp:coreProperties>
</file>